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CF83" w14:textId="77777777" w:rsidR="00975D01" w:rsidRPr="00A3036D" w:rsidRDefault="00E91E1B" w:rsidP="00A3036D">
      <w:pPr>
        <w:pStyle w:val="Titre5"/>
        <w:jc w:val="center"/>
      </w:pPr>
      <w:r>
        <w:rPr>
          <w:noProof/>
          <w:lang w:eastAsia="fr-FR"/>
        </w:rPr>
        <w:pict w14:anchorId="6B2E5E19">
          <v:line id="_x0000_s1039" style="position:absolute;left:0;text-align:left;z-index:251658240" from="82.5pt,0" to="82.5pt,693pt" strokecolor="#098a2c" strokeweight="3pt"/>
        </w:pict>
      </w:r>
      <w:r w:rsidR="00A3036D">
        <w:t xml:space="preserve">Colloque </w:t>
      </w:r>
      <w:r w:rsidR="00975D01">
        <w:t>Eco-conception</w:t>
      </w:r>
      <w:r w:rsidR="000F1A9D">
        <w:t xml:space="preserve"> 201</w:t>
      </w:r>
      <w:r w:rsidR="00427782">
        <w:t>6</w:t>
      </w:r>
    </w:p>
    <w:p w14:paraId="4D7CA2F7" w14:textId="77777777" w:rsidR="00CC7CAC" w:rsidRDefault="00CC7CAC" w:rsidP="00CC7CAC">
      <w:pPr>
        <w:pStyle w:val="Titre2"/>
        <w:jc w:val="center"/>
        <w:rPr>
          <w:sz w:val="32"/>
        </w:rPr>
      </w:pPr>
      <w:r w:rsidRPr="00CC7CAC">
        <w:rPr>
          <w:sz w:val="32"/>
        </w:rPr>
        <w:t>Appel à exposition de produits éco-conçus</w:t>
      </w:r>
    </w:p>
    <w:p w14:paraId="6DA6DE7C" w14:textId="77777777" w:rsidR="00DA5507" w:rsidRDefault="00DA5507" w:rsidP="00570F36">
      <w:pPr>
        <w:ind w:left="720" w:firstLine="720"/>
        <w:jc w:val="center"/>
        <w:rPr>
          <w:lang w:val="fr-FR"/>
        </w:rPr>
      </w:pPr>
    </w:p>
    <w:p w14:paraId="4184B76B" w14:textId="77777777" w:rsidR="00570F36" w:rsidRPr="00415204" w:rsidRDefault="00570F36" w:rsidP="00570F36">
      <w:pPr>
        <w:ind w:left="720" w:firstLine="720"/>
        <w:jc w:val="center"/>
        <w:rPr>
          <w:lang w:val="fr-FR"/>
        </w:rPr>
      </w:pPr>
      <w:r w:rsidRPr="00570F36">
        <w:rPr>
          <w:lang w:val="fr-FR"/>
        </w:rPr>
        <w:t xml:space="preserve">A envoyer à </w:t>
      </w:r>
      <w:hyperlink r:id="rId9" w:history="1">
        <w:r w:rsidRPr="00570F36">
          <w:rPr>
            <w:rStyle w:val="Lienhypertexte"/>
            <w:lang w:val="fr-FR"/>
          </w:rPr>
          <w:t>diarra.kane@eco-conception.fr</w:t>
        </w:r>
      </w:hyperlink>
    </w:p>
    <w:p w14:paraId="1B7D6DF9" w14:textId="77777777" w:rsidR="00570F36" w:rsidRPr="00570F36" w:rsidRDefault="00570F36" w:rsidP="00570F36">
      <w:pPr>
        <w:ind w:left="720" w:firstLine="720"/>
        <w:jc w:val="center"/>
        <w:rPr>
          <w:lang w:val="fr-FR"/>
        </w:rPr>
      </w:pPr>
    </w:p>
    <w:p w14:paraId="35F0A4BA" w14:textId="77777777" w:rsidR="00570F36" w:rsidRPr="00415204" w:rsidRDefault="00570F36" w:rsidP="00570F36">
      <w:pPr>
        <w:rPr>
          <w:lang w:val="fr-FR"/>
        </w:rPr>
      </w:pPr>
    </w:p>
    <w:p w14:paraId="6BEC410B" w14:textId="5116C3B5" w:rsidR="00570F36" w:rsidRPr="00DA5507" w:rsidRDefault="00570F36" w:rsidP="00570F36">
      <w:pPr>
        <w:ind w:left="1260" w:firstLine="720"/>
        <w:jc w:val="center"/>
        <w:rPr>
          <w:rFonts w:cs="MyriadPro-Regular"/>
          <w:b/>
          <w:sz w:val="28"/>
          <w:szCs w:val="22"/>
          <w:u w:val="single"/>
          <w:lang w:val="fr-FR"/>
        </w:rPr>
      </w:pPr>
      <w:r w:rsidRPr="00570F36">
        <w:rPr>
          <w:rFonts w:cs="MyriadPro-Regular"/>
          <w:b/>
          <w:sz w:val="28"/>
          <w:szCs w:val="22"/>
          <w:u w:val="single"/>
          <w:lang w:val="fr-FR"/>
        </w:rPr>
        <w:t xml:space="preserve">Date limite de </w:t>
      </w:r>
      <w:r w:rsidRPr="00DA5507">
        <w:rPr>
          <w:rFonts w:cs="MyriadPro-Regular"/>
          <w:b/>
          <w:sz w:val="28"/>
          <w:szCs w:val="22"/>
          <w:u w:val="single"/>
          <w:lang w:val="fr-FR"/>
        </w:rPr>
        <w:t xml:space="preserve">dépôt : </w:t>
      </w:r>
      <w:r w:rsidR="00DA5507" w:rsidRPr="00DA5507">
        <w:rPr>
          <w:rFonts w:cs="MyriadPro-Regular"/>
          <w:b/>
          <w:sz w:val="28"/>
          <w:szCs w:val="22"/>
          <w:u w:val="single"/>
          <w:lang w:val="fr-FR"/>
        </w:rPr>
        <w:t>lundi</w:t>
      </w:r>
      <w:r w:rsidRPr="00DA5507">
        <w:rPr>
          <w:rFonts w:cs="MyriadPro-Regular"/>
          <w:b/>
          <w:sz w:val="28"/>
          <w:szCs w:val="22"/>
          <w:u w:val="single"/>
          <w:lang w:val="fr-FR"/>
        </w:rPr>
        <w:t xml:space="preserve"> </w:t>
      </w:r>
      <w:r w:rsidR="00274604">
        <w:rPr>
          <w:rFonts w:cs="MyriadPro-Regular"/>
          <w:b/>
          <w:sz w:val="28"/>
          <w:szCs w:val="22"/>
          <w:u w:val="single"/>
          <w:lang w:val="fr-FR"/>
        </w:rPr>
        <w:t>23</w:t>
      </w:r>
      <w:r w:rsidR="00427782" w:rsidRPr="00DA5507">
        <w:rPr>
          <w:rFonts w:cs="MyriadPro-Regular"/>
          <w:b/>
          <w:sz w:val="28"/>
          <w:szCs w:val="22"/>
          <w:u w:val="single"/>
          <w:lang w:val="fr-FR"/>
        </w:rPr>
        <w:t xml:space="preserve"> </w:t>
      </w:r>
      <w:r w:rsidR="00DA5507" w:rsidRPr="00DA5507">
        <w:rPr>
          <w:rFonts w:cs="MyriadPro-Regular"/>
          <w:b/>
          <w:sz w:val="28"/>
          <w:szCs w:val="22"/>
          <w:u w:val="single"/>
          <w:lang w:val="fr-FR"/>
        </w:rPr>
        <w:t>Novembre</w:t>
      </w:r>
      <w:r w:rsidR="00427782" w:rsidRPr="00DA5507">
        <w:rPr>
          <w:rFonts w:cs="MyriadPro-Regular"/>
          <w:b/>
          <w:sz w:val="28"/>
          <w:szCs w:val="22"/>
          <w:u w:val="single"/>
          <w:lang w:val="fr-FR"/>
        </w:rPr>
        <w:t xml:space="preserve"> 2016</w:t>
      </w:r>
      <w:r w:rsidR="00DA5507" w:rsidRPr="00DA5507">
        <w:rPr>
          <w:rFonts w:cs="MyriadPro-Regular"/>
          <w:b/>
          <w:sz w:val="28"/>
          <w:szCs w:val="22"/>
          <w:u w:val="single"/>
          <w:lang w:val="fr-FR"/>
        </w:rPr>
        <w:t xml:space="preserve"> à midi</w:t>
      </w:r>
    </w:p>
    <w:p w14:paraId="61883C27" w14:textId="77777777" w:rsidR="00CC7CAC" w:rsidRPr="00CC7CAC" w:rsidRDefault="00CC7CAC" w:rsidP="00CC7CAC">
      <w:pPr>
        <w:rPr>
          <w:lang w:val="fr-FR"/>
        </w:rPr>
      </w:pPr>
    </w:p>
    <w:p w14:paraId="4278996E" w14:textId="77777777" w:rsidR="00975D01" w:rsidRDefault="00A3036D">
      <w:pPr>
        <w:jc w:val="both"/>
        <w:rPr>
          <w:rFonts w:ascii="Calibri" w:hAnsi="Calibri" w:cs="Arial"/>
          <w:b/>
          <w:bCs/>
          <w:szCs w:val="12"/>
          <w:lang w:val="fr-FR"/>
        </w:rPr>
      </w:pPr>
      <w:r>
        <w:rPr>
          <w:rFonts w:ascii="Calibri" w:hAnsi="Calibri" w:cs="Arial"/>
          <w:b/>
          <w:bCs/>
          <w:noProof/>
          <w:szCs w:val="12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6CDCD180" wp14:editId="0048385C">
            <wp:simplePos x="0" y="0"/>
            <wp:positionH relativeFrom="column">
              <wp:posOffset>1943100</wp:posOffset>
            </wp:positionH>
            <wp:positionV relativeFrom="paragraph">
              <wp:posOffset>71120</wp:posOffset>
            </wp:positionV>
            <wp:extent cx="3314700" cy="647700"/>
            <wp:effectExtent l="0" t="0" r="0" b="0"/>
            <wp:wrapNone/>
            <wp:docPr id="65" name="Image 29" descr="flèch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èche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7A2F511" w14:textId="76591914" w:rsidR="00975D01" w:rsidRPr="00A3036D" w:rsidRDefault="00DA5507">
      <w:pPr>
        <w:pStyle w:val="Titre1"/>
        <w:ind w:left="1980"/>
        <w:jc w:val="center"/>
        <w:rPr>
          <w:color w:val="FFFFFF" w:themeColor="background1"/>
          <w:sz w:val="48"/>
          <w:szCs w:val="48"/>
          <w:u w:val="single"/>
        </w:rPr>
      </w:pPr>
      <w:r>
        <w:rPr>
          <w:color w:val="FFFFFF" w:themeColor="background1"/>
          <w:sz w:val="48"/>
          <w:szCs w:val="48"/>
          <w:u w:val="single"/>
        </w:rPr>
        <w:t>Dossier de</w:t>
      </w:r>
      <w:r w:rsidR="00AE2B5C">
        <w:rPr>
          <w:color w:val="FFFFFF" w:themeColor="background1"/>
          <w:sz w:val="48"/>
          <w:szCs w:val="48"/>
          <w:u w:val="single"/>
        </w:rPr>
        <w:t xml:space="preserve"> candidature</w:t>
      </w:r>
    </w:p>
    <w:p w14:paraId="31A05A6E" w14:textId="77777777" w:rsidR="00975D01" w:rsidRDefault="00975D01">
      <w:pPr>
        <w:pStyle w:val="Titre1"/>
        <w:ind w:left="1980"/>
        <w:rPr>
          <w:color w:val="99CC00"/>
          <w:sz w:val="28"/>
        </w:rPr>
      </w:pPr>
    </w:p>
    <w:p w14:paraId="6FB9EBD9" w14:textId="77777777" w:rsidR="001D5A67" w:rsidRDefault="00975D01">
      <w:pPr>
        <w:pStyle w:val="Titre1"/>
        <w:ind w:left="1980"/>
        <w:rPr>
          <w:color w:val="99CC00"/>
          <w:sz w:val="28"/>
        </w:rPr>
      </w:pPr>
      <w:r>
        <w:rPr>
          <w:color w:val="99CC00"/>
          <w:sz w:val="28"/>
        </w:rPr>
        <w:t>Nom du produit ou service proposé :</w:t>
      </w:r>
    </w:p>
    <w:p w14:paraId="4A99E562" w14:textId="77777777" w:rsidR="00975D01" w:rsidRDefault="006749F9">
      <w:pPr>
        <w:pStyle w:val="Titre1"/>
        <w:ind w:left="1980"/>
        <w:rPr>
          <w:color w:val="99CC00"/>
          <w:sz w:val="28"/>
        </w:rPr>
      </w:pPr>
      <w:r>
        <w:rPr>
          <w:color w:val="99CC00"/>
          <w:sz w:val="28"/>
        </w:rPr>
        <w:t xml:space="preserve"> </w:t>
      </w:r>
      <w:sdt>
        <w:sdtPr>
          <w:rPr>
            <w:color w:val="99CC00"/>
            <w:sz w:val="28"/>
          </w:rPr>
          <w:id w:val="24564463"/>
          <w:placeholder>
            <w:docPart w:val="6CE75DC017C94A3B852DB0E7638A1122"/>
          </w:placeholder>
          <w:showingPlcHdr/>
        </w:sdtPr>
        <w:sdtEndPr/>
        <w:sdtContent>
          <w:r w:rsidRPr="009035A5">
            <w:rPr>
              <w:rStyle w:val="Textedelespacerserv"/>
            </w:rPr>
            <w:t>Cliquez ici pour taper du texte.</w:t>
          </w:r>
        </w:sdtContent>
      </w:sdt>
    </w:p>
    <w:p w14:paraId="0D01BCB1" w14:textId="77777777" w:rsidR="00975D01" w:rsidRDefault="00975D01">
      <w:pPr>
        <w:rPr>
          <w:lang w:val="fr-FR"/>
        </w:rPr>
      </w:pPr>
    </w:p>
    <w:p w14:paraId="16B08ED8" w14:textId="7B84B0A0" w:rsidR="00975D01" w:rsidRPr="002E36E1" w:rsidRDefault="00975D01" w:rsidP="002E36E1">
      <w:pPr>
        <w:pStyle w:val="Titre2"/>
        <w:rPr>
          <w:i/>
          <w:szCs w:val="24"/>
          <w:u w:val="single"/>
        </w:rPr>
      </w:pPr>
      <w:r w:rsidRPr="009E136B">
        <w:rPr>
          <w:i/>
          <w:szCs w:val="24"/>
          <w:u w:val="single"/>
        </w:rPr>
        <w:t xml:space="preserve">Description </w:t>
      </w:r>
      <w:r w:rsidR="00AE2B5C">
        <w:rPr>
          <w:i/>
          <w:szCs w:val="24"/>
          <w:u w:val="single"/>
        </w:rPr>
        <w:t>de l’</w:t>
      </w:r>
      <w:r w:rsidRPr="009E136B">
        <w:rPr>
          <w:i/>
          <w:szCs w:val="24"/>
          <w:u w:val="single"/>
        </w:rPr>
        <w:t>entreprise qui met le produit ou le service sur le marché</w:t>
      </w:r>
    </w:p>
    <w:p w14:paraId="0E64C552" w14:textId="77777777" w:rsidR="002E36E1" w:rsidRDefault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</w:p>
    <w:p w14:paraId="4AF28DE4" w14:textId="77777777"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Raison sociale :</w:t>
      </w:r>
    </w:p>
    <w:p w14:paraId="563A3905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Style w:val="Style1"/>
          </w:rPr>
          <w:id w:val="24564479"/>
          <w:placeholder>
            <w:docPart w:val="2E32DD2CBB7B484B8FDD995F7FDBE900"/>
          </w:placeholder>
          <w:showingPlcHdr/>
          <w:text/>
        </w:sdtPr>
        <w:sdtEndPr>
          <w:rPr>
            <w:rStyle w:val="Policepardfaut"/>
            <w:rFonts w:ascii="Calibri" w:hAnsi="Calibri"/>
            <w:lang w:val="fr-FR"/>
          </w:rPr>
        </w:sdtEndPr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12AA62D0" w14:textId="77777777" w:rsidR="002E36E1" w:rsidRDefault="002E36E1" w:rsidP="00D43B3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2D9D91EA" w14:textId="77777777" w:rsidR="002E36E1" w:rsidRDefault="00D43B3B" w:rsidP="00D43B3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Nom du dirigeant :</w:t>
      </w:r>
    </w:p>
    <w:p w14:paraId="10F39B5F" w14:textId="77777777" w:rsidR="00975D01" w:rsidRDefault="00D43B3B" w:rsidP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1"/>
          <w:placeholder>
            <w:docPart w:val="0CB82235FD3A4ECCBF7130930757BD4E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6C9C4B6C" w14:textId="77777777"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43066C1D" w14:textId="77777777"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Nom et </w:t>
      </w:r>
      <w:r w:rsidR="006749F9" w:rsidRPr="009E136B">
        <w:rPr>
          <w:rFonts w:ascii="Calibri" w:hAnsi="Calibri"/>
          <w:b/>
          <w:lang w:val="fr-FR"/>
        </w:rPr>
        <w:t>prénom, personne à contacter :</w:t>
      </w:r>
      <w:r w:rsidR="006749F9">
        <w:rPr>
          <w:rFonts w:ascii="Calibri" w:hAnsi="Calibri"/>
          <w:lang w:val="fr-FR"/>
        </w:rPr>
        <w:t xml:space="preserve"> </w:t>
      </w:r>
    </w:p>
    <w:p w14:paraId="686E745E" w14:textId="77777777" w:rsidR="00975D01" w:rsidRDefault="00E91E1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480"/>
          <w:placeholder>
            <w:docPart w:val="D2A7054B1647426C9B4C95669827B34D"/>
          </w:placeholder>
          <w:showingPlcHdr/>
          <w:text/>
        </w:sdtPr>
        <w:sdtEndPr/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70732033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0BA72D81" w14:textId="77777777"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 :</w:t>
      </w:r>
    </w:p>
    <w:p w14:paraId="278973C6" w14:textId="77777777"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2"/>
          <w:placeholder>
            <w:docPart w:val="9C12081FB4B34912A094240ADF7A63EF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5F2B3876" w14:textId="77777777"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1821F64A" w14:textId="77777777"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Ville :</w:t>
      </w:r>
    </w:p>
    <w:p w14:paraId="69F22C2D" w14:textId="77777777"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3"/>
          <w:placeholder>
            <w:docPart w:val="BED3450D8F944F3C9CBCEB225183489B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0A95BC80" w14:textId="77777777"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2D6D4189" w14:textId="77777777" w:rsidR="002E36E1" w:rsidRDefault="006749F9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Code postal</w:t>
      </w:r>
      <w:r>
        <w:rPr>
          <w:rFonts w:ascii="Calibri" w:hAnsi="Calibri"/>
          <w:lang w:val="fr-FR"/>
        </w:rPr>
        <w:t> </w:t>
      </w:r>
      <w:r w:rsidRPr="009E136B">
        <w:rPr>
          <w:rFonts w:ascii="Calibri" w:hAnsi="Calibri"/>
          <w:b/>
          <w:lang w:val="fr-FR"/>
        </w:rPr>
        <w:t>:</w:t>
      </w:r>
    </w:p>
    <w:p w14:paraId="5377DFBD" w14:textId="77777777" w:rsidR="00975D01" w:rsidRDefault="009E136B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4"/>
          <w:placeholder>
            <w:docPart w:val="480920E6BEC34FD59EB741539AB37E03"/>
          </w:placeholder>
          <w:showingPlcHdr/>
          <w:text/>
        </w:sdtPr>
        <w:sdtEndPr/>
        <w:sdtContent>
          <w:r w:rsidR="006749F9"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8CF2DA0" w14:textId="77777777"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7F163667" w14:textId="77777777" w:rsidR="002E36E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Téléphone :</w:t>
      </w:r>
    </w:p>
    <w:p w14:paraId="1232011C" w14:textId="77777777" w:rsidR="002E36E1" w:rsidRDefault="006749F9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5"/>
          <w:placeholder>
            <w:docPart w:val="836170982C3C4BBFA643712903D48675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  <w:r w:rsidR="009E136B">
        <w:rPr>
          <w:rFonts w:ascii="Calibri" w:hAnsi="Calibri"/>
          <w:lang w:val="fr-FR"/>
        </w:rPr>
        <w:t xml:space="preserve"> </w:t>
      </w:r>
    </w:p>
    <w:p w14:paraId="23615408" w14:textId="77777777"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67E18DF9" w14:textId="77777777"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 e-mail :</w:t>
      </w:r>
    </w:p>
    <w:p w14:paraId="531065D8" w14:textId="77777777"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7"/>
          <w:placeholder>
            <w:docPart w:val="B58A432A9B9F4E7AAADF245C8EF09C1B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71FE7E3" w14:textId="77777777"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5E0FAFD4" w14:textId="77777777" w:rsidR="002E36E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lastRenderedPageBreak/>
        <w:t>Site Internet :</w:t>
      </w:r>
    </w:p>
    <w:p w14:paraId="1AD932FB" w14:textId="77777777" w:rsidR="00975D01" w:rsidRDefault="006749F9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8"/>
          <w:placeholder>
            <w:docPart w:val="7F00D8610DD644A7811CD58940282DF6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19858E4B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33B0952F" w14:textId="77777777" w:rsidR="002E36E1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Activité :</w:t>
      </w:r>
    </w:p>
    <w:p w14:paraId="1857FFEC" w14:textId="77777777" w:rsidR="00975D01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89"/>
          <w:placeholder>
            <w:docPart w:val="2E97E4327B594A0DAB71D694506DE2D0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0301BE08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74E3DC58" w14:textId="77777777"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CA en 20</w:t>
      </w:r>
      <w:r w:rsidR="00C041A9" w:rsidRPr="009E136B">
        <w:rPr>
          <w:rFonts w:ascii="Calibri" w:hAnsi="Calibri"/>
          <w:b/>
          <w:lang w:val="fr-FR"/>
        </w:rPr>
        <w:t>1</w:t>
      </w:r>
      <w:r w:rsidR="00427782">
        <w:rPr>
          <w:rFonts w:ascii="Calibri" w:hAnsi="Calibri"/>
          <w:b/>
          <w:lang w:val="fr-FR"/>
        </w:rPr>
        <w:t>4</w:t>
      </w:r>
      <w:r w:rsidR="006749F9" w:rsidRPr="009E136B">
        <w:rPr>
          <w:rFonts w:ascii="Calibri" w:hAnsi="Calibri"/>
          <w:b/>
          <w:lang w:val="fr-FR"/>
        </w:rPr>
        <w:t> :</w:t>
      </w:r>
    </w:p>
    <w:p w14:paraId="648918F3" w14:textId="77777777" w:rsidR="00975D01" w:rsidRPr="00A912B3" w:rsidRDefault="006749F9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0"/>
          <w:placeholder>
            <w:docPart w:val="36F6EB41071A46568B037954306D9E9B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7A8F124B" w14:textId="77777777" w:rsidR="00975D01" w:rsidRPr="00A912B3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5DBDB64A" w14:textId="77777777" w:rsidR="002E36E1" w:rsidRDefault="00975D01">
      <w:pPr>
        <w:pStyle w:val="Retraitcorpsdetexte"/>
        <w:tabs>
          <w:tab w:val="left" w:leader="hyphen" w:pos="9000"/>
          <w:tab w:val="left" w:pos="9072"/>
        </w:tabs>
        <w:rPr>
          <w:b/>
        </w:rPr>
      </w:pPr>
      <w:r w:rsidRPr="009E136B">
        <w:rPr>
          <w:b/>
        </w:rPr>
        <w:t xml:space="preserve">Effectif </w:t>
      </w:r>
      <w:r w:rsidR="006749F9" w:rsidRPr="009E136B">
        <w:rPr>
          <w:b/>
        </w:rPr>
        <w:t>total :</w:t>
      </w:r>
    </w:p>
    <w:p w14:paraId="52071637" w14:textId="77777777" w:rsidR="00975D01" w:rsidRDefault="00E91E1B">
      <w:pPr>
        <w:pStyle w:val="Retraitcorpsdetexte"/>
        <w:tabs>
          <w:tab w:val="left" w:leader="hyphen" w:pos="9000"/>
          <w:tab w:val="left" w:pos="9072"/>
        </w:tabs>
      </w:pPr>
      <w:sdt>
        <w:sdtPr>
          <w:id w:val="24564491"/>
          <w:placeholder>
            <w:docPart w:val="2E9429ED866C4002B81257E08273C481"/>
          </w:placeholder>
          <w:showingPlcHdr/>
          <w:text/>
        </w:sdtPr>
        <w:sdtEndPr/>
        <w:sdtContent>
          <w:r w:rsidR="006749F9" w:rsidRPr="009035A5">
            <w:rPr>
              <w:rStyle w:val="Textedelespacerserv"/>
            </w:rPr>
            <w:t>Cliquez ici pour taper du texte.</w:t>
          </w:r>
        </w:sdtContent>
      </w:sdt>
    </w:p>
    <w:p w14:paraId="74EC13F2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1FC60E32" w14:textId="77777777" w:rsidR="002E36E1" w:rsidRDefault="006749F9">
      <w:pPr>
        <w:pStyle w:val="Retraitcorpsdetexte"/>
        <w:tabs>
          <w:tab w:val="left" w:leader="hyphen" w:pos="9000"/>
          <w:tab w:val="left" w:pos="9072"/>
        </w:tabs>
        <w:rPr>
          <w:b/>
        </w:rPr>
      </w:pPr>
      <w:r w:rsidRPr="009E136B">
        <w:rPr>
          <w:b/>
        </w:rPr>
        <w:t>Marché exploité :</w:t>
      </w:r>
    </w:p>
    <w:p w14:paraId="0C1B6192" w14:textId="77777777" w:rsidR="00975D01" w:rsidRDefault="006749F9">
      <w:pPr>
        <w:pStyle w:val="Retraitcorpsdetexte"/>
        <w:tabs>
          <w:tab w:val="left" w:leader="hyphen" w:pos="9000"/>
          <w:tab w:val="left" w:pos="9072"/>
        </w:tabs>
      </w:pPr>
      <w:r>
        <w:t xml:space="preserve"> </w:t>
      </w:r>
      <w:sdt>
        <w:sdtPr>
          <w:id w:val="24564492"/>
          <w:placeholder>
            <w:docPart w:val="91BEFE47C2814872AC655201E7D7DA9C"/>
          </w:placeholder>
          <w:showingPlcHdr/>
          <w:text/>
        </w:sdtPr>
        <w:sdtEndPr/>
        <w:sdtContent>
          <w:r w:rsidRPr="009035A5">
            <w:rPr>
              <w:rStyle w:val="Textedelespacerserv"/>
            </w:rPr>
            <w:t>Cliquez ici pour taper du texte.</w:t>
          </w:r>
        </w:sdtContent>
      </w:sdt>
    </w:p>
    <w:p w14:paraId="117AC382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2DAAFECF" w14:textId="77777777" w:rsidR="002E36E1" w:rsidRDefault="006749F9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Date de création :</w:t>
      </w:r>
    </w:p>
    <w:p w14:paraId="13FE27F7" w14:textId="77777777" w:rsidR="00415204" w:rsidRDefault="006749F9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3"/>
          <w:placeholder>
            <w:docPart w:val="7D15CFE0FB89408F888E981EF5260E0E"/>
          </w:placeholder>
          <w:showingPlcHdr/>
          <w:text/>
        </w:sdtPr>
        <w:sdtEndPr/>
        <w:sdtContent>
          <w:r w:rsidRPr="006749F9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184FDD44" w14:textId="77777777" w:rsidR="002E36E1" w:rsidRDefault="002E36E1" w:rsidP="002E36E1">
      <w:pPr>
        <w:tabs>
          <w:tab w:val="left" w:leader="hyphen" w:pos="9000"/>
          <w:tab w:val="left" w:pos="9072"/>
        </w:tabs>
        <w:jc w:val="both"/>
        <w:rPr>
          <w:rFonts w:ascii="Calibri" w:hAnsi="Calibri"/>
          <w:b/>
          <w:lang w:val="fr-FR"/>
        </w:rPr>
      </w:pPr>
    </w:p>
    <w:p w14:paraId="4AE82576" w14:textId="77777777" w:rsidR="00975D01" w:rsidRPr="009E136B" w:rsidRDefault="00975D01" w:rsidP="00415204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Brève description de l’entreprise (500 caractères maximum) :</w:t>
      </w:r>
    </w:p>
    <w:p w14:paraId="46F1FCB4" w14:textId="77777777" w:rsidR="00975D01" w:rsidRPr="009E136B" w:rsidRDefault="00975D01">
      <w:pPr>
        <w:tabs>
          <w:tab w:val="left" w:pos="2205"/>
        </w:tabs>
        <w:ind w:left="1980"/>
        <w:rPr>
          <w:rFonts w:ascii="Calibri" w:hAnsi="Calibri"/>
          <w:b/>
          <w:i/>
          <w:sz w:val="20"/>
          <w:lang w:val="fr-FR"/>
        </w:rPr>
      </w:pPr>
      <w:r w:rsidRPr="009E136B">
        <w:rPr>
          <w:rFonts w:ascii="Calibri" w:hAnsi="Calibri"/>
          <w:b/>
          <w:i/>
          <w:sz w:val="20"/>
          <w:lang w:val="fr-FR"/>
        </w:rPr>
        <w:t>Fournir le logo de l’entreprise</w:t>
      </w:r>
    </w:p>
    <w:sdt>
      <w:sdtPr>
        <w:id w:val="24564494"/>
        <w:placeholder>
          <w:docPart w:val="2E3380F506144BCAAA9340754EC31031"/>
        </w:placeholder>
        <w:showingPlcHdr/>
        <w:text/>
      </w:sdtPr>
      <w:sdtEndPr/>
      <w:sdtContent>
        <w:p w14:paraId="4C786141" w14:textId="77777777" w:rsidR="00DF371A" w:rsidRDefault="00DF371A">
          <w:pPr>
            <w:tabs>
              <w:tab w:val="left" w:pos="2205"/>
            </w:tabs>
            <w:ind w:left="1980"/>
            <w:rPr>
              <w:rFonts w:ascii="Calibri" w:hAnsi="Calibri"/>
              <w:sz w:val="20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sdt>
      <w:sdtPr>
        <w:rPr>
          <w:color w:val="808080"/>
          <w:szCs w:val="24"/>
        </w:rPr>
        <w:id w:val="28909190"/>
        <w:picture/>
      </w:sdtPr>
      <w:sdtEndPr/>
      <w:sdtContent>
        <w:p w14:paraId="4137C89D" w14:textId="5475FA0A" w:rsidR="00DF371A" w:rsidRDefault="00E91E1B">
          <w:pPr>
            <w:pStyle w:val="Titre2"/>
            <w:rPr>
              <w:szCs w:val="24"/>
            </w:rPr>
          </w:pPr>
        </w:p>
      </w:sdtContent>
    </w:sdt>
    <w:p w14:paraId="14180C40" w14:textId="77777777" w:rsidR="001D5A67" w:rsidRDefault="001D5A67">
      <w:pPr>
        <w:spacing w:after="200" w:line="276" w:lineRule="auto"/>
        <w:rPr>
          <w:rFonts w:ascii="Calibri" w:hAnsi="Calibri"/>
          <w:b/>
          <w:bCs/>
          <w:lang w:val="fr-FR"/>
        </w:rPr>
      </w:pPr>
      <w:r>
        <w:br w:type="page"/>
      </w:r>
    </w:p>
    <w:p w14:paraId="799AA539" w14:textId="77777777" w:rsidR="00415204" w:rsidRDefault="00415204">
      <w:pPr>
        <w:pStyle w:val="Titre2"/>
        <w:rPr>
          <w:szCs w:val="24"/>
        </w:rPr>
      </w:pPr>
    </w:p>
    <w:p w14:paraId="3CC181D4" w14:textId="77777777" w:rsidR="00975D01" w:rsidRPr="009E136B" w:rsidRDefault="00975D01">
      <w:pPr>
        <w:pStyle w:val="Titre2"/>
        <w:rPr>
          <w:i/>
          <w:szCs w:val="24"/>
          <w:u w:val="single"/>
        </w:rPr>
      </w:pPr>
      <w:r w:rsidRPr="009E136B">
        <w:rPr>
          <w:i/>
          <w:szCs w:val="24"/>
          <w:u w:val="single"/>
        </w:rPr>
        <w:t>Description du ou des prestataires (Bureau d’études, consultant</w:t>
      </w:r>
      <w:r w:rsidR="00427782">
        <w:rPr>
          <w:i/>
          <w:szCs w:val="24"/>
          <w:u w:val="single"/>
        </w:rPr>
        <w:t>, organisme</w:t>
      </w:r>
      <w:r w:rsidRPr="009E136B">
        <w:rPr>
          <w:i/>
          <w:szCs w:val="24"/>
          <w:u w:val="single"/>
        </w:rPr>
        <w:t>…)</w:t>
      </w:r>
    </w:p>
    <w:p w14:paraId="669E813F" w14:textId="77777777" w:rsidR="00975D01" w:rsidRDefault="0097008E" w:rsidP="002E36E1">
      <w:pPr>
        <w:ind w:firstLine="1985"/>
        <w:rPr>
          <w:i/>
          <w:lang w:val="fr-FR"/>
        </w:rPr>
      </w:pPr>
      <w:r w:rsidRPr="0097008E">
        <w:rPr>
          <w:i/>
          <w:lang w:val="fr-FR"/>
        </w:rPr>
        <w:t>(Facultatif, si l’entreprise n’a pas été suivi par un consultant).</w:t>
      </w:r>
    </w:p>
    <w:p w14:paraId="69D148EB" w14:textId="77777777" w:rsidR="002E36E1" w:rsidRPr="002E36E1" w:rsidRDefault="002E36E1" w:rsidP="002E36E1">
      <w:pPr>
        <w:ind w:firstLine="1985"/>
        <w:rPr>
          <w:i/>
          <w:lang w:val="fr-FR"/>
        </w:rPr>
      </w:pPr>
    </w:p>
    <w:p w14:paraId="1CE742F4" w14:textId="77777777" w:rsidR="002E36E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Raison sociale :</w:t>
      </w:r>
    </w:p>
    <w:p w14:paraId="6F004D79" w14:textId="77777777" w:rsidR="00975D01" w:rsidRDefault="00975D01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5"/>
          <w:placeholder>
            <w:docPart w:val="B1AE7652ADE14082A6801520F91D7DA5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79A91C0E" w14:textId="77777777"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67A64416" w14:textId="77777777"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 xml:space="preserve">Nom et </w:t>
      </w:r>
      <w:r w:rsidR="00DF371A" w:rsidRPr="009E136B">
        <w:rPr>
          <w:rFonts w:ascii="Calibri" w:hAnsi="Calibri"/>
          <w:b/>
          <w:lang w:val="fr-FR"/>
        </w:rPr>
        <w:t>prénom, personne à contacter :</w:t>
      </w:r>
    </w:p>
    <w:p w14:paraId="708EFBB2" w14:textId="77777777" w:rsidR="002E36E1" w:rsidRPr="002E36E1" w:rsidRDefault="00DF371A" w:rsidP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496"/>
          <w:placeholder>
            <w:docPart w:val="04E01E26D3F64061823760A860E264C8"/>
          </w:placeholder>
          <w:showingPlcHdr/>
          <w:text/>
        </w:sdtPr>
        <w:sdtEndPr/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85AD799" w14:textId="77777777" w:rsidR="002E36E1" w:rsidRDefault="002E36E1" w:rsidP="00427782">
      <w:pPr>
        <w:tabs>
          <w:tab w:val="left" w:leader="hyphen" w:pos="9000"/>
          <w:tab w:val="left" w:pos="9072"/>
        </w:tabs>
        <w:spacing w:line="300" w:lineRule="auto"/>
        <w:jc w:val="both"/>
        <w:rPr>
          <w:rFonts w:ascii="Calibri" w:hAnsi="Calibri"/>
          <w:b/>
          <w:lang w:val="fr-FR"/>
        </w:rPr>
      </w:pPr>
    </w:p>
    <w:p w14:paraId="100DCCD8" w14:textId="77777777" w:rsidR="002E36E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 :</w:t>
      </w:r>
    </w:p>
    <w:p w14:paraId="7C784026" w14:textId="77777777" w:rsidR="00975D0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2"/>
          <w:placeholder>
            <w:docPart w:val="0E1580AA85834ED8BB2DCE96AE6CFF85"/>
          </w:placeholder>
          <w:showingPlcHdr/>
          <w:text/>
        </w:sdtPr>
        <w:sdtEndPr/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2C41EF29" w14:textId="77777777"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7880CD62" w14:textId="77777777"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Ville :</w:t>
      </w:r>
    </w:p>
    <w:p w14:paraId="00543279" w14:textId="77777777"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3"/>
          <w:placeholder>
            <w:docPart w:val="362D22957B8245D29B5E519591A38B43"/>
          </w:placeholder>
          <w:showingPlcHdr/>
          <w:text/>
        </w:sdtPr>
        <w:sdtEndPr/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92107D3" w14:textId="77777777" w:rsidR="002E36E1" w:rsidRDefault="002E36E1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43360883" w14:textId="77777777" w:rsidR="002E36E1" w:rsidRDefault="00DF371A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Code postal :</w:t>
      </w:r>
    </w:p>
    <w:p w14:paraId="0AF1702C" w14:textId="77777777" w:rsidR="00975D01" w:rsidRDefault="00E91E1B">
      <w:pPr>
        <w:tabs>
          <w:tab w:val="left" w:leader="hyphen" w:pos="666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4"/>
          <w:placeholder>
            <w:docPart w:val="AB0766B60FFB459A9C62D212C0276E91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6B68EEA5" w14:textId="77777777" w:rsidR="002E36E1" w:rsidRDefault="002E36E1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339825A8" w14:textId="77777777" w:rsidR="002E36E1" w:rsidRDefault="00DF371A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Téléphone :</w:t>
      </w:r>
      <w:r>
        <w:rPr>
          <w:rFonts w:ascii="Calibri" w:hAnsi="Calibri"/>
          <w:lang w:val="fr-FR"/>
        </w:rPr>
        <w:t xml:space="preserve"> </w:t>
      </w:r>
    </w:p>
    <w:p w14:paraId="6EE95F4B" w14:textId="77777777" w:rsidR="002E36E1" w:rsidRDefault="00E91E1B">
      <w:pPr>
        <w:tabs>
          <w:tab w:val="left" w:leader="hyphen" w:pos="5400"/>
          <w:tab w:val="left" w:leader="hyphen" w:pos="9000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5"/>
          <w:placeholder>
            <w:docPart w:val="51C28218127F402DA2C5C04B278858E6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  <w:r w:rsidR="00DF371A">
        <w:rPr>
          <w:rFonts w:ascii="Calibri" w:hAnsi="Calibri"/>
          <w:lang w:val="fr-FR"/>
        </w:rPr>
        <w:t xml:space="preserve"> </w:t>
      </w:r>
    </w:p>
    <w:p w14:paraId="09F9A21B" w14:textId="77777777" w:rsidR="002E36E1" w:rsidRDefault="002E36E1" w:rsidP="00427782">
      <w:pPr>
        <w:tabs>
          <w:tab w:val="left" w:leader="hyphen" w:pos="9000"/>
          <w:tab w:val="left" w:pos="9072"/>
        </w:tabs>
        <w:spacing w:line="300" w:lineRule="auto"/>
        <w:jc w:val="both"/>
        <w:rPr>
          <w:rFonts w:ascii="Calibri" w:hAnsi="Calibri"/>
          <w:b/>
          <w:lang w:val="fr-FR"/>
        </w:rPr>
      </w:pPr>
    </w:p>
    <w:p w14:paraId="48CCA1FA" w14:textId="77777777" w:rsidR="002E36E1" w:rsidRDefault="00DF371A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Adresse e-mail :</w:t>
      </w:r>
    </w:p>
    <w:p w14:paraId="6D6EC830" w14:textId="77777777" w:rsidR="00975D01" w:rsidRDefault="00E91E1B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07"/>
          <w:placeholder>
            <w:docPart w:val="729D83051FFD49B79AE68720285DE74A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4E02C782" w14:textId="77777777" w:rsidR="002E36E1" w:rsidRDefault="002E36E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</w:p>
    <w:p w14:paraId="5BAC999F" w14:textId="77777777" w:rsidR="002E36E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Site Internet :</w:t>
      </w:r>
    </w:p>
    <w:p w14:paraId="078E48F9" w14:textId="77777777" w:rsidR="00975D01" w:rsidRDefault="00975D01">
      <w:pPr>
        <w:tabs>
          <w:tab w:val="left" w:leader="hyphen" w:pos="9000"/>
          <w:tab w:val="left" w:pos="9072"/>
        </w:tabs>
        <w:spacing w:line="300" w:lineRule="auto"/>
        <w:ind w:left="1979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8"/>
          <w:placeholder>
            <w:docPart w:val="12720B1A9F804E379D1EE155404E1784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7892349F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</w:p>
    <w:p w14:paraId="1BF9B27F" w14:textId="77777777" w:rsidR="00975D01" w:rsidRDefault="00975D0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Activité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09"/>
          <w:placeholder>
            <w:docPart w:val="35F33A4F008149E1A75BEB54400C40F7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554179FE" w14:textId="77777777" w:rsidR="00975D01" w:rsidRDefault="00975D01" w:rsidP="00427782">
      <w:pPr>
        <w:tabs>
          <w:tab w:val="left" w:leader="hyphen" w:pos="9000"/>
          <w:tab w:val="left" w:pos="9072"/>
        </w:tabs>
        <w:jc w:val="both"/>
        <w:rPr>
          <w:rFonts w:ascii="Calibri" w:hAnsi="Calibri"/>
          <w:lang w:val="fr-FR"/>
        </w:rPr>
      </w:pPr>
    </w:p>
    <w:p w14:paraId="4BF1E688" w14:textId="77777777" w:rsidR="002E36E1" w:rsidRDefault="00975D01" w:rsidP="00427782">
      <w:pPr>
        <w:pStyle w:val="Retraitcorpsdetexte"/>
        <w:tabs>
          <w:tab w:val="left" w:leader="hyphen" w:pos="9000"/>
          <w:tab w:val="left" w:pos="9072"/>
        </w:tabs>
      </w:pPr>
      <w:r w:rsidRPr="009E136B">
        <w:rPr>
          <w:b/>
        </w:rPr>
        <w:t>Effectif total :</w:t>
      </w:r>
      <w:r w:rsidR="0097008E">
        <w:t xml:space="preserve"> </w:t>
      </w:r>
      <w:sdt>
        <w:sdtPr>
          <w:id w:val="24564511"/>
          <w:placeholder>
            <w:docPart w:val="E45C46D659F24CA9B736DA40111C7C2D"/>
          </w:placeholder>
          <w:showingPlcHdr/>
          <w:text/>
        </w:sdtPr>
        <w:sdtEndPr/>
        <w:sdtContent>
          <w:r w:rsidR="00DF371A" w:rsidRPr="009035A5">
            <w:rPr>
              <w:rStyle w:val="Textedelespacerserv"/>
            </w:rPr>
            <w:t>Cliquez ici pour taper du texte.</w:t>
          </w:r>
        </w:sdtContent>
      </w:sdt>
    </w:p>
    <w:p w14:paraId="1A25C068" w14:textId="77777777" w:rsidR="00396BBD" w:rsidRDefault="00396BBD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b/>
          <w:lang w:val="fr-FR"/>
        </w:rPr>
      </w:pPr>
    </w:p>
    <w:p w14:paraId="355316D2" w14:textId="77777777" w:rsidR="002E36E1" w:rsidRDefault="002E36E1" w:rsidP="002E36E1">
      <w:pPr>
        <w:tabs>
          <w:tab w:val="left" w:leader="hyphen" w:pos="9000"/>
          <w:tab w:val="left" w:pos="9072"/>
        </w:tabs>
        <w:ind w:left="1980"/>
        <w:jc w:val="both"/>
        <w:rPr>
          <w:rFonts w:ascii="Calibri" w:hAnsi="Calibri"/>
          <w:lang w:val="fr-FR"/>
        </w:rPr>
      </w:pPr>
      <w:r w:rsidRPr="009E136B">
        <w:rPr>
          <w:rFonts w:ascii="Calibri" w:hAnsi="Calibri"/>
          <w:b/>
          <w:lang w:val="fr-FR"/>
        </w:rPr>
        <w:t>Date de création :</w:t>
      </w: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13"/>
          <w:placeholder>
            <w:docPart w:val="169125C7A6B042B0B8C1C107282A8B7E"/>
          </w:placeholder>
          <w:showingPlcHdr/>
          <w:text/>
        </w:sdtPr>
        <w:sdtEndPr/>
        <w:sdtContent>
          <w:r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4F9F433D" w14:textId="77777777" w:rsidR="00427782" w:rsidRDefault="00427782" w:rsidP="002E36E1">
      <w:pPr>
        <w:ind w:left="1980"/>
        <w:jc w:val="both"/>
        <w:rPr>
          <w:rFonts w:ascii="Calibri" w:hAnsi="Calibri"/>
          <w:b/>
          <w:lang w:val="fr-FR"/>
        </w:rPr>
      </w:pPr>
    </w:p>
    <w:p w14:paraId="2BE369E8" w14:textId="77777777" w:rsidR="002E36E1" w:rsidRPr="009E136B" w:rsidRDefault="002E36E1" w:rsidP="002E36E1">
      <w:pPr>
        <w:ind w:left="1980"/>
        <w:jc w:val="both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t>Brève description du bureau d’étude (500 caractères maximum) :</w:t>
      </w:r>
    </w:p>
    <w:p w14:paraId="4E62AE97" w14:textId="77777777" w:rsidR="00396BBD" w:rsidRPr="00427782" w:rsidRDefault="002E36E1" w:rsidP="00427782">
      <w:pPr>
        <w:pStyle w:val="Titre8"/>
        <w:rPr>
          <w:i/>
        </w:rPr>
      </w:pPr>
      <w:r w:rsidRPr="009E136B">
        <w:rPr>
          <w:i/>
        </w:rPr>
        <w:t>Fournir le logo du bureau d’étud</w:t>
      </w:r>
      <w:r w:rsidR="0041469B">
        <w:rPr>
          <w:i/>
        </w:rPr>
        <w:t>e</w:t>
      </w:r>
    </w:p>
    <w:sdt>
      <w:sdtPr>
        <w:rPr>
          <w:rFonts w:ascii="Calibri" w:hAnsi="Calibri"/>
          <w:sz w:val="20"/>
          <w:lang w:val="fr-FR"/>
        </w:rPr>
        <w:id w:val="24564520"/>
        <w:placeholder>
          <w:docPart w:val="C037123EA46A469CBEBD7246AC0CEDCC"/>
        </w:placeholder>
        <w:showingPlcHdr/>
        <w:text/>
      </w:sdtPr>
      <w:sdtEndPr/>
      <w:sdtContent>
        <w:p w14:paraId="3AD0B15F" w14:textId="77777777" w:rsidR="002E36E1" w:rsidRPr="00396BBD" w:rsidRDefault="002E36E1" w:rsidP="00261E29">
          <w:pPr>
            <w:tabs>
              <w:tab w:val="left" w:pos="2205"/>
            </w:tabs>
            <w:ind w:left="1980" w:firstLine="572"/>
            <w:rPr>
              <w:rFonts w:ascii="Calibri" w:hAnsi="Calibri"/>
              <w:sz w:val="20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73314D2B" w14:textId="77777777" w:rsidR="00415204" w:rsidRDefault="002E36E1" w:rsidP="002E36E1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456A6BA6" w14:textId="61F838B9" w:rsidR="00975D01" w:rsidRPr="009E136B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9E136B">
        <w:rPr>
          <w:rFonts w:ascii="Calibri" w:hAnsi="Calibri"/>
          <w:b/>
          <w:lang w:val="fr-FR"/>
        </w:rPr>
        <w:lastRenderedPageBreak/>
        <w:t xml:space="preserve">Comment l’idée de créer ce produit </w:t>
      </w:r>
      <w:r w:rsidR="009E7A89" w:rsidRPr="009E136B">
        <w:rPr>
          <w:rFonts w:ascii="Calibri" w:hAnsi="Calibri"/>
          <w:b/>
          <w:lang w:val="fr-FR"/>
        </w:rPr>
        <w:t xml:space="preserve">éco-conçu </w:t>
      </w:r>
      <w:r w:rsidRPr="009E136B">
        <w:rPr>
          <w:rFonts w:ascii="Calibri" w:hAnsi="Calibri"/>
          <w:b/>
          <w:lang w:val="fr-FR"/>
        </w:rPr>
        <w:t>est-</w:t>
      </w:r>
      <w:r w:rsidR="009E7A89" w:rsidRPr="009E136B">
        <w:rPr>
          <w:rFonts w:ascii="Calibri" w:hAnsi="Calibri"/>
          <w:b/>
          <w:lang w:val="fr-FR"/>
        </w:rPr>
        <w:t>elle</w:t>
      </w:r>
      <w:r w:rsidRPr="009E136B">
        <w:rPr>
          <w:rFonts w:ascii="Calibri" w:hAnsi="Calibri"/>
          <w:b/>
          <w:lang w:val="fr-FR"/>
        </w:rPr>
        <w:t xml:space="preserve"> arrivé</w:t>
      </w:r>
      <w:r w:rsidR="005E42A8">
        <w:rPr>
          <w:rFonts w:ascii="Calibri" w:hAnsi="Calibri"/>
          <w:b/>
          <w:lang w:val="fr-FR"/>
        </w:rPr>
        <w:t>e</w:t>
      </w:r>
      <w:r w:rsidRPr="009E136B">
        <w:rPr>
          <w:rFonts w:ascii="Calibri" w:hAnsi="Calibri"/>
          <w:b/>
          <w:lang w:val="fr-FR"/>
        </w:rPr>
        <w:t xml:space="preserve"> au sein de l’entreprise ?</w:t>
      </w:r>
      <w:r w:rsidR="009E7A89" w:rsidRPr="009E136B">
        <w:rPr>
          <w:rFonts w:ascii="Calibri" w:hAnsi="Calibri"/>
          <w:b/>
          <w:lang w:val="fr-FR"/>
        </w:rPr>
        <w:t xml:space="preserve"> </w:t>
      </w:r>
      <w:r w:rsidR="00427782">
        <w:rPr>
          <w:rFonts w:ascii="Calibri" w:hAnsi="Calibri"/>
          <w:b/>
          <w:lang w:val="fr-FR"/>
        </w:rPr>
        <w:br/>
      </w:r>
      <w:r w:rsidR="009E7A89" w:rsidRPr="00427782">
        <w:rPr>
          <w:rFonts w:ascii="Calibri" w:hAnsi="Calibri"/>
          <w:b/>
          <w:lang w:val="fr-FR"/>
        </w:rPr>
        <w:t>(réflexions, concept, demande client</w:t>
      </w:r>
      <w:r w:rsidR="00D43B3B" w:rsidRPr="00427782">
        <w:rPr>
          <w:rFonts w:ascii="Calibri" w:hAnsi="Calibri"/>
          <w:b/>
          <w:lang w:val="fr-FR"/>
        </w:rPr>
        <w:t>, positionnement marché</w:t>
      </w:r>
      <w:r w:rsidR="009E7A89" w:rsidRPr="00427782">
        <w:rPr>
          <w:rFonts w:ascii="Calibri" w:hAnsi="Calibri"/>
          <w:b/>
          <w:lang w:val="fr-FR"/>
        </w:rPr>
        <w:t xml:space="preserve"> …)</w:t>
      </w:r>
    </w:p>
    <w:sdt>
      <w:sdtPr>
        <w:rPr>
          <w:rFonts w:ascii="Calibri" w:hAnsi="Calibri"/>
          <w:lang w:val="fr-FR"/>
        </w:rPr>
        <w:id w:val="24564537"/>
        <w:placeholder>
          <w:docPart w:val="86D547B914AF4CF28DA7EDF88C2E23AB"/>
        </w:placeholder>
        <w:showingPlcHdr/>
        <w:text/>
      </w:sdtPr>
      <w:sdtEndPr/>
      <w:sdtContent>
        <w:p w14:paraId="1EB0910E" w14:textId="77777777" w:rsidR="00975D01" w:rsidRDefault="00DF371A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431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76B98014" w14:textId="77777777" w:rsidR="002E36E1" w:rsidRDefault="002E36E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45736FBC" w14:textId="77777777"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2E36E1">
        <w:rPr>
          <w:rFonts w:ascii="Calibri" w:hAnsi="Calibri"/>
          <w:b/>
          <w:lang w:val="fr-FR"/>
        </w:rPr>
        <w:t>Qui a été à l’origine du projet ?</w:t>
      </w:r>
      <w:r w:rsidR="008B0129" w:rsidRPr="002E36E1">
        <w:rPr>
          <w:rFonts w:ascii="Calibri" w:hAnsi="Calibri"/>
          <w:b/>
          <w:lang w:val="fr-FR"/>
        </w:rPr>
        <w:t xml:space="preserve"> Pourquoi ? Et dans quel contexte ? </w:t>
      </w:r>
    </w:p>
    <w:sdt>
      <w:sdtPr>
        <w:rPr>
          <w:rFonts w:ascii="Calibri" w:hAnsi="Calibri"/>
          <w:lang w:val="fr-FR"/>
        </w:rPr>
        <w:id w:val="24564538"/>
        <w:placeholder>
          <w:docPart w:val="F8193D65B5A742E79638657CB312B1DF"/>
        </w:placeholder>
        <w:showingPlcHdr/>
        <w:text/>
      </w:sdtPr>
      <w:sdtEndPr/>
      <w:sdtContent>
        <w:p w14:paraId="78924B7F" w14:textId="77777777" w:rsidR="00975D01" w:rsidRDefault="00DF371A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431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1F673CED" w14:textId="77777777" w:rsidR="002E36E1" w:rsidRDefault="002E36E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56991841" w14:textId="77777777"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2E36E1">
        <w:rPr>
          <w:rFonts w:ascii="Calibri" w:hAnsi="Calibri"/>
          <w:b/>
          <w:lang w:val="fr-FR"/>
        </w:rPr>
        <w:t>Qui sont les personnes qui ont porté le projet (indiquer leur fonction au sein de l’entreprise</w:t>
      </w:r>
      <w:r w:rsidR="00D43B3B" w:rsidRPr="002E36E1">
        <w:rPr>
          <w:rFonts w:ascii="Calibri" w:hAnsi="Calibri"/>
          <w:b/>
          <w:lang w:val="fr-FR"/>
        </w:rPr>
        <w:t xml:space="preserve"> et leurs rôles</w:t>
      </w:r>
      <w:r w:rsidR="008B0129" w:rsidRPr="002E36E1">
        <w:rPr>
          <w:rFonts w:ascii="Calibri" w:hAnsi="Calibri"/>
          <w:b/>
          <w:lang w:val="fr-FR"/>
        </w:rPr>
        <w:t xml:space="preserve"> dans le projet</w:t>
      </w:r>
      <w:r w:rsidRPr="002E36E1">
        <w:rPr>
          <w:rFonts w:ascii="Calibri" w:hAnsi="Calibri"/>
          <w:b/>
          <w:lang w:val="fr-FR"/>
        </w:rPr>
        <w:t xml:space="preserve">) ? </w:t>
      </w:r>
    </w:p>
    <w:sdt>
      <w:sdtPr>
        <w:rPr>
          <w:rFonts w:ascii="Calibri" w:hAnsi="Calibri"/>
          <w:lang w:val="fr-FR"/>
        </w:rPr>
        <w:id w:val="24564539"/>
        <w:placeholder>
          <w:docPart w:val="B78D91EAF57541FE99D88FA4824BCA29"/>
        </w:placeholder>
        <w:showingPlcHdr/>
        <w:text/>
      </w:sdtPr>
      <w:sdtEndPr/>
      <w:sdtContent>
        <w:p w14:paraId="4A444C61" w14:textId="77777777" w:rsidR="00975D01" w:rsidRDefault="00DF371A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431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39330C1E" w14:textId="77777777" w:rsidR="008B0129" w:rsidRDefault="008B0129">
      <w:pPr>
        <w:tabs>
          <w:tab w:val="left" w:pos="2205"/>
        </w:tabs>
        <w:ind w:left="1980"/>
        <w:rPr>
          <w:rFonts w:ascii="Calibri" w:hAnsi="Calibri"/>
          <w:b/>
          <w:i/>
          <w:u w:val="single"/>
          <w:lang w:val="fr-FR"/>
        </w:rPr>
      </w:pPr>
    </w:p>
    <w:p w14:paraId="76649D6F" w14:textId="77777777" w:rsidR="00975D01" w:rsidRPr="008B0129" w:rsidRDefault="00975D01">
      <w:pPr>
        <w:tabs>
          <w:tab w:val="left" w:pos="2205"/>
        </w:tabs>
        <w:ind w:left="1980"/>
        <w:rPr>
          <w:rFonts w:ascii="Calibri" w:hAnsi="Calibri"/>
          <w:b/>
          <w:i/>
          <w:sz w:val="36"/>
          <w:szCs w:val="36"/>
          <w:u w:val="single"/>
          <w:lang w:val="fr-FR"/>
        </w:rPr>
      </w:pPr>
      <w:r w:rsidRPr="008B0129">
        <w:rPr>
          <w:rFonts w:ascii="Calibri" w:hAnsi="Calibri"/>
          <w:b/>
          <w:i/>
          <w:sz w:val="36"/>
          <w:szCs w:val="36"/>
          <w:u w:val="single"/>
          <w:lang w:val="fr-FR"/>
        </w:rPr>
        <w:t xml:space="preserve">Détaillez ci-dessous le produit ou service </w:t>
      </w:r>
    </w:p>
    <w:p w14:paraId="0CF8908E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36CE5A59" w14:textId="03E08E8D" w:rsidR="00975D01" w:rsidRPr="002E36E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 w:rsidRPr="002E36E1">
        <w:rPr>
          <w:rFonts w:ascii="Calibri" w:hAnsi="Calibri"/>
          <w:lang w:val="fr-FR"/>
        </w:rPr>
        <w:t xml:space="preserve">Description du produit conçu de </w:t>
      </w:r>
      <w:r w:rsidRPr="002E36E1">
        <w:rPr>
          <w:rFonts w:ascii="Calibri" w:hAnsi="Calibri"/>
          <w:b/>
          <w:lang w:val="fr-FR"/>
        </w:rPr>
        <w:t xml:space="preserve">façon </w:t>
      </w:r>
      <w:r w:rsidR="00427782">
        <w:rPr>
          <w:rFonts w:ascii="Calibri" w:hAnsi="Calibri"/>
          <w:b/>
          <w:lang w:val="fr-FR"/>
        </w:rPr>
        <w:t>« </w:t>
      </w:r>
      <w:r w:rsidR="004D736B">
        <w:rPr>
          <w:rFonts w:ascii="Calibri" w:hAnsi="Calibri"/>
          <w:b/>
          <w:lang w:val="fr-FR"/>
        </w:rPr>
        <w:t>CLASSIQUE</w:t>
      </w:r>
      <w:r w:rsidR="00427782">
        <w:rPr>
          <w:rFonts w:ascii="Calibri" w:hAnsi="Calibri"/>
          <w:b/>
          <w:lang w:val="fr-FR"/>
        </w:rPr>
        <w:t> »</w:t>
      </w:r>
      <w:r w:rsidRPr="002E36E1">
        <w:rPr>
          <w:rFonts w:ascii="Calibri" w:hAnsi="Calibri"/>
          <w:lang w:val="fr-FR"/>
        </w:rPr>
        <w:t xml:space="preserve"> : </w:t>
      </w:r>
      <w:r w:rsidR="002E36E1" w:rsidRPr="002E36E1">
        <w:rPr>
          <w:rFonts w:ascii="Calibri" w:hAnsi="Calibri"/>
          <w:b/>
          <w:lang w:val="fr-FR"/>
        </w:rPr>
        <w:t>N</w:t>
      </w:r>
      <w:r w:rsidR="00427782">
        <w:rPr>
          <w:rFonts w:ascii="Calibri" w:hAnsi="Calibri"/>
          <w:b/>
          <w:lang w:val="fr-FR"/>
        </w:rPr>
        <w:t>ON</w:t>
      </w:r>
      <w:r w:rsidR="002E36E1" w:rsidRPr="002E36E1">
        <w:rPr>
          <w:rFonts w:ascii="Calibri" w:hAnsi="Calibri"/>
          <w:b/>
          <w:lang w:val="fr-FR"/>
        </w:rPr>
        <w:t xml:space="preserve"> Eco-Conçu </w:t>
      </w:r>
      <w:r w:rsidR="00D43B3B" w:rsidRPr="002E36E1">
        <w:rPr>
          <w:rFonts w:ascii="Calibri" w:hAnsi="Calibri"/>
          <w:b/>
          <w:lang w:val="fr-FR"/>
        </w:rPr>
        <w:t xml:space="preserve">(Principes / Fonctionnement) </w:t>
      </w:r>
    </w:p>
    <w:p w14:paraId="256CDC1B" w14:textId="77777777" w:rsidR="002E36E1" w:rsidRDefault="00D43B3B" w:rsidP="002E36E1">
      <w:pPr>
        <w:tabs>
          <w:tab w:val="left" w:pos="2205"/>
        </w:tabs>
        <w:ind w:left="1980"/>
        <w:rPr>
          <w:rFonts w:ascii="Calibri" w:hAnsi="Calibri"/>
          <w:lang w:val="fr-FR"/>
        </w:rPr>
      </w:pPr>
      <w:r w:rsidRPr="002E36E1">
        <w:rPr>
          <w:rFonts w:ascii="Calibri" w:hAnsi="Calibri"/>
          <w:i/>
          <w:lang w:val="fr-FR"/>
        </w:rPr>
        <w:t>(S</w:t>
      </w:r>
      <w:r w:rsidR="008B0129" w:rsidRPr="002E36E1">
        <w:rPr>
          <w:rFonts w:ascii="Calibri" w:hAnsi="Calibri"/>
          <w:i/>
          <w:lang w:val="fr-FR"/>
        </w:rPr>
        <w:t>’</w:t>
      </w:r>
      <w:r w:rsidRPr="002E36E1">
        <w:rPr>
          <w:rFonts w:ascii="Calibri" w:hAnsi="Calibri"/>
          <w:i/>
          <w:lang w:val="fr-FR"/>
        </w:rPr>
        <w:t>i</w:t>
      </w:r>
      <w:r w:rsidR="008B0129" w:rsidRPr="002E36E1">
        <w:rPr>
          <w:rFonts w:ascii="Calibri" w:hAnsi="Calibri"/>
          <w:i/>
          <w:lang w:val="fr-FR"/>
        </w:rPr>
        <w:t>l existe un/des</w:t>
      </w:r>
      <w:r w:rsidRPr="002E36E1">
        <w:rPr>
          <w:rFonts w:ascii="Calibri" w:hAnsi="Calibri"/>
          <w:i/>
          <w:lang w:val="fr-FR"/>
        </w:rPr>
        <w:t xml:space="preserve"> produits concurrents et/ou</w:t>
      </w:r>
      <w:r w:rsidR="008B0129" w:rsidRPr="002E36E1">
        <w:rPr>
          <w:rFonts w:ascii="Calibri" w:hAnsi="Calibri"/>
          <w:i/>
          <w:lang w:val="fr-FR"/>
        </w:rPr>
        <w:t xml:space="preserve"> un</w:t>
      </w:r>
      <w:r w:rsidRPr="002E36E1">
        <w:rPr>
          <w:rFonts w:ascii="Calibri" w:hAnsi="Calibri"/>
          <w:i/>
          <w:lang w:val="fr-FR"/>
        </w:rPr>
        <w:t xml:space="preserve"> ancien produit remplacé par le nouveau</w:t>
      </w:r>
      <w:r w:rsidR="00427782">
        <w:rPr>
          <w:rFonts w:ascii="Calibri" w:hAnsi="Calibri"/>
          <w:i/>
          <w:lang w:val="fr-FR"/>
        </w:rPr>
        <w:t xml:space="preserve"> é</w:t>
      </w:r>
      <w:r w:rsidR="008B0129" w:rsidRPr="002E36E1">
        <w:rPr>
          <w:rFonts w:ascii="Calibri" w:hAnsi="Calibri"/>
          <w:i/>
          <w:lang w:val="fr-FR"/>
        </w:rPr>
        <w:t>co-conçu</w:t>
      </w:r>
      <w:r w:rsidRPr="002E36E1">
        <w:rPr>
          <w:rFonts w:ascii="Calibri" w:hAnsi="Calibri"/>
          <w:i/>
          <w:lang w:val="fr-FR"/>
        </w:rPr>
        <w:t>)</w:t>
      </w:r>
      <w:r w:rsidRPr="002E36E1">
        <w:rPr>
          <w:rFonts w:ascii="Calibri" w:hAnsi="Calibri"/>
          <w:lang w:val="fr-FR"/>
        </w:rPr>
        <w:t xml:space="preserve"> </w:t>
      </w:r>
    </w:p>
    <w:sdt>
      <w:sdtPr>
        <w:rPr>
          <w:rFonts w:ascii="Calibri" w:hAnsi="Calibri"/>
          <w:lang w:val="fr-FR"/>
        </w:rPr>
        <w:id w:val="1307916"/>
        <w:placeholder>
          <w:docPart w:val="AB7F8D710D8842F785DED2E4E0A31705"/>
        </w:placeholder>
        <w:showingPlcHdr/>
        <w:text/>
      </w:sdtPr>
      <w:sdtEndPr/>
      <w:sdtContent>
        <w:p w14:paraId="5C44AE21" w14:textId="77777777" w:rsidR="002E36E1" w:rsidRPr="002E36E1" w:rsidRDefault="002E36E1" w:rsidP="00261E29">
          <w:pPr>
            <w:tabs>
              <w:tab w:val="left" w:pos="2205"/>
            </w:tabs>
            <w:ind w:left="1980" w:firstLine="430"/>
            <w:rPr>
              <w:rFonts w:ascii="Calibri" w:hAnsi="Calibri"/>
              <w:lang w:val="fr-FR"/>
            </w:rPr>
          </w:pPr>
          <w:r w:rsidRPr="002E36E1">
            <w:rPr>
              <w:rStyle w:val="Textedelespacerserv"/>
              <w:lang w:val="fr-FR"/>
            </w:rPr>
            <w:t>Cliquez ici pour taper du texte.</w:t>
          </w:r>
        </w:p>
      </w:sdtContent>
    </w:sdt>
    <w:sdt>
      <w:sdtPr>
        <w:rPr>
          <w:rFonts w:ascii="Calibri" w:hAnsi="Calibri"/>
          <w:color w:val="808080"/>
          <w:lang w:val="fr-FR"/>
        </w:rPr>
        <w:id w:val="24564542"/>
        <w:picture/>
      </w:sdtPr>
      <w:sdtEndPr/>
      <w:sdtContent>
        <w:p w14:paraId="51D91C47" w14:textId="390CD5D9" w:rsidR="0097008E" w:rsidRDefault="00E91E1B" w:rsidP="00415204">
          <w:pPr>
            <w:tabs>
              <w:tab w:val="left" w:pos="2205"/>
            </w:tabs>
            <w:ind w:left="1980"/>
            <w:rPr>
              <w:rFonts w:ascii="Calibri" w:hAnsi="Calibri"/>
              <w:lang w:val="fr-FR"/>
            </w:rPr>
          </w:pPr>
        </w:p>
      </w:sdtContent>
    </w:sdt>
    <w:p w14:paraId="111EA60A" w14:textId="77777777" w:rsidR="00415204" w:rsidRDefault="00415204" w:rsidP="00415204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5FD483BB" w14:textId="77777777" w:rsidR="00427782" w:rsidRDefault="00415204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76CE7C50" w14:textId="42290589" w:rsidR="00975D01" w:rsidRDefault="00975D01" w:rsidP="00415204">
      <w:pPr>
        <w:spacing w:after="200" w:line="276" w:lineRule="auto"/>
        <w:ind w:left="1259" w:firstLine="72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lastRenderedPageBreak/>
        <w:t xml:space="preserve">Description du </w:t>
      </w:r>
      <w:r w:rsidRPr="00427782">
        <w:rPr>
          <w:rFonts w:ascii="Calibri" w:hAnsi="Calibri"/>
          <w:b/>
          <w:sz w:val="28"/>
          <w:szCs w:val="28"/>
          <w:lang w:val="fr-FR"/>
        </w:rPr>
        <w:t xml:space="preserve">produit  </w:t>
      </w:r>
      <w:r w:rsidR="004D736B" w:rsidRPr="004D736B">
        <w:rPr>
          <w:rFonts w:ascii="Calibri" w:hAnsi="Calibri"/>
          <w:b/>
          <w:sz w:val="36"/>
          <w:szCs w:val="36"/>
          <w:lang w:val="fr-FR"/>
        </w:rPr>
        <w:t>ECO</w:t>
      </w:r>
      <w:r w:rsidRPr="004D736B">
        <w:rPr>
          <w:rFonts w:ascii="Calibri" w:hAnsi="Calibri"/>
          <w:b/>
          <w:sz w:val="36"/>
          <w:szCs w:val="36"/>
          <w:lang w:val="fr-FR"/>
        </w:rPr>
        <w:t>-conçu</w:t>
      </w:r>
      <w:r w:rsidRPr="004D736B">
        <w:rPr>
          <w:rFonts w:ascii="Calibri" w:hAnsi="Calibri"/>
          <w:sz w:val="36"/>
          <w:szCs w:val="36"/>
          <w:lang w:val="fr-FR"/>
        </w:rPr>
        <w:t> </w:t>
      </w:r>
      <w:r>
        <w:rPr>
          <w:rFonts w:ascii="Calibri" w:hAnsi="Calibri"/>
          <w:lang w:val="fr-FR"/>
        </w:rPr>
        <w:t>:</w:t>
      </w:r>
    </w:p>
    <w:p w14:paraId="6A841207" w14:textId="77777777" w:rsidR="00427782" w:rsidRDefault="00E91E1B" w:rsidP="00427782">
      <w:pPr>
        <w:spacing w:after="200" w:line="276" w:lineRule="auto"/>
        <w:ind w:left="1985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FR" w:eastAsia="fr-FR"/>
        </w:rPr>
        <w:pict w14:anchorId="7790BDD0">
          <v:rect id="_x0000_s1045" style="position:absolute;left:0;text-align:left;margin-left:99.35pt;margin-top:34.3pt;width:368.25pt;height:135pt;z-index:251663360">
            <v:textbox>
              <w:txbxContent>
                <w:p w14:paraId="1D1585E9" w14:textId="77777777" w:rsidR="005270A4" w:rsidRDefault="005270A4" w:rsidP="0097008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Description :</w:t>
                  </w:r>
                  <w:sdt>
                    <w:sdtPr>
                      <w:rPr>
                        <w:lang w:val="fr-FR"/>
                      </w:rPr>
                      <w:id w:val="24564547"/>
                      <w:showingPlcHdr/>
                      <w:text/>
                    </w:sdtPr>
                    <w:sdtEndPr/>
                    <w:sdtContent>
                      <w:r w:rsidRPr="00DF371A">
                        <w:rPr>
                          <w:rStyle w:val="Textedelespacerserv"/>
                          <w:lang w:val="fr-FR"/>
                        </w:rPr>
                        <w:t>Cliquez ici pour taper du texte.</w:t>
                      </w:r>
                    </w:sdtContent>
                  </w:sdt>
                </w:p>
              </w:txbxContent>
            </v:textbox>
          </v:rect>
        </w:pict>
      </w:r>
      <w:r w:rsidR="00427782">
        <w:rPr>
          <w:rFonts w:ascii="Calibri" w:hAnsi="Calibri"/>
          <w:lang w:val="fr-FR"/>
        </w:rPr>
        <w:t xml:space="preserve">Des photos du produit éco-conçu, sont à nous fournir en pièce jointes de l’e-mail de votre candidature. </w:t>
      </w:r>
    </w:p>
    <w:p w14:paraId="67B4983E" w14:textId="77777777" w:rsidR="0097008E" w:rsidRDefault="0097008E" w:rsidP="00DF371A">
      <w:pPr>
        <w:tabs>
          <w:tab w:val="left" w:leader="hyphen" w:pos="9000"/>
          <w:tab w:val="left" w:pos="9072"/>
        </w:tabs>
        <w:spacing w:line="360" w:lineRule="auto"/>
        <w:jc w:val="both"/>
        <w:rPr>
          <w:rFonts w:ascii="Calibri" w:hAnsi="Calibri"/>
          <w:lang w:val="fr-FR"/>
        </w:rPr>
      </w:pPr>
    </w:p>
    <w:sdt>
      <w:sdtPr>
        <w:rPr>
          <w:rFonts w:ascii="Calibri" w:hAnsi="Calibri"/>
          <w:lang w:val="fr-FR"/>
        </w:rPr>
        <w:id w:val="24564565"/>
        <w:picture/>
      </w:sdtPr>
      <w:sdtEndPr/>
      <w:sdtContent>
        <w:p w14:paraId="16416C7A" w14:textId="77777777" w:rsidR="00415204" w:rsidRDefault="00E91E1B" w:rsidP="009E136B">
          <w:pPr>
            <w:tabs>
              <w:tab w:val="left" w:leader="hyphen" w:pos="9000"/>
              <w:tab w:val="left" w:pos="9072"/>
            </w:tabs>
            <w:spacing w:line="360" w:lineRule="auto"/>
            <w:ind w:left="1979"/>
            <w:jc w:val="both"/>
            <w:rPr>
              <w:rFonts w:ascii="Calibri" w:hAnsi="Calibri"/>
              <w:lang w:val="fr-FR"/>
            </w:rPr>
          </w:pPr>
        </w:p>
      </w:sdtContent>
    </w:sdt>
    <w:p w14:paraId="66EB31A6" w14:textId="77777777" w:rsidR="009E136B" w:rsidRDefault="009E136B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14:paraId="67DCA962" w14:textId="77777777" w:rsidR="00427782" w:rsidRDefault="00427782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14:paraId="175B0D04" w14:textId="77777777" w:rsidR="00427782" w:rsidRDefault="00427782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14:paraId="1B0F01F6" w14:textId="77777777" w:rsidR="00427782" w:rsidRDefault="00427782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14:paraId="29CAF3FD" w14:textId="77777777" w:rsidR="00427782" w:rsidRDefault="00427782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lang w:val="fr-FR"/>
        </w:rPr>
      </w:pPr>
    </w:p>
    <w:p w14:paraId="69FEFE89" w14:textId="77777777" w:rsidR="00427782" w:rsidRPr="00427782" w:rsidRDefault="00975D01" w:rsidP="00427782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color w:val="FF0000"/>
          <w:lang w:val="fr-FR"/>
        </w:rPr>
      </w:pPr>
      <w:r w:rsidRPr="00B330F8">
        <w:rPr>
          <w:rFonts w:ascii="Calibri" w:hAnsi="Calibri"/>
          <w:b/>
          <w:lang w:val="fr-FR"/>
        </w:rPr>
        <w:t>Le produit ou se</w:t>
      </w:r>
      <w:r w:rsidR="00B330F8">
        <w:rPr>
          <w:rFonts w:ascii="Calibri" w:hAnsi="Calibri"/>
          <w:b/>
          <w:lang w:val="fr-FR"/>
        </w:rPr>
        <w:t>rvice est-il déjà sur le marché ?</w:t>
      </w:r>
      <w:r w:rsidR="00D43B3B" w:rsidRPr="00D43B3B">
        <w:rPr>
          <w:rFonts w:ascii="Calibri" w:hAnsi="Calibri"/>
          <w:b/>
          <w:color w:val="FF0000"/>
          <w:lang w:val="fr-FR"/>
        </w:rPr>
        <w:t xml:space="preserve">  </w:t>
      </w:r>
      <w:r w:rsidR="00427782" w:rsidRPr="00427782">
        <w:rPr>
          <w:rFonts w:ascii="Calibri" w:hAnsi="Calibri"/>
          <w:b/>
          <w:lang w:val="fr-FR"/>
        </w:rPr>
        <w:t>depuis quelle date ?</w:t>
      </w:r>
      <w:r w:rsidR="00427782">
        <w:rPr>
          <w:rFonts w:ascii="Calibri" w:hAnsi="Calibri"/>
          <w:b/>
          <w:color w:val="FF0000"/>
          <w:lang w:val="fr-FR"/>
        </w:rPr>
        <w:t xml:space="preserve"> </w:t>
      </w:r>
    </w:p>
    <w:sdt>
      <w:sdtPr>
        <w:rPr>
          <w:rFonts w:ascii="Calibri" w:hAnsi="Calibri"/>
          <w:lang w:val="fr-FR"/>
        </w:rPr>
        <w:id w:val="24564578"/>
        <w:placeholder>
          <w:docPart w:val="33E1A81A32EB45F9B0DA246FA1A39144"/>
        </w:placeholder>
        <w:showingPlcHdr/>
        <w:text/>
      </w:sdtPr>
      <w:sdtEndPr/>
      <w:sdtContent>
        <w:p w14:paraId="7677AE80" w14:textId="77777777" w:rsidR="00975D01" w:rsidRDefault="00DF371A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686E5172" w14:textId="77777777" w:rsidR="00427782" w:rsidRDefault="00427782" w:rsidP="009E7A89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</w:p>
    <w:p w14:paraId="6B376072" w14:textId="77777777" w:rsidR="00975D01" w:rsidRPr="00B330F8" w:rsidRDefault="00975D01" w:rsidP="009E7A89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A quelle</w:t>
      </w:r>
      <w:r w:rsidR="00427782">
        <w:rPr>
          <w:rFonts w:ascii="Calibri" w:hAnsi="Calibri"/>
          <w:b/>
          <w:lang w:val="fr-FR"/>
        </w:rPr>
        <w:t>(s)</w:t>
      </w:r>
      <w:r w:rsidRPr="00B330F8">
        <w:rPr>
          <w:rFonts w:ascii="Calibri" w:hAnsi="Calibri"/>
          <w:b/>
          <w:lang w:val="fr-FR"/>
        </w:rPr>
        <w:t xml:space="preserve"> cible</w:t>
      </w:r>
      <w:r w:rsidR="00427782">
        <w:rPr>
          <w:rFonts w:ascii="Calibri" w:hAnsi="Calibri"/>
          <w:b/>
          <w:lang w:val="fr-FR"/>
        </w:rPr>
        <w:t>(s)</w:t>
      </w:r>
      <w:r w:rsidRPr="00B330F8">
        <w:rPr>
          <w:rFonts w:ascii="Calibri" w:hAnsi="Calibri"/>
          <w:b/>
          <w:lang w:val="fr-FR"/>
        </w:rPr>
        <w:t xml:space="preserve"> </w:t>
      </w:r>
      <w:r w:rsidR="00427782">
        <w:rPr>
          <w:rFonts w:ascii="Calibri" w:hAnsi="Calibri"/>
          <w:b/>
          <w:lang w:val="fr-FR"/>
        </w:rPr>
        <w:t xml:space="preserve">client(s) </w:t>
      </w:r>
      <w:r w:rsidRPr="00B330F8">
        <w:rPr>
          <w:rFonts w:ascii="Calibri" w:hAnsi="Calibri"/>
          <w:b/>
          <w:lang w:val="fr-FR"/>
        </w:rPr>
        <w:t>s’adresse le produit </w:t>
      </w:r>
      <w:r w:rsidR="00427782">
        <w:rPr>
          <w:rFonts w:ascii="Calibri" w:hAnsi="Calibri"/>
          <w:b/>
          <w:lang w:val="fr-FR"/>
        </w:rPr>
        <w:t xml:space="preserve"> éco-conçu </w:t>
      </w:r>
      <w:r w:rsidRPr="00B330F8">
        <w:rPr>
          <w:rFonts w:ascii="Calibri" w:hAnsi="Calibri"/>
          <w:b/>
          <w:lang w:val="fr-FR"/>
        </w:rPr>
        <w:t>?</w:t>
      </w:r>
      <w:r w:rsidR="009E7A89" w:rsidRPr="00B330F8">
        <w:rPr>
          <w:rFonts w:ascii="Calibri" w:hAnsi="Calibri"/>
          <w:b/>
          <w:lang w:val="fr-FR"/>
        </w:rPr>
        <w:t xml:space="preserve"> Et cette cible est-elle différente par rapport aux produits « classiques » ?</w:t>
      </w:r>
    </w:p>
    <w:sdt>
      <w:sdtPr>
        <w:rPr>
          <w:rFonts w:ascii="Calibri" w:hAnsi="Calibri"/>
          <w:lang w:val="fr-FR"/>
        </w:rPr>
        <w:id w:val="24564579"/>
        <w:placeholder>
          <w:docPart w:val="A3BD375357774E408B6434310270E1C5"/>
        </w:placeholder>
        <w:showingPlcHdr/>
        <w:text/>
      </w:sdtPr>
      <w:sdtEndPr/>
      <w:sdtContent>
        <w:p w14:paraId="467BF40B" w14:textId="77777777" w:rsidR="00975D01" w:rsidRDefault="00DF371A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1C4E22F0" w14:textId="77777777" w:rsidR="00D43B3B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7C9F1BF6" w14:textId="77777777" w:rsidR="000641B9" w:rsidRDefault="000641B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7F00B735" w14:textId="77777777" w:rsidR="000641B9" w:rsidRDefault="000641B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68B93CCA" w14:textId="29E1C44D" w:rsidR="00AE2B5C" w:rsidRDefault="00AE2B5C" w:rsidP="003455C0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</w:p>
    <w:p w14:paraId="59815C6C" w14:textId="2E66079F" w:rsidR="00D43B3B" w:rsidRDefault="007423E0" w:rsidP="003455C0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 xml:space="preserve">Description </w:t>
      </w:r>
      <w:r w:rsidR="009E7A89" w:rsidRPr="003455C0">
        <w:rPr>
          <w:rFonts w:ascii="Calibri" w:hAnsi="Calibri"/>
          <w:b/>
          <w:lang w:val="fr-FR"/>
        </w:rPr>
        <w:t>sommaire des étap</w:t>
      </w:r>
      <w:r w:rsidR="00AE2B5C">
        <w:rPr>
          <w:rFonts w:ascii="Calibri" w:hAnsi="Calibri"/>
          <w:b/>
          <w:lang w:val="fr-FR"/>
        </w:rPr>
        <w:t>es du projet d’éco-conception :</w:t>
      </w:r>
    </w:p>
    <w:p w14:paraId="51DD4538" w14:textId="3892D7A7" w:rsidR="00AE2B5C" w:rsidRPr="006F5742" w:rsidRDefault="006F5742" w:rsidP="003455C0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color w:val="000000" w:themeColor="text1"/>
          <w:lang w:val="fr-FR"/>
        </w:rPr>
      </w:pPr>
      <w:r w:rsidRPr="006F5742">
        <w:rPr>
          <w:rFonts w:ascii="Calibri" w:hAnsi="Calibri"/>
          <w:color w:val="000000" w:themeColor="text1"/>
          <w:lang w:val="fr-FR"/>
        </w:rPr>
        <w:t>La mise en œuvre de l</w:t>
      </w:r>
      <w:r w:rsidR="004D736B" w:rsidRPr="006F5742">
        <w:rPr>
          <w:rFonts w:ascii="Calibri" w:hAnsi="Calibri"/>
          <w:color w:val="000000" w:themeColor="text1"/>
          <w:lang w:val="fr-FR"/>
        </w:rPr>
        <w:t>’éco-conception est une</w:t>
      </w:r>
      <w:r w:rsidRPr="006F5742">
        <w:rPr>
          <w:rFonts w:ascii="Calibri" w:hAnsi="Calibri"/>
          <w:color w:val="000000" w:themeColor="text1"/>
          <w:lang w:val="fr-FR"/>
        </w:rPr>
        <w:t xml:space="preserve"> démarche projet suivant des étapes successive. Afin de juger les réflexions de votre démarche nous vous demandons décrire les réflexions, méthodes et outils mise en œuvre dans votre démarche à chaque étapes. </w:t>
      </w:r>
    </w:p>
    <w:sdt>
      <w:sdtPr>
        <w:rPr>
          <w:rFonts w:ascii="Calibri" w:hAnsi="Calibri"/>
          <w:lang w:val="fr-FR"/>
        </w:rPr>
        <w:id w:val="1782144664"/>
        <w:placeholder>
          <w:docPart w:val="0F6CF3B39DFECA429CE7F2A1298A854F"/>
        </w:placeholder>
        <w:text/>
      </w:sdtPr>
      <w:sdtEndPr/>
      <w:sdtContent>
        <w:p w14:paraId="52C371ED" w14:textId="77777777" w:rsidR="00427782" w:rsidRPr="00427782" w:rsidRDefault="00427782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2EF67102" w14:textId="77777777" w:rsidR="00427782" w:rsidRPr="003455C0" w:rsidRDefault="00427782" w:rsidP="003455C0">
      <w:pPr>
        <w:tabs>
          <w:tab w:val="left" w:leader="hyphen" w:pos="9000"/>
          <w:tab w:val="left" w:pos="9072"/>
        </w:tabs>
        <w:ind w:left="1979"/>
        <w:jc w:val="both"/>
        <w:rPr>
          <w:rFonts w:ascii="Calibri" w:hAnsi="Calibri"/>
          <w:b/>
          <w:lang w:val="fr-FR"/>
        </w:rPr>
      </w:pPr>
    </w:p>
    <w:p w14:paraId="3F5A2062" w14:textId="77777777" w:rsidR="00427782" w:rsidRPr="00427782" w:rsidRDefault="000641B9" w:rsidP="009907D5">
      <w:pPr>
        <w:tabs>
          <w:tab w:val="left" w:pos="2205"/>
        </w:tabs>
        <w:ind w:left="1980" w:right="-426"/>
        <w:rPr>
          <w:rFonts w:ascii="Calibri" w:hAnsi="Calibri"/>
          <w:b/>
          <w:i/>
          <w:sz w:val="18"/>
          <w:szCs w:val="18"/>
          <w:lang w:val="fr-FR"/>
        </w:rPr>
      </w:pPr>
      <w:r w:rsidRPr="00427782">
        <w:rPr>
          <w:rFonts w:ascii="Calibri" w:hAnsi="Calibri"/>
          <w:b/>
          <w:i/>
          <w:sz w:val="18"/>
          <w:szCs w:val="18"/>
          <w:lang w:val="fr-FR"/>
        </w:rPr>
        <w:t>1-Cadrage du projet et choix du produit ;</w:t>
      </w:r>
    </w:p>
    <w:p w14:paraId="7F993474" w14:textId="77777777" w:rsidR="00427782" w:rsidRDefault="000641B9" w:rsidP="00261E29">
      <w:pPr>
        <w:tabs>
          <w:tab w:val="left" w:leader="hyphen" w:pos="9000"/>
          <w:tab w:val="left" w:pos="9072"/>
        </w:tabs>
        <w:spacing w:line="360" w:lineRule="auto"/>
        <w:ind w:left="1979" w:firstLine="715"/>
        <w:jc w:val="both"/>
        <w:rPr>
          <w:rFonts w:ascii="Calibri" w:hAnsi="Calibri"/>
          <w:lang w:val="fr-FR"/>
        </w:rPr>
      </w:pPr>
      <w:r w:rsidRPr="003455C0">
        <w:rPr>
          <w:rFonts w:ascii="Calibri" w:hAnsi="Calibri"/>
          <w:sz w:val="18"/>
          <w:szCs w:val="18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-584387812"/>
          <w:placeholder>
            <w:docPart w:val="1B97134BEF054D40AA49C5BE1A4F63EA"/>
          </w:placeholder>
          <w:showingPlcHdr/>
          <w:text/>
        </w:sdtPr>
        <w:sdtEndPr/>
        <w:sdtContent>
          <w:r w:rsidR="00427782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37E32B6" w14:textId="77777777" w:rsidR="00427782" w:rsidRDefault="00427782" w:rsidP="009907D5">
      <w:pPr>
        <w:tabs>
          <w:tab w:val="left" w:pos="2205"/>
        </w:tabs>
        <w:ind w:left="1980" w:right="-426"/>
        <w:rPr>
          <w:rFonts w:ascii="Calibri" w:hAnsi="Calibri"/>
          <w:sz w:val="18"/>
          <w:szCs w:val="18"/>
          <w:lang w:val="fr-FR"/>
        </w:rPr>
      </w:pPr>
    </w:p>
    <w:p w14:paraId="0B6C519A" w14:textId="77777777" w:rsidR="00427782" w:rsidRPr="00427782" w:rsidRDefault="000641B9" w:rsidP="009907D5">
      <w:pPr>
        <w:tabs>
          <w:tab w:val="left" w:pos="2205"/>
        </w:tabs>
        <w:ind w:left="1980" w:right="-426"/>
        <w:rPr>
          <w:rFonts w:ascii="Calibri" w:hAnsi="Calibri"/>
          <w:b/>
          <w:i/>
          <w:sz w:val="18"/>
          <w:szCs w:val="18"/>
          <w:lang w:val="fr-FR"/>
        </w:rPr>
      </w:pPr>
      <w:r w:rsidRPr="00427782">
        <w:rPr>
          <w:rFonts w:ascii="Calibri" w:hAnsi="Calibri"/>
          <w:b/>
          <w:i/>
          <w:sz w:val="18"/>
          <w:szCs w:val="18"/>
          <w:lang w:val="fr-FR"/>
        </w:rPr>
        <w:t>2-Analyse de référence et identification des enjeux environnementaux </w:t>
      </w:r>
      <w:r w:rsidR="008B0129" w:rsidRPr="00427782">
        <w:rPr>
          <w:rFonts w:ascii="Calibri" w:hAnsi="Calibri"/>
          <w:b/>
          <w:i/>
          <w:sz w:val="18"/>
          <w:szCs w:val="18"/>
          <w:lang w:val="fr-FR"/>
        </w:rPr>
        <w:t xml:space="preserve">du produit </w:t>
      </w:r>
      <w:r w:rsidRPr="00427782">
        <w:rPr>
          <w:rFonts w:ascii="Calibri" w:hAnsi="Calibri"/>
          <w:b/>
          <w:i/>
          <w:sz w:val="18"/>
          <w:szCs w:val="18"/>
          <w:lang w:val="fr-FR"/>
        </w:rPr>
        <w:t xml:space="preserve">; </w:t>
      </w:r>
    </w:p>
    <w:sdt>
      <w:sdtPr>
        <w:rPr>
          <w:rFonts w:ascii="Calibri" w:hAnsi="Calibri"/>
          <w:lang w:val="fr-FR"/>
        </w:rPr>
        <w:id w:val="1529136391"/>
        <w:placeholder>
          <w:docPart w:val="D4D39F290915A6419119D2E8E5333B65"/>
        </w:placeholder>
        <w:showingPlcHdr/>
        <w:text/>
      </w:sdtPr>
      <w:sdtEndPr/>
      <w:sdtContent>
        <w:p w14:paraId="5583407C" w14:textId="77777777" w:rsidR="00427782" w:rsidRDefault="00427782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274DB016" w14:textId="77777777" w:rsidR="00427782" w:rsidRDefault="00427782" w:rsidP="009907D5">
      <w:pPr>
        <w:tabs>
          <w:tab w:val="left" w:pos="2205"/>
        </w:tabs>
        <w:ind w:left="1980" w:right="-426"/>
        <w:rPr>
          <w:rFonts w:ascii="Calibri" w:hAnsi="Calibri"/>
          <w:sz w:val="18"/>
          <w:szCs w:val="18"/>
          <w:lang w:val="fr-FR"/>
        </w:rPr>
      </w:pPr>
    </w:p>
    <w:p w14:paraId="6A690A11" w14:textId="77777777" w:rsidR="00427782" w:rsidRPr="00427782" w:rsidRDefault="000641B9" w:rsidP="009907D5">
      <w:pPr>
        <w:tabs>
          <w:tab w:val="left" w:pos="2205"/>
        </w:tabs>
        <w:ind w:left="1980" w:right="-426"/>
        <w:rPr>
          <w:rFonts w:ascii="Calibri" w:hAnsi="Calibri"/>
          <w:b/>
          <w:i/>
          <w:sz w:val="18"/>
          <w:szCs w:val="18"/>
          <w:lang w:val="fr-FR"/>
        </w:rPr>
      </w:pPr>
      <w:r w:rsidRPr="00427782">
        <w:rPr>
          <w:rFonts w:ascii="Calibri" w:hAnsi="Calibri"/>
          <w:b/>
          <w:i/>
          <w:sz w:val="18"/>
          <w:szCs w:val="18"/>
          <w:lang w:val="fr-FR"/>
        </w:rPr>
        <w:t>3-</w:t>
      </w:r>
      <w:r w:rsidR="008B0129" w:rsidRPr="00427782">
        <w:rPr>
          <w:rFonts w:ascii="Calibri" w:hAnsi="Calibri"/>
          <w:b/>
          <w:i/>
          <w:sz w:val="18"/>
          <w:szCs w:val="18"/>
          <w:lang w:val="fr-FR"/>
        </w:rPr>
        <w:t xml:space="preserve">réflexions </w:t>
      </w:r>
      <w:r w:rsidRPr="00427782">
        <w:rPr>
          <w:rFonts w:ascii="Calibri" w:hAnsi="Calibri"/>
          <w:b/>
          <w:i/>
          <w:sz w:val="18"/>
          <w:szCs w:val="18"/>
          <w:lang w:val="fr-FR"/>
        </w:rPr>
        <w:t>des pistes et stratégies d’éco-conception – arbitrage entre les solutions </w:t>
      </w:r>
      <w:r w:rsidR="008B0129" w:rsidRPr="00427782">
        <w:rPr>
          <w:rFonts w:ascii="Calibri" w:hAnsi="Calibri"/>
          <w:b/>
          <w:i/>
          <w:sz w:val="18"/>
          <w:szCs w:val="18"/>
          <w:lang w:val="fr-FR"/>
        </w:rPr>
        <w:t xml:space="preserve">possibles </w:t>
      </w:r>
      <w:r w:rsidRPr="00427782">
        <w:rPr>
          <w:rFonts w:ascii="Calibri" w:hAnsi="Calibri"/>
          <w:b/>
          <w:i/>
          <w:sz w:val="18"/>
          <w:szCs w:val="18"/>
          <w:lang w:val="fr-FR"/>
        </w:rPr>
        <w:t xml:space="preserve">; </w:t>
      </w:r>
    </w:p>
    <w:sdt>
      <w:sdtPr>
        <w:rPr>
          <w:rFonts w:ascii="Calibri" w:hAnsi="Calibri"/>
          <w:lang w:val="fr-FR"/>
        </w:rPr>
        <w:id w:val="1336346072"/>
        <w:placeholder>
          <w:docPart w:val="018E18A3001B8D40BA3CF828D201BA09"/>
        </w:placeholder>
        <w:showingPlcHdr/>
        <w:text/>
      </w:sdtPr>
      <w:sdtEndPr/>
      <w:sdtContent>
        <w:p w14:paraId="5AB4125B" w14:textId="77777777" w:rsidR="00427782" w:rsidRDefault="00427782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49310147" w14:textId="77777777" w:rsidR="00427782" w:rsidRDefault="00427782" w:rsidP="009907D5">
      <w:pPr>
        <w:tabs>
          <w:tab w:val="left" w:pos="2205"/>
        </w:tabs>
        <w:ind w:left="1980" w:right="-426"/>
        <w:rPr>
          <w:rFonts w:ascii="Calibri" w:hAnsi="Calibri"/>
          <w:sz w:val="18"/>
          <w:szCs w:val="18"/>
          <w:lang w:val="fr-FR"/>
        </w:rPr>
      </w:pPr>
    </w:p>
    <w:p w14:paraId="780AE0EC" w14:textId="77777777" w:rsidR="00427782" w:rsidRPr="00427782" w:rsidRDefault="000641B9" w:rsidP="009907D5">
      <w:pPr>
        <w:tabs>
          <w:tab w:val="left" w:pos="2205"/>
        </w:tabs>
        <w:ind w:left="1980" w:right="-426"/>
        <w:rPr>
          <w:rFonts w:ascii="Calibri" w:hAnsi="Calibri"/>
          <w:b/>
          <w:i/>
          <w:sz w:val="18"/>
          <w:szCs w:val="18"/>
          <w:lang w:val="fr-FR"/>
        </w:rPr>
      </w:pPr>
      <w:r w:rsidRPr="00427782">
        <w:rPr>
          <w:rFonts w:ascii="Calibri" w:hAnsi="Calibri"/>
          <w:b/>
          <w:i/>
          <w:sz w:val="18"/>
          <w:szCs w:val="18"/>
          <w:lang w:val="fr-FR"/>
        </w:rPr>
        <w:t>4-</w:t>
      </w:r>
      <w:r w:rsidR="009907D5" w:rsidRPr="00427782">
        <w:rPr>
          <w:rFonts w:ascii="Calibri" w:hAnsi="Calibri"/>
          <w:b/>
          <w:i/>
          <w:sz w:val="18"/>
          <w:szCs w:val="18"/>
          <w:lang w:val="fr-FR"/>
        </w:rPr>
        <w:t>Validation de la s</w:t>
      </w:r>
      <w:r w:rsidRPr="00427782">
        <w:rPr>
          <w:rFonts w:ascii="Calibri" w:hAnsi="Calibri"/>
          <w:b/>
          <w:i/>
          <w:sz w:val="18"/>
          <w:szCs w:val="18"/>
          <w:lang w:val="fr-FR"/>
        </w:rPr>
        <w:t xml:space="preserve">olution finale </w:t>
      </w:r>
      <w:r w:rsidR="009907D5" w:rsidRPr="00427782">
        <w:rPr>
          <w:rFonts w:ascii="Calibri" w:hAnsi="Calibri"/>
          <w:b/>
          <w:i/>
          <w:sz w:val="18"/>
          <w:szCs w:val="18"/>
          <w:lang w:val="fr-FR"/>
        </w:rPr>
        <w:t xml:space="preserve">(approches des compromis) ; </w:t>
      </w:r>
    </w:p>
    <w:sdt>
      <w:sdtPr>
        <w:rPr>
          <w:rFonts w:ascii="Calibri" w:hAnsi="Calibri"/>
          <w:lang w:val="fr-FR"/>
        </w:rPr>
        <w:id w:val="-1555307694"/>
        <w:placeholder>
          <w:docPart w:val="E86C817C4705BA4487417FF112A984ED"/>
        </w:placeholder>
        <w:showingPlcHdr/>
        <w:text/>
      </w:sdtPr>
      <w:sdtEndPr/>
      <w:sdtContent>
        <w:p w14:paraId="5463BFA9" w14:textId="77777777" w:rsidR="00427782" w:rsidRDefault="00427782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11BC8F0A" w14:textId="77777777" w:rsidR="00427782" w:rsidRDefault="00427782" w:rsidP="009907D5">
      <w:pPr>
        <w:tabs>
          <w:tab w:val="left" w:pos="2205"/>
        </w:tabs>
        <w:ind w:left="1980" w:right="-426"/>
        <w:rPr>
          <w:rFonts w:ascii="Calibri" w:hAnsi="Calibri"/>
          <w:sz w:val="18"/>
          <w:szCs w:val="18"/>
          <w:lang w:val="fr-FR"/>
        </w:rPr>
      </w:pPr>
    </w:p>
    <w:p w14:paraId="09C8218B" w14:textId="77777777" w:rsidR="00D43B3B" w:rsidRPr="00427782" w:rsidRDefault="009907D5" w:rsidP="009907D5">
      <w:pPr>
        <w:tabs>
          <w:tab w:val="left" w:pos="2205"/>
        </w:tabs>
        <w:ind w:left="1980" w:right="-426"/>
        <w:rPr>
          <w:rFonts w:ascii="Calibri" w:hAnsi="Calibri"/>
          <w:b/>
          <w:i/>
          <w:sz w:val="18"/>
          <w:szCs w:val="18"/>
          <w:lang w:val="fr-FR"/>
        </w:rPr>
      </w:pPr>
      <w:r w:rsidRPr="00427782">
        <w:rPr>
          <w:rFonts w:ascii="Calibri" w:hAnsi="Calibri"/>
          <w:b/>
          <w:i/>
          <w:sz w:val="18"/>
          <w:szCs w:val="18"/>
          <w:lang w:val="fr-FR"/>
        </w:rPr>
        <w:t>5-Stratégie de communication</w:t>
      </w:r>
      <w:r w:rsidR="008B0129" w:rsidRPr="00427782">
        <w:rPr>
          <w:rFonts w:ascii="Calibri" w:hAnsi="Calibri"/>
          <w:b/>
          <w:i/>
          <w:sz w:val="18"/>
          <w:szCs w:val="18"/>
          <w:lang w:val="fr-FR"/>
        </w:rPr>
        <w:t xml:space="preserve"> – choix marketing</w:t>
      </w:r>
      <w:r w:rsidR="00427782" w:rsidRPr="00427782">
        <w:rPr>
          <w:rFonts w:ascii="Calibri" w:hAnsi="Calibri"/>
          <w:b/>
          <w:i/>
          <w:sz w:val="18"/>
          <w:szCs w:val="18"/>
          <w:lang w:val="fr-FR"/>
        </w:rPr>
        <w:t> :</w:t>
      </w:r>
    </w:p>
    <w:sdt>
      <w:sdtPr>
        <w:rPr>
          <w:rFonts w:ascii="Calibri" w:hAnsi="Calibri"/>
          <w:lang w:val="fr-FR"/>
        </w:rPr>
        <w:id w:val="-371303830"/>
        <w:placeholder>
          <w:docPart w:val="70FDD815A89D424EA4FC164BAB732957"/>
        </w:placeholder>
        <w:showingPlcHdr/>
        <w:text/>
      </w:sdtPr>
      <w:sdtEndPr/>
      <w:sdtContent>
        <w:p w14:paraId="5DBB79BB" w14:textId="77777777" w:rsidR="00427782" w:rsidRDefault="00427782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7C39E986" w14:textId="77777777"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54C0BDC7" w14:textId="77777777"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013D5E21" w14:textId="77777777" w:rsidR="00D43B3B" w:rsidRPr="003455C0" w:rsidRDefault="00D43B3B" w:rsidP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 xml:space="preserve">Quels ont été les outils utilisés ? (ACV, ACV simplifié, Matrice matériaux, guide ligne, </w:t>
      </w:r>
      <w:r w:rsidR="000641B9" w:rsidRPr="003455C0">
        <w:rPr>
          <w:rFonts w:ascii="Calibri" w:hAnsi="Calibri"/>
          <w:b/>
          <w:lang w:val="fr-FR"/>
        </w:rPr>
        <w:t xml:space="preserve">note de calcul environnementale, </w:t>
      </w:r>
      <w:r w:rsidR="008B0129" w:rsidRPr="003455C0">
        <w:rPr>
          <w:rFonts w:ascii="Calibri" w:hAnsi="Calibri"/>
          <w:b/>
          <w:lang w:val="fr-FR"/>
        </w:rPr>
        <w:t xml:space="preserve">mesure physique, </w:t>
      </w:r>
      <w:r w:rsidRPr="003455C0">
        <w:rPr>
          <w:rFonts w:ascii="Calibri" w:hAnsi="Calibri"/>
          <w:b/>
          <w:lang w:val="fr-FR"/>
        </w:rPr>
        <w:t>Bon sens …) ?</w:t>
      </w:r>
    </w:p>
    <w:p w14:paraId="2A50BB82" w14:textId="77777777" w:rsidR="009907D5" w:rsidRPr="00261E29" w:rsidRDefault="009907D5" w:rsidP="00D43B3B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  <w:r w:rsidRPr="00261E29">
        <w:rPr>
          <w:rFonts w:ascii="Calibri" w:hAnsi="Calibri"/>
          <w:sz w:val="20"/>
          <w:szCs w:val="20"/>
          <w:lang w:val="fr-FR"/>
        </w:rPr>
        <w:t>(Expliquez qui à développé l’outil,</w:t>
      </w:r>
      <w:r w:rsidR="0041469B" w:rsidRPr="00261E29">
        <w:rPr>
          <w:rFonts w:ascii="Calibri" w:hAnsi="Calibri"/>
          <w:sz w:val="20"/>
          <w:szCs w:val="20"/>
          <w:lang w:val="fr-FR"/>
        </w:rPr>
        <w:t xml:space="preserve">  comment l’outil à été intégré</w:t>
      </w:r>
      <w:r w:rsidRPr="00261E29">
        <w:rPr>
          <w:rFonts w:ascii="Calibri" w:hAnsi="Calibri"/>
          <w:sz w:val="20"/>
          <w:szCs w:val="20"/>
          <w:lang w:val="fr-FR"/>
        </w:rPr>
        <w:t xml:space="preserve"> au projet,  ces ex</w:t>
      </w:r>
      <w:r w:rsidR="0041469B" w:rsidRPr="00261E29">
        <w:rPr>
          <w:rFonts w:ascii="Calibri" w:hAnsi="Calibri"/>
          <w:sz w:val="20"/>
          <w:szCs w:val="20"/>
          <w:lang w:val="fr-FR"/>
        </w:rPr>
        <w:t>plications peuvent être intégrées</w:t>
      </w:r>
      <w:r w:rsidRPr="00261E29">
        <w:rPr>
          <w:rFonts w:ascii="Calibri" w:hAnsi="Calibri"/>
          <w:sz w:val="20"/>
          <w:szCs w:val="20"/>
          <w:lang w:val="fr-FR"/>
        </w:rPr>
        <w:t xml:space="preserve"> dans la réponse de la question précédente.) </w:t>
      </w:r>
    </w:p>
    <w:p w14:paraId="76362172" w14:textId="77777777" w:rsidR="008B0129" w:rsidRDefault="008B0129" w:rsidP="00D43B3B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  <w:r w:rsidRPr="00261E29">
        <w:rPr>
          <w:rFonts w:ascii="Calibri" w:hAnsi="Calibri"/>
          <w:sz w:val="20"/>
          <w:szCs w:val="20"/>
          <w:lang w:val="fr-FR"/>
        </w:rPr>
        <w:t>En revanch</w:t>
      </w:r>
      <w:r w:rsidR="0041469B" w:rsidRPr="00261E29">
        <w:rPr>
          <w:rFonts w:ascii="Calibri" w:hAnsi="Calibri"/>
          <w:sz w:val="20"/>
          <w:szCs w:val="20"/>
          <w:lang w:val="fr-FR"/>
        </w:rPr>
        <w:t>e les résultats chiffrés obtenus</w:t>
      </w:r>
      <w:r w:rsidRPr="00261E29">
        <w:rPr>
          <w:rFonts w:ascii="Calibri" w:hAnsi="Calibri"/>
          <w:sz w:val="20"/>
          <w:szCs w:val="20"/>
          <w:lang w:val="fr-FR"/>
        </w:rPr>
        <w:t xml:space="preserve"> sont à répartir dans les étapes du cycle de vie dans la question suivante</w:t>
      </w:r>
    </w:p>
    <w:p w14:paraId="15AE191A" w14:textId="77777777" w:rsidR="00261E29" w:rsidRPr="00261E29" w:rsidRDefault="00261E29" w:rsidP="00D43B3B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</w:p>
    <w:sdt>
      <w:sdtPr>
        <w:rPr>
          <w:rFonts w:ascii="Calibri" w:hAnsi="Calibri"/>
          <w:lang w:val="fr-FR"/>
        </w:rPr>
        <w:id w:val="24564586"/>
        <w:placeholder>
          <w:docPart w:val="8505471C2C1E4E26ACE97B016FC394DF"/>
        </w:placeholder>
        <w:showingPlcHdr/>
        <w:text/>
      </w:sdtPr>
      <w:sdtEndPr/>
      <w:sdtContent>
        <w:p w14:paraId="5305ADEC" w14:textId="77777777" w:rsidR="00D43B3B" w:rsidRPr="003455C0" w:rsidRDefault="00D43B3B" w:rsidP="00261E29">
          <w:pPr>
            <w:tabs>
              <w:tab w:val="left" w:pos="2205"/>
            </w:tabs>
            <w:ind w:left="1980" w:firstLine="572"/>
            <w:rPr>
              <w:rFonts w:ascii="Calibri" w:hAnsi="Calibri"/>
              <w:lang w:val="fr-FR"/>
            </w:rPr>
          </w:pPr>
          <w:r w:rsidRPr="003455C0">
            <w:rPr>
              <w:rStyle w:val="Textedelespacerserv"/>
              <w:color w:val="auto"/>
              <w:lang w:val="fr-FR"/>
            </w:rPr>
            <w:t>Cliquez ici pour taper du texte.</w:t>
          </w:r>
        </w:p>
      </w:sdtContent>
    </w:sdt>
    <w:p w14:paraId="1BEE0869" w14:textId="77777777" w:rsidR="00D43B3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15C5572C" w14:textId="77777777" w:rsidR="00D43B3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4EAE0135" w14:textId="77777777" w:rsidR="009C42CB" w:rsidRPr="003455C0" w:rsidRDefault="00D43B3B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>Q</w:t>
      </w:r>
      <w:r w:rsidR="009E7A89" w:rsidRPr="003455C0">
        <w:rPr>
          <w:rFonts w:ascii="Calibri" w:hAnsi="Calibri"/>
          <w:b/>
          <w:lang w:val="fr-FR"/>
        </w:rPr>
        <w:t xml:space="preserve">uels sont les </w:t>
      </w:r>
      <w:r w:rsidR="009E7A89" w:rsidRPr="003455C0">
        <w:rPr>
          <w:rFonts w:ascii="Calibri" w:hAnsi="Calibri"/>
          <w:b/>
          <w:sz w:val="28"/>
          <w:szCs w:val="28"/>
          <w:lang w:val="fr-FR"/>
        </w:rPr>
        <w:t>gains environnementaux</w:t>
      </w:r>
      <w:r w:rsidR="009E7A89" w:rsidRPr="003455C0">
        <w:rPr>
          <w:rFonts w:ascii="Calibri" w:hAnsi="Calibri"/>
          <w:b/>
          <w:lang w:val="fr-FR"/>
        </w:rPr>
        <w:t xml:space="preserve"> </w:t>
      </w:r>
      <w:r w:rsidR="001F2F17" w:rsidRPr="003455C0">
        <w:rPr>
          <w:rFonts w:ascii="Calibri" w:hAnsi="Calibri"/>
          <w:b/>
          <w:lang w:val="fr-FR"/>
        </w:rPr>
        <w:t xml:space="preserve">réalisés sur l’ensemble du cycle de vie </w:t>
      </w:r>
      <w:r w:rsidR="009E7A89" w:rsidRPr="003455C0">
        <w:rPr>
          <w:rFonts w:ascii="Calibri" w:hAnsi="Calibri"/>
          <w:b/>
          <w:lang w:val="fr-FR"/>
        </w:rPr>
        <w:t xml:space="preserve">et dans </w:t>
      </w:r>
      <w:r w:rsidR="001F2F17" w:rsidRPr="003455C0">
        <w:rPr>
          <w:rFonts w:ascii="Calibri" w:hAnsi="Calibri"/>
          <w:b/>
          <w:lang w:val="fr-FR"/>
        </w:rPr>
        <w:t>quelles</w:t>
      </w:r>
      <w:r w:rsidR="009E7A89" w:rsidRPr="003455C0">
        <w:rPr>
          <w:rFonts w:ascii="Calibri" w:hAnsi="Calibri"/>
          <w:b/>
          <w:lang w:val="fr-FR"/>
        </w:rPr>
        <w:t xml:space="preserve"> proportions ? </w:t>
      </w:r>
    </w:p>
    <w:p w14:paraId="04714060" w14:textId="77777777" w:rsidR="00975D01" w:rsidRPr="00261E29" w:rsidRDefault="009C42CB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  <w:r w:rsidRPr="00261E29">
        <w:rPr>
          <w:rFonts w:ascii="Calibri" w:hAnsi="Calibri"/>
          <w:sz w:val="20"/>
          <w:szCs w:val="20"/>
          <w:lang w:val="fr-FR"/>
        </w:rPr>
        <w:t>Des données chiffrées sont bienvenu</w:t>
      </w:r>
      <w:r w:rsidR="0041469B" w:rsidRPr="00261E29">
        <w:rPr>
          <w:rFonts w:ascii="Calibri" w:hAnsi="Calibri"/>
          <w:sz w:val="20"/>
          <w:szCs w:val="20"/>
          <w:lang w:val="fr-FR"/>
        </w:rPr>
        <w:t xml:space="preserve">es </w:t>
      </w:r>
      <w:r w:rsidRPr="00261E29">
        <w:rPr>
          <w:rFonts w:ascii="Calibri" w:hAnsi="Calibri"/>
          <w:sz w:val="20"/>
          <w:szCs w:val="20"/>
          <w:lang w:val="fr-FR"/>
        </w:rPr>
        <w:t xml:space="preserve"> afin d</w:t>
      </w:r>
      <w:r w:rsidR="00261E29" w:rsidRPr="00261E29">
        <w:rPr>
          <w:rFonts w:ascii="Calibri" w:hAnsi="Calibri"/>
          <w:sz w:val="20"/>
          <w:szCs w:val="20"/>
          <w:lang w:val="fr-FR"/>
        </w:rPr>
        <w:t>e démontrer d’</w:t>
      </w:r>
      <w:r w:rsidRPr="00261E29">
        <w:rPr>
          <w:rFonts w:ascii="Calibri" w:hAnsi="Calibri"/>
          <w:sz w:val="20"/>
          <w:szCs w:val="20"/>
          <w:lang w:val="fr-FR"/>
        </w:rPr>
        <w:t xml:space="preserve">une démarche </w:t>
      </w:r>
      <w:r w:rsidR="001D5ED9" w:rsidRPr="00261E29">
        <w:rPr>
          <w:rFonts w:ascii="Calibri" w:hAnsi="Calibri"/>
          <w:sz w:val="20"/>
          <w:szCs w:val="20"/>
          <w:lang w:val="fr-FR"/>
        </w:rPr>
        <w:t xml:space="preserve">sérieuse </w:t>
      </w:r>
      <w:r w:rsidRPr="00261E29">
        <w:rPr>
          <w:rFonts w:ascii="Calibri" w:hAnsi="Calibri"/>
          <w:sz w:val="20"/>
          <w:szCs w:val="20"/>
          <w:lang w:val="fr-FR"/>
        </w:rPr>
        <w:t xml:space="preserve"> d’éco-conception. </w:t>
      </w:r>
      <w:r w:rsidR="001D5ED9" w:rsidRPr="00261E29">
        <w:rPr>
          <w:rFonts w:ascii="Calibri" w:hAnsi="Calibri"/>
          <w:sz w:val="20"/>
          <w:szCs w:val="20"/>
          <w:lang w:val="fr-FR"/>
        </w:rPr>
        <w:t xml:space="preserve"> Ces informations peuvent être transmises dans toutes unités possibles …</w:t>
      </w:r>
    </w:p>
    <w:p w14:paraId="07BF487E" w14:textId="77777777" w:rsidR="009C42CB" w:rsidRPr="009C42CB" w:rsidRDefault="009C42CB">
      <w:pPr>
        <w:tabs>
          <w:tab w:val="left" w:pos="2205"/>
        </w:tabs>
        <w:ind w:left="1980"/>
        <w:rPr>
          <w:rFonts w:ascii="Calibri" w:hAnsi="Calibri"/>
          <w:sz w:val="18"/>
          <w:szCs w:val="18"/>
          <w:lang w:val="fr-FR"/>
        </w:rPr>
      </w:pPr>
    </w:p>
    <w:sdt>
      <w:sdtPr>
        <w:rPr>
          <w:rFonts w:ascii="Calibri" w:hAnsi="Calibri"/>
          <w:lang w:val="fr-FR"/>
        </w:rPr>
        <w:id w:val="24564580"/>
        <w:placeholder>
          <w:docPart w:val="6BBA9CDF435445E9BC5AB1EB4A2D4C2A"/>
        </w:placeholder>
        <w:showingPlcHdr/>
        <w:text/>
      </w:sdtPr>
      <w:sdtEndPr/>
      <w:sdtContent>
        <w:p w14:paraId="504CC44B" w14:textId="77777777" w:rsidR="00DF371A" w:rsidRDefault="00DF371A" w:rsidP="00261E29">
          <w:pPr>
            <w:tabs>
              <w:tab w:val="left" w:pos="2205"/>
            </w:tabs>
            <w:ind w:left="1980" w:firstLine="572"/>
            <w:rPr>
              <w:rFonts w:ascii="Calibri" w:hAnsi="Calibri"/>
              <w:lang w:val="fr-FR"/>
            </w:rPr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2C1345C4" w14:textId="77777777" w:rsidR="001D5ED9" w:rsidRDefault="001D5ED9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</w:p>
    <w:p w14:paraId="7A6845D8" w14:textId="77777777" w:rsidR="00261E29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Matière</w:t>
      </w:r>
      <w:r w:rsidR="0041469B">
        <w:rPr>
          <w:rFonts w:ascii="Calibri" w:hAnsi="Calibri"/>
          <w:b/>
          <w:lang w:val="fr-FR"/>
        </w:rPr>
        <w:t>s</w:t>
      </w:r>
      <w:r w:rsidR="003D141A" w:rsidRPr="00B330F8">
        <w:rPr>
          <w:rFonts w:ascii="Calibri" w:hAnsi="Calibri"/>
          <w:b/>
          <w:lang w:val="fr-FR"/>
        </w:rPr>
        <w:t xml:space="preserve"> </w:t>
      </w:r>
      <w:r w:rsidR="0041469B" w:rsidRPr="00B330F8">
        <w:rPr>
          <w:rFonts w:ascii="Calibri" w:hAnsi="Calibri"/>
          <w:b/>
          <w:lang w:val="fr-FR"/>
        </w:rPr>
        <w:t>premièr</w:t>
      </w:r>
      <w:r w:rsidR="0041469B">
        <w:rPr>
          <w:rFonts w:ascii="Calibri" w:hAnsi="Calibri"/>
          <w:b/>
          <w:lang w:val="fr-FR"/>
        </w:rPr>
        <w:t>e</w:t>
      </w:r>
      <w:r w:rsidR="0041469B" w:rsidRPr="00B330F8">
        <w:rPr>
          <w:rFonts w:ascii="Calibri" w:hAnsi="Calibri"/>
          <w:b/>
          <w:lang w:val="fr-FR"/>
        </w:rPr>
        <w:t>s</w:t>
      </w:r>
      <w:r w:rsidR="003D141A" w:rsidRPr="00B330F8">
        <w:rPr>
          <w:rFonts w:ascii="Calibri" w:hAnsi="Calibri"/>
          <w:b/>
          <w:lang w:val="fr-FR"/>
        </w:rPr>
        <w:t> :</w:t>
      </w:r>
    </w:p>
    <w:p w14:paraId="0D4C60EA" w14:textId="77777777" w:rsidR="00975D01" w:rsidRDefault="00B330F8" w:rsidP="00261E29">
      <w:pPr>
        <w:tabs>
          <w:tab w:val="left" w:leader="hyphen" w:pos="9000"/>
          <w:tab w:val="left" w:pos="9072"/>
        </w:tabs>
        <w:spacing w:line="360" w:lineRule="auto"/>
        <w:ind w:left="1979" w:firstLine="57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1"/>
          <w:placeholder>
            <w:docPart w:val="1D4F3B1AAF9B42608C151E7F017C31EB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462EA4C9" w14:textId="77777777" w:rsidR="00261E29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Fabrication :</w:t>
      </w:r>
    </w:p>
    <w:p w14:paraId="06747A35" w14:textId="77777777" w:rsidR="00975D01" w:rsidRDefault="00B330F8" w:rsidP="00261E29">
      <w:pPr>
        <w:tabs>
          <w:tab w:val="left" w:leader="hyphen" w:pos="9000"/>
          <w:tab w:val="left" w:pos="9072"/>
        </w:tabs>
        <w:spacing w:line="360" w:lineRule="auto"/>
        <w:ind w:left="1979" w:firstLine="57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2"/>
          <w:placeholder>
            <w:docPart w:val="18BA75CE62C94DA8B308753309297124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D80E5CC" w14:textId="77777777" w:rsidR="00261E29" w:rsidRDefault="00FE0363" w:rsidP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Logistique</w:t>
      </w:r>
      <w:r w:rsidRPr="00B330F8">
        <w:rPr>
          <w:rFonts w:ascii="Calibri" w:hAnsi="Calibri"/>
          <w:lang w:val="fr-FR"/>
        </w:rPr>
        <w:t> </w:t>
      </w:r>
      <w:r w:rsidRPr="00B330F8">
        <w:rPr>
          <w:rFonts w:ascii="Calibri" w:hAnsi="Calibri"/>
          <w:b/>
          <w:lang w:val="fr-FR"/>
        </w:rPr>
        <w:t>:</w:t>
      </w:r>
    </w:p>
    <w:p w14:paraId="14FC92D6" w14:textId="77777777" w:rsidR="00975D01" w:rsidRDefault="00B330F8" w:rsidP="00261E29">
      <w:pPr>
        <w:tabs>
          <w:tab w:val="left" w:leader="hyphen" w:pos="9000"/>
          <w:tab w:val="left" w:pos="9072"/>
        </w:tabs>
        <w:spacing w:line="360" w:lineRule="auto"/>
        <w:ind w:left="1979" w:firstLine="57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3"/>
          <w:placeholder>
            <w:docPart w:val="3E46775453F74217988BE86E166E6C02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899D969" w14:textId="77777777" w:rsidR="00261E29" w:rsidRDefault="00FE0363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Utilisation :</w:t>
      </w:r>
    </w:p>
    <w:p w14:paraId="0136576E" w14:textId="77777777" w:rsidR="00975D01" w:rsidRDefault="00B330F8" w:rsidP="00261E29">
      <w:pPr>
        <w:tabs>
          <w:tab w:val="left" w:leader="hyphen" w:pos="9000"/>
          <w:tab w:val="left" w:pos="9072"/>
        </w:tabs>
        <w:spacing w:line="360" w:lineRule="auto"/>
        <w:ind w:left="1979" w:firstLine="57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4"/>
          <w:placeholder>
            <w:docPart w:val="916A08AF7770491599724A1E4BC8A09E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1CC4D8FA" w14:textId="77777777" w:rsidR="00261E29" w:rsidRDefault="00FE0363" w:rsidP="00DF371A">
      <w:pPr>
        <w:tabs>
          <w:tab w:val="left" w:leader="hyphen" w:pos="9000"/>
          <w:tab w:val="left" w:pos="9072"/>
        </w:tabs>
        <w:spacing w:line="360" w:lineRule="auto"/>
        <w:ind w:left="1979"/>
        <w:jc w:val="both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Fin de vie :</w:t>
      </w:r>
    </w:p>
    <w:p w14:paraId="46C4A345" w14:textId="77777777" w:rsidR="00975D01" w:rsidRDefault="00FE0363" w:rsidP="00261E29">
      <w:pPr>
        <w:tabs>
          <w:tab w:val="left" w:leader="hyphen" w:pos="9000"/>
          <w:tab w:val="left" w:pos="9072"/>
        </w:tabs>
        <w:spacing w:line="360" w:lineRule="auto"/>
        <w:ind w:left="1979" w:firstLine="572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  <w:sdt>
        <w:sdtPr>
          <w:rPr>
            <w:rFonts w:ascii="Calibri" w:hAnsi="Calibri"/>
            <w:lang w:val="fr-FR"/>
          </w:rPr>
          <w:id w:val="24564585"/>
          <w:placeholder>
            <w:docPart w:val="137D112073BE43948D591065C798B4D6"/>
          </w:placeholder>
          <w:showingPlcHdr/>
          <w:text/>
        </w:sdtPr>
        <w:sdtEndPr/>
        <w:sdtContent>
          <w:r w:rsidR="00DF371A" w:rsidRPr="00DF371A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00B8791B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00AB350" w14:textId="77777777" w:rsidR="00415204" w:rsidRDefault="00415204">
      <w:pPr>
        <w:spacing w:after="200" w:line="276" w:lineRule="auto"/>
        <w:rPr>
          <w:rFonts w:ascii="Calibri" w:hAnsi="Calibri"/>
          <w:b/>
          <w:bCs/>
          <w:lang w:val="fr-FR"/>
        </w:rPr>
      </w:pPr>
      <w:r w:rsidRPr="001D5A67">
        <w:rPr>
          <w:lang w:val="fr-FR"/>
        </w:rPr>
        <w:br w:type="page"/>
      </w:r>
    </w:p>
    <w:p w14:paraId="758DC7DF" w14:textId="77777777" w:rsidR="00975D01" w:rsidRPr="00B330F8" w:rsidRDefault="00975D01">
      <w:pPr>
        <w:pStyle w:val="Titre6"/>
        <w:rPr>
          <w:i/>
          <w:u w:val="single"/>
        </w:rPr>
      </w:pPr>
      <w:r w:rsidRPr="00B330F8">
        <w:rPr>
          <w:i/>
          <w:u w:val="single"/>
        </w:rPr>
        <w:lastRenderedPageBreak/>
        <w:t>Impacts sur l’entreprise</w:t>
      </w:r>
    </w:p>
    <w:p w14:paraId="5B39AA13" w14:textId="77777777" w:rsidR="00415204" w:rsidRPr="00415204" w:rsidRDefault="00415204" w:rsidP="00415204">
      <w:pPr>
        <w:rPr>
          <w:lang w:val="fr-FR"/>
        </w:rPr>
      </w:pPr>
    </w:p>
    <w:p w14:paraId="4E3E82AD" w14:textId="7921003F" w:rsidR="00C96E28" w:rsidRDefault="001D5ED9" w:rsidP="00C96E28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</w:t>
      </w:r>
      <w:r w:rsidR="00975D01" w:rsidRPr="00B330F8">
        <w:rPr>
          <w:rFonts w:ascii="Calibri" w:hAnsi="Calibri"/>
          <w:b/>
          <w:lang w:val="fr-FR"/>
        </w:rPr>
        <w:t>Quels ont été les avantages procurés par un</w:t>
      </w:r>
      <w:r>
        <w:rPr>
          <w:rFonts w:ascii="Calibri" w:hAnsi="Calibri"/>
          <w:b/>
          <w:lang w:val="fr-FR"/>
        </w:rPr>
        <w:t>e démarche d’</w:t>
      </w:r>
      <w:proofErr w:type="spellStart"/>
      <w:r>
        <w:rPr>
          <w:rFonts w:ascii="Calibri" w:hAnsi="Calibri"/>
          <w:b/>
          <w:lang w:val="fr-FR"/>
        </w:rPr>
        <w:t>eco-conception</w:t>
      </w:r>
      <w:proofErr w:type="spellEnd"/>
      <w:r w:rsidR="005E42A8">
        <w:rPr>
          <w:rFonts w:ascii="Calibri" w:hAnsi="Calibri"/>
          <w:b/>
          <w:lang w:val="fr-FR"/>
        </w:rPr>
        <w:t xml:space="preserve"> </w:t>
      </w:r>
      <w:r w:rsidR="00975D01" w:rsidRPr="00B330F8">
        <w:rPr>
          <w:rFonts w:ascii="Calibri" w:hAnsi="Calibri"/>
          <w:b/>
          <w:lang w:val="fr-FR"/>
        </w:rPr>
        <w:t xml:space="preserve">? </w:t>
      </w:r>
    </w:p>
    <w:p w14:paraId="4F2816A4" w14:textId="77777777" w:rsidR="009C42CB" w:rsidRPr="003455C0" w:rsidRDefault="009C42CB" w:rsidP="00C96E28">
      <w:pPr>
        <w:tabs>
          <w:tab w:val="left" w:pos="2205"/>
        </w:tabs>
        <w:ind w:left="1980"/>
        <w:rPr>
          <w:rFonts w:ascii="Calibri" w:hAnsi="Calibri"/>
          <w:sz w:val="20"/>
          <w:szCs w:val="20"/>
          <w:lang w:val="fr-FR"/>
        </w:rPr>
      </w:pPr>
      <w:r w:rsidRPr="003455C0">
        <w:rPr>
          <w:rFonts w:ascii="Calibri" w:hAnsi="Calibri"/>
          <w:sz w:val="20"/>
          <w:szCs w:val="20"/>
          <w:lang w:val="fr-FR"/>
        </w:rPr>
        <w:t>(</w:t>
      </w:r>
      <w:r w:rsidR="001D5ED9" w:rsidRPr="003455C0">
        <w:rPr>
          <w:rFonts w:ascii="Calibri" w:hAnsi="Calibri"/>
          <w:sz w:val="20"/>
          <w:szCs w:val="20"/>
          <w:lang w:val="fr-FR"/>
        </w:rPr>
        <w:t>Anticipation</w:t>
      </w:r>
      <w:r w:rsidRPr="003455C0">
        <w:rPr>
          <w:rFonts w:ascii="Calibri" w:hAnsi="Calibri"/>
          <w:sz w:val="20"/>
          <w:szCs w:val="20"/>
          <w:lang w:val="fr-FR"/>
        </w:rPr>
        <w:t xml:space="preserve"> réglementaire, </w:t>
      </w:r>
      <w:r w:rsidR="001D5ED9" w:rsidRPr="003455C0">
        <w:rPr>
          <w:rFonts w:ascii="Calibri" w:hAnsi="Calibri"/>
          <w:sz w:val="20"/>
          <w:szCs w:val="20"/>
          <w:lang w:val="fr-FR"/>
        </w:rPr>
        <w:t>dynamisation des équipes en interne, innovation, nouveau clients ou fournisseur</w:t>
      </w:r>
      <w:r w:rsidR="00D71A59" w:rsidRPr="003455C0">
        <w:rPr>
          <w:rFonts w:ascii="Calibri" w:hAnsi="Calibri"/>
          <w:sz w:val="20"/>
          <w:szCs w:val="20"/>
          <w:lang w:val="fr-FR"/>
        </w:rPr>
        <w:t>, prestataires, compétences</w:t>
      </w:r>
      <w:r w:rsidRPr="003455C0">
        <w:rPr>
          <w:rFonts w:ascii="Calibri" w:hAnsi="Calibri"/>
          <w:sz w:val="20"/>
          <w:szCs w:val="20"/>
          <w:lang w:val="fr-FR"/>
        </w:rPr>
        <w:t>….</w:t>
      </w:r>
      <w:r w:rsidR="00D71A59" w:rsidRPr="003455C0">
        <w:rPr>
          <w:rFonts w:ascii="Calibri" w:hAnsi="Calibri"/>
          <w:sz w:val="20"/>
          <w:szCs w:val="20"/>
          <w:lang w:val="fr-FR"/>
        </w:rPr>
        <w:t xml:space="preserve">) </w:t>
      </w:r>
    </w:p>
    <w:sdt>
      <w:sdtPr>
        <w:rPr>
          <w:rFonts w:ascii="Calibri" w:hAnsi="Calibri"/>
          <w:lang w:val="fr-FR"/>
        </w:rPr>
        <w:id w:val="28909199"/>
        <w:placeholder>
          <w:docPart w:val="B5BC01FD49C04DEFB9E6D1893C32BF5B"/>
        </w:placeholder>
        <w:showingPlcHdr/>
        <w:text/>
      </w:sdtPr>
      <w:sdtEndPr/>
      <w:sdtContent>
        <w:p w14:paraId="4FF96BB7" w14:textId="77777777" w:rsidR="00975D01" w:rsidRDefault="00415204" w:rsidP="00261E29">
          <w:pPr>
            <w:tabs>
              <w:tab w:val="left" w:pos="2205"/>
            </w:tabs>
            <w:ind w:left="1980" w:firstLine="714"/>
            <w:rPr>
              <w:rFonts w:ascii="Calibri" w:hAnsi="Calibri"/>
              <w:lang w:val="fr-FR"/>
            </w:rPr>
          </w:pPr>
          <w:r w:rsidRPr="009E136B">
            <w:rPr>
              <w:rStyle w:val="Textedelespacerserv"/>
              <w:rFonts w:eastAsiaTheme="majorEastAsia"/>
              <w:lang w:val="fr-FR"/>
            </w:rPr>
            <w:t>Cliquez ici pour taper du texte.</w:t>
          </w:r>
        </w:p>
      </w:sdtContent>
    </w:sdt>
    <w:p w14:paraId="2EA63907" w14:textId="77777777" w:rsidR="001D5ED9" w:rsidRDefault="001D5ED9">
      <w:pPr>
        <w:tabs>
          <w:tab w:val="left" w:pos="2205"/>
        </w:tabs>
        <w:ind w:left="1980"/>
        <w:rPr>
          <w:rFonts w:ascii="Calibri" w:hAnsi="Calibri" w:cs="Arial"/>
          <w:b/>
          <w:lang w:val="fr-FR"/>
        </w:rPr>
      </w:pPr>
    </w:p>
    <w:p w14:paraId="39E68A73" w14:textId="77777777" w:rsidR="00261E29" w:rsidRDefault="00261E29">
      <w:pPr>
        <w:tabs>
          <w:tab w:val="left" w:pos="2205"/>
        </w:tabs>
        <w:ind w:left="1980"/>
        <w:rPr>
          <w:rFonts w:ascii="Calibri" w:hAnsi="Calibri" w:cs="Arial"/>
          <w:b/>
          <w:lang w:val="fr-FR"/>
        </w:rPr>
      </w:pPr>
    </w:p>
    <w:p w14:paraId="5C5A2D80" w14:textId="77777777" w:rsidR="00975D01" w:rsidRPr="00B330F8" w:rsidRDefault="00975D01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Gains financiers : </w:t>
      </w:r>
      <w:r w:rsidR="00C041A9" w:rsidRPr="00B330F8">
        <w:rPr>
          <w:rFonts w:ascii="Calibri" w:hAnsi="Calibri" w:cs="Arial"/>
          <w:b/>
          <w:szCs w:val="12"/>
          <w:lang w:val="fr-FR"/>
        </w:rPr>
        <w:t>(réduction des co</w:t>
      </w:r>
      <w:r w:rsidR="00CD72DC" w:rsidRPr="00B330F8">
        <w:rPr>
          <w:rFonts w:ascii="Calibri" w:hAnsi="Calibri" w:cs="Arial"/>
          <w:b/>
          <w:szCs w:val="12"/>
          <w:lang w:val="fr-FR"/>
        </w:rPr>
        <w:t>û</w:t>
      </w:r>
      <w:r w:rsidR="00C041A9" w:rsidRPr="00B330F8">
        <w:rPr>
          <w:rFonts w:ascii="Calibri" w:hAnsi="Calibri" w:cs="Arial"/>
          <w:b/>
          <w:szCs w:val="12"/>
          <w:lang w:val="fr-FR"/>
        </w:rPr>
        <w:t>ts</w:t>
      </w:r>
      <w:r w:rsidR="00782E51">
        <w:rPr>
          <w:rFonts w:ascii="Calibri" w:hAnsi="Calibri" w:cs="Arial"/>
          <w:b/>
          <w:szCs w:val="12"/>
          <w:lang w:val="fr-FR"/>
        </w:rPr>
        <w:t xml:space="preserve"> de</w:t>
      </w:r>
      <w:r w:rsidR="00CD72DC" w:rsidRPr="00B330F8">
        <w:rPr>
          <w:rFonts w:ascii="Calibri" w:hAnsi="Calibri" w:cs="Arial"/>
          <w:b/>
          <w:szCs w:val="12"/>
          <w:lang w:val="fr-FR"/>
        </w:rPr>
        <w:t xml:space="preserve"> matière et/ou </w:t>
      </w:r>
      <w:r w:rsidR="00782E51">
        <w:rPr>
          <w:rFonts w:ascii="Calibri" w:hAnsi="Calibri" w:cs="Arial"/>
          <w:b/>
          <w:szCs w:val="12"/>
          <w:lang w:val="fr-FR"/>
        </w:rPr>
        <w:t>d’</w:t>
      </w:r>
      <w:r w:rsidR="00CD72DC" w:rsidRPr="00B330F8">
        <w:rPr>
          <w:rFonts w:ascii="Calibri" w:hAnsi="Calibri" w:cs="Arial"/>
          <w:b/>
          <w:szCs w:val="12"/>
          <w:lang w:val="fr-FR"/>
        </w:rPr>
        <w:t>énergie</w:t>
      </w:r>
      <w:r w:rsidR="00C041A9" w:rsidRPr="00B330F8">
        <w:rPr>
          <w:rFonts w:ascii="Calibri" w:hAnsi="Calibri" w:cs="Arial"/>
          <w:b/>
          <w:szCs w:val="12"/>
          <w:lang w:val="fr-FR"/>
        </w:rPr>
        <w:t xml:space="preserve"> …</w:t>
      </w:r>
      <w:r w:rsidR="00370ABB" w:rsidRPr="00B330F8">
        <w:rPr>
          <w:rFonts w:ascii="Calibri" w:hAnsi="Calibri" w:cs="Arial"/>
          <w:b/>
          <w:szCs w:val="12"/>
          <w:lang w:val="fr-FR"/>
        </w:rPr>
        <w:t>) et dans quelle</w:t>
      </w:r>
      <w:r w:rsidR="00CD72DC" w:rsidRPr="00B330F8">
        <w:rPr>
          <w:rFonts w:ascii="Calibri" w:hAnsi="Calibri" w:cs="Arial"/>
          <w:b/>
          <w:szCs w:val="12"/>
          <w:lang w:val="fr-FR"/>
        </w:rPr>
        <w:t xml:space="preserve"> proportion ?</w:t>
      </w:r>
    </w:p>
    <w:sdt>
      <w:sdtPr>
        <w:rPr>
          <w:rFonts w:ascii="Calibri" w:hAnsi="Calibri" w:cs="Arial"/>
          <w:szCs w:val="12"/>
          <w:lang w:val="fr-FR"/>
        </w:rPr>
        <w:id w:val="24564587"/>
        <w:placeholder>
          <w:docPart w:val="59CB082D074143B6A1D9D1217DBDCA91"/>
        </w:placeholder>
        <w:showingPlcHdr/>
        <w:text/>
      </w:sdtPr>
      <w:sdtEndPr/>
      <w:sdtContent>
        <w:p w14:paraId="0A906B88" w14:textId="77777777" w:rsidR="00975D01" w:rsidRDefault="00C96E28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4"/>
            <w:jc w:val="both"/>
            <w:rPr>
              <w:rFonts w:ascii="Calibri" w:hAnsi="Calibri" w:cs="Arial"/>
              <w:szCs w:val="12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617A06B0" w14:textId="77777777" w:rsidR="00261E29" w:rsidRDefault="00261E29" w:rsidP="00A912B3">
      <w:pPr>
        <w:tabs>
          <w:tab w:val="left" w:pos="2205"/>
        </w:tabs>
        <w:ind w:left="1980"/>
        <w:rPr>
          <w:rFonts w:ascii="Calibri" w:hAnsi="Calibri" w:cs="Arial"/>
          <w:b/>
          <w:lang w:val="fr-FR"/>
        </w:rPr>
      </w:pPr>
    </w:p>
    <w:p w14:paraId="215F7651" w14:textId="77777777" w:rsidR="00975D01" w:rsidRPr="00B330F8" w:rsidRDefault="00975D01" w:rsidP="00A912B3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Gains commerciaux : </w:t>
      </w:r>
      <w:r w:rsidR="00C041A9" w:rsidRPr="00B330F8">
        <w:rPr>
          <w:rFonts w:ascii="Calibri" w:hAnsi="Calibri" w:cs="Arial"/>
          <w:b/>
          <w:szCs w:val="12"/>
          <w:lang w:val="fr-FR"/>
        </w:rPr>
        <w:t>(volume de vente, marges différentes…</w:t>
      </w:r>
      <w:r w:rsidR="00370ABB" w:rsidRPr="00B330F8">
        <w:rPr>
          <w:rFonts w:ascii="Calibri" w:hAnsi="Calibri" w:cs="Arial"/>
          <w:b/>
          <w:szCs w:val="12"/>
          <w:lang w:val="fr-FR"/>
        </w:rPr>
        <w:t>) et dans quelle</w:t>
      </w:r>
      <w:r w:rsidR="00A912B3" w:rsidRPr="00B330F8">
        <w:rPr>
          <w:rFonts w:ascii="Calibri" w:hAnsi="Calibri" w:cs="Arial"/>
          <w:b/>
          <w:szCs w:val="12"/>
          <w:lang w:val="fr-FR"/>
        </w:rPr>
        <w:t xml:space="preserve"> proportion ?</w:t>
      </w:r>
    </w:p>
    <w:sdt>
      <w:sdtPr>
        <w:rPr>
          <w:rFonts w:ascii="Calibri" w:hAnsi="Calibri" w:cs="Arial"/>
          <w:szCs w:val="12"/>
          <w:lang w:val="fr-FR"/>
        </w:rPr>
        <w:id w:val="24564589"/>
        <w:showingPlcHdr/>
        <w:text/>
      </w:sdtPr>
      <w:sdtEndPr/>
      <w:sdtContent>
        <w:p w14:paraId="664AB5E0" w14:textId="77777777" w:rsidR="00975D01" w:rsidRDefault="00C96E28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4"/>
            <w:jc w:val="both"/>
            <w:rPr>
              <w:rFonts w:ascii="Calibri" w:hAnsi="Calibri" w:cs="Arial"/>
              <w:szCs w:val="12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5B3031E8" w14:textId="77777777" w:rsidR="00261E29" w:rsidRDefault="00261E29">
      <w:pPr>
        <w:tabs>
          <w:tab w:val="left" w:pos="2205"/>
        </w:tabs>
        <w:ind w:left="1980"/>
        <w:rPr>
          <w:rFonts w:ascii="Calibri" w:hAnsi="Calibri" w:cs="Arial"/>
          <w:b/>
          <w:lang w:val="fr-FR"/>
        </w:rPr>
      </w:pPr>
    </w:p>
    <w:p w14:paraId="62F781D2" w14:textId="77777777" w:rsidR="00975D01" w:rsidRPr="00D71A59" w:rsidRDefault="00975D01">
      <w:pPr>
        <w:tabs>
          <w:tab w:val="left" w:pos="2205"/>
        </w:tabs>
        <w:ind w:left="1980"/>
        <w:rPr>
          <w:rFonts w:ascii="Calibri" w:hAnsi="Calibri" w:cs="Arial"/>
          <w:b/>
          <w:szCs w:val="12"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 w:rsidRPr="00B330F8">
        <w:rPr>
          <w:rFonts w:ascii="Calibri" w:hAnsi="Calibri" w:cs="Arial"/>
          <w:b/>
          <w:szCs w:val="12"/>
          <w:lang w:val="fr-FR"/>
        </w:rPr>
        <w:t xml:space="preserve"> Impacts sur l’image de l’entreprise : </w:t>
      </w:r>
      <w:r w:rsidR="00C041A9" w:rsidRPr="00D71A59">
        <w:rPr>
          <w:rFonts w:ascii="Calibri" w:hAnsi="Calibri" w:cs="Arial"/>
          <w:b/>
          <w:szCs w:val="12"/>
          <w:lang w:val="fr-FR"/>
        </w:rPr>
        <w:t xml:space="preserve">(presse, internet, TV, radio, </w:t>
      </w:r>
      <w:r w:rsidR="001D5ED9" w:rsidRPr="003455C0">
        <w:rPr>
          <w:rFonts w:ascii="Calibri" w:hAnsi="Calibri" w:cs="Arial"/>
          <w:b/>
          <w:szCs w:val="12"/>
          <w:lang w:val="fr-FR"/>
        </w:rPr>
        <w:t>réseau sociaux</w:t>
      </w:r>
      <w:r w:rsidR="00C041A9" w:rsidRPr="003455C0">
        <w:rPr>
          <w:rFonts w:ascii="Calibri" w:hAnsi="Calibri" w:cs="Arial"/>
          <w:b/>
          <w:szCs w:val="12"/>
          <w:lang w:val="fr-FR"/>
        </w:rPr>
        <w:t>…)</w:t>
      </w:r>
    </w:p>
    <w:p w14:paraId="4C3C4EBF" w14:textId="77777777" w:rsidR="00C96E28" w:rsidRDefault="00E91E1B" w:rsidP="00261E29">
      <w:pPr>
        <w:tabs>
          <w:tab w:val="left" w:pos="2205"/>
        </w:tabs>
        <w:ind w:left="1980" w:firstLine="714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24564590"/>
          <w:showingPlcHdr/>
          <w:text/>
        </w:sdtPr>
        <w:sdtEndPr/>
        <w:sdtContent>
          <w:r w:rsidR="00C96E28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369278A5" w14:textId="77777777" w:rsidR="00D71A59" w:rsidRDefault="00D71A59" w:rsidP="006F5742">
      <w:pPr>
        <w:tabs>
          <w:tab w:val="left" w:pos="2205"/>
        </w:tabs>
        <w:rPr>
          <w:rFonts w:ascii="Calibri" w:hAnsi="Calibri"/>
          <w:lang w:val="fr-FR"/>
        </w:rPr>
      </w:pPr>
    </w:p>
    <w:p w14:paraId="2C2B24D0" w14:textId="77777777" w:rsidR="00D71A59" w:rsidRDefault="00D71A5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0E30155C" w14:textId="77777777" w:rsidR="00975D01" w:rsidRPr="00B330F8" w:rsidRDefault="00261E2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B330F8">
        <w:rPr>
          <w:rFonts w:ascii="Calibri" w:hAnsi="Calibri" w:cs="Arial"/>
          <w:b/>
          <w:lang w:val="fr-FR"/>
        </w:rPr>
        <w:sym w:font="Wingdings" w:char="F0E8"/>
      </w:r>
      <w:r>
        <w:rPr>
          <w:rFonts w:ascii="Calibri" w:hAnsi="Calibri" w:cs="Arial"/>
          <w:b/>
          <w:lang w:val="fr-FR"/>
        </w:rPr>
        <w:t xml:space="preserve"> </w:t>
      </w:r>
      <w:r w:rsidR="00975D01" w:rsidRPr="00B330F8">
        <w:rPr>
          <w:rFonts w:ascii="Calibri" w:hAnsi="Calibri"/>
          <w:b/>
          <w:lang w:val="fr-FR"/>
        </w:rPr>
        <w:t>Quels ont été les apports pour le ou les prestataires ?</w:t>
      </w:r>
      <w:r w:rsidR="00CD72DC" w:rsidRPr="00B330F8">
        <w:rPr>
          <w:rFonts w:ascii="Calibri" w:hAnsi="Calibri"/>
          <w:b/>
          <w:lang w:val="fr-FR"/>
        </w:rPr>
        <w:t xml:space="preserve"> et/ou partenaires (clients – sous-traitants) ?</w:t>
      </w:r>
    </w:p>
    <w:sdt>
      <w:sdtPr>
        <w:rPr>
          <w:rFonts w:ascii="Calibri" w:hAnsi="Calibri"/>
          <w:lang w:val="fr-FR"/>
        </w:rPr>
        <w:id w:val="24564591"/>
        <w:showingPlcHdr/>
        <w:text/>
      </w:sdtPr>
      <w:sdtEndPr/>
      <w:sdtContent>
        <w:p w14:paraId="65B01D12" w14:textId="77777777" w:rsidR="00975D01" w:rsidRDefault="00C96E28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5"/>
            <w:jc w:val="both"/>
            <w:rPr>
              <w:rFonts w:ascii="Calibri" w:hAnsi="Calibri"/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305833A7" w14:textId="77777777" w:rsidR="001D5ED9" w:rsidRDefault="00D22F85" w:rsidP="00D22F85">
      <w:pPr>
        <w:tabs>
          <w:tab w:val="left" w:pos="220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14:paraId="62EC3CE1" w14:textId="2FB42C69" w:rsidR="00C11011" w:rsidRPr="00C11011" w:rsidRDefault="00AE2B5C" w:rsidP="00C11011">
      <w:pPr>
        <w:tabs>
          <w:tab w:val="left" w:pos="2205"/>
        </w:tabs>
        <w:ind w:left="1985"/>
        <w:rPr>
          <w:rFonts w:ascii="Calibri" w:hAnsi="Calibri"/>
          <w:lang w:val="fr-FR"/>
        </w:rPr>
      </w:pPr>
      <w:r w:rsidRPr="00C11011">
        <w:rPr>
          <w:rFonts w:ascii="Calibri" w:hAnsi="Calibri"/>
          <w:b/>
          <w:lang w:val="fr-FR"/>
        </w:rPr>
        <w:sym w:font="Wingdings" w:char="F0E8"/>
      </w:r>
      <w:r w:rsidRPr="00C11011">
        <w:rPr>
          <w:rFonts w:ascii="Calibri" w:hAnsi="Calibri"/>
          <w:b/>
          <w:lang w:val="fr-FR"/>
        </w:rPr>
        <w:t xml:space="preserve"> Aide </w:t>
      </w:r>
      <w:r w:rsidR="00C11011" w:rsidRPr="00C11011">
        <w:rPr>
          <w:rFonts w:ascii="Calibri" w:hAnsi="Calibri"/>
          <w:b/>
          <w:lang w:val="fr-FR"/>
        </w:rPr>
        <w:t>financière</w:t>
      </w:r>
      <w:r w:rsidRPr="00C11011">
        <w:rPr>
          <w:rFonts w:ascii="Calibri" w:hAnsi="Calibri"/>
          <w:b/>
          <w:lang w:val="fr-FR"/>
        </w:rPr>
        <w:t xml:space="preserve"> : Votre projet </w:t>
      </w:r>
      <w:proofErr w:type="gramStart"/>
      <w:r w:rsidRPr="00C11011">
        <w:rPr>
          <w:rFonts w:ascii="Calibri" w:hAnsi="Calibri"/>
          <w:b/>
          <w:lang w:val="fr-FR"/>
        </w:rPr>
        <w:t>a</w:t>
      </w:r>
      <w:proofErr w:type="gramEnd"/>
      <w:r w:rsidRPr="00C11011">
        <w:rPr>
          <w:rFonts w:ascii="Calibri" w:hAnsi="Calibri"/>
          <w:b/>
          <w:lang w:val="fr-FR"/>
        </w:rPr>
        <w:t xml:space="preserve"> t-il fait l’objet d’une aide publique ?</w:t>
      </w:r>
      <w:r>
        <w:rPr>
          <w:rFonts w:ascii="Calibri" w:hAnsi="Calibri"/>
          <w:lang w:val="fr-FR"/>
        </w:rPr>
        <w:t xml:space="preserve"> (BPI, ADEME, Région, </w:t>
      </w:r>
      <w:r w:rsidR="006F5742">
        <w:rPr>
          <w:rFonts w:ascii="Calibri" w:hAnsi="Calibri"/>
          <w:lang w:val="fr-FR"/>
        </w:rPr>
        <w:t xml:space="preserve">…) dans quelle proportion ? </w:t>
      </w:r>
    </w:p>
    <w:p w14:paraId="1BE87FA8" w14:textId="77777777" w:rsidR="00C11011" w:rsidRDefault="00E91E1B" w:rsidP="00C11011">
      <w:pPr>
        <w:tabs>
          <w:tab w:val="left" w:pos="2205"/>
        </w:tabs>
        <w:ind w:left="1980" w:firstLine="714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3409931"/>
          <w:showingPlcHdr/>
          <w:text/>
        </w:sdtPr>
        <w:sdtEndPr/>
        <w:sdtContent>
          <w:r w:rsidR="00C11011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0FD1762E" w14:textId="77777777" w:rsidR="00AE2B5C" w:rsidRDefault="00AE2B5C" w:rsidP="00C11011">
      <w:pPr>
        <w:tabs>
          <w:tab w:val="left" w:pos="2205"/>
        </w:tabs>
        <w:rPr>
          <w:rFonts w:ascii="Calibri" w:hAnsi="Calibri"/>
          <w:lang w:val="fr-FR"/>
        </w:rPr>
      </w:pPr>
    </w:p>
    <w:p w14:paraId="06E44644" w14:textId="63127511" w:rsidR="00C11011" w:rsidRPr="00C11011" w:rsidRDefault="00AE2B5C" w:rsidP="00C11011">
      <w:pPr>
        <w:tabs>
          <w:tab w:val="left" w:pos="2205"/>
        </w:tabs>
        <w:ind w:left="1985"/>
        <w:rPr>
          <w:rFonts w:ascii="Calibri" w:hAnsi="Calibri"/>
          <w:lang w:val="fr-FR"/>
        </w:rPr>
      </w:pPr>
      <w:r w:rsidRPr="00C11011">
        <w:rPr>
          <w:rFonts w:ascii="Calibri" w:hAnsi="Calibri"/>
          <w:b/>
          <w:lang w:val="fr-FR"/>
        </w:rPr>
        <w:sym w:font="Wingdings" w:char="F0E8"/>
      </w:r>
      <w:r w:rsidR="00C11011" w:rsidRPr="00C11011">
        <w:rPr>
          <w:rFonts w:ascii="Calibri" w:hAnsi="Calibri"/>
          <w:b/>
          <w:lang w:val="fr-FR"/>
        </w:rPr>
        <w:t xml:space="preserve"> Accompagnement de projet</w:t>
      </w:r>
      <w:r w:rsidRPr="00C11011">
        <w:rPr>
          <w:rFonts w:ascii="Calibri" w:hAnsi="Calibri"/>
          <w:b/>
          <w:lang w:val="fr-FR"/>
        </w:rPr>
        <w:t xml:space="preserve">   :</w:t>
      </w:r>
      <w:r>
        <w:rPr>
          <w:rFonts w:ascii="Calibri" w:hAnsi="Calibri"/>
          <w:lang w:val="fr-FR"/>
        </w:rPr>
        <w:t xml:space="preserve"> Votre projet a t-il profité du soutien d’une structure d’</w:t>
      </w:r>
      <w:r w:rsidR="00C11011">
        <w:rPr>
          <w:rFonts w:ascii="Calibri" w:hAnsi="Calibri"/>
          <w:lang w:val="fr-FR"/>
        </w:rPr>
        <w:t>intermédiation</w:t>
      </w:r>
      <w:r>
        <w:rPr>
          <w:rFonts w:ascii="Calibri" w:hAnsi="Calibri"/>
          <w:lang w:val="fr-FR"/>
        </w:rPr>
        <w:t xml:space="preserve"> du type, cluster, </w:t>
      </w:r>
      <w:r w:rsidR="006F5742">
        <w:rPr>
          <w:rFonts w:ascii="Calibri" w:hAnsi="Calibri"/>
          <w:lang w:val="fr-FR"/>
        </w:rPr>
        <w:t>Chambre consulaires… ?</w:t>
      </w:r>
      <w:r w:rsidR="00C11011">
        <w:rPr>
          <w:rFonts w:ascii="Calibri" w:hAnsi="Calibri"/>
          <w:lang w:val="fr-FR"/>
        </w:rPr>
        <w:t xml:space="preserve"> </w:t>
      </w:r>
    </w:p>
    <w:p w14:paraId="7E686369" w14:textId="77777777" w:rsidR="00C11011" w:rsidRDefault="00E91E1B" w:rsidP="00C11011">
      <w:pPr>
        <w:tabs>
          <w:tab w:val="left" w:pos="2205"/>
        </w:tabs>
        <w:ind w:left="1980" w:firstLine="714"/>
        <w:rPr>
          <w:rFonts w:ascii="Calibri" w:hAnsi="Calibri"/>
          <w:lang w:val="fr-FR"/>
        </w:rPr>
      </w:pPr>
      <w:sdt>
        <w:sdtPr>
          <w:rPr>
            <w:rFonts w:ascii="Calibri" w:hAnsi="Calibri"/>
            <w:lang w:val="fr-FR"/>
          </w:rPr>
          <w:id w:val="1278614131"/>
          <w:showingPlcHdr/>
          <w:text/>
        </w:sdtPr>
        <w:sdtEndPr/>
        <w:sdtContent>
          <w:r w:rsidR="00C11011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05BAA2A4" w14:textId="77777777" w:rsidR="00C11011" w:rsidRDefault="00C11011" w:rsidP="00C1101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A07A8F3" w14:textId="77777777" w:rsidR="006F5742" w:rsidRDefault="006F5742" w:rsidP="00C1101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766C6B11" w14:textId="77777777" w:rsidR="00C11011" w:rsidRDefault="00C11011" w:rsidP="00C11011">
      <w:pPr>
        <w:tabs>
          <w:tab w:val="left" w:pos="2205"/>
        </w:tabs>
        <w:rPr>
          <w:rFonts w:ascii="Calibri" w:hAnsi="Calibri"/>
          <w:lang w:val="fr-FR"/>
        </w:rPr>
      </w:pPr>
    </w:p>
    <w:p w14:paraId="06CD0CBE" w14:textId="77777777" w:rsidR="00E055C3" w:rsidRDefault="00C11011" w:rsidP="00E0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  <w:r w:rsidRPr="00E055C3">
        <w:rPr>
          <w:rFonts w:ascii="Calibri" w:hAnsi="Calibri"/>
          <w:b/>
          <w:color w:val="4F6228" w:themeColor="accent3" w:themeShade="80"/>
          <w:lang w:val="fr-FR"/>
        </w:rPr>
        <w:sym w:font="Wingdings" w:char="F0E8"/>
      </w:r>
      <w:r w:rsidRPr="00E055C3">
        <w:rPr>
          <w:rFonts w:ascii="Calibri" w:hAnsi="Calibri"/>
          <w:b/>
          <w:color w:val="4F6228" w:themeColor="accent3" w:themeShade="80"/>
          <w:lang w:val="fr-FR"/>
        </w:rPr>
        <w:t xml:space="preserve"> QUESTION BONUS : </w:t>
      </w:r>
      <w:r w:rsidR="00E055C3">
        <w:rPr>
          <w:rFonts w:ascii="Calibri" w:hAnsi="Calibri"/>
          <w:b/>
          <w:color w:val="4F6228" w:themeColor="accent3" w:themeShade="80"/>
          <w:lang w:val="fr-FR"/>
        </w:rPr>
        <w:t>Nouveau Modèle</w:t>
      </w:r>
      <w:r w:rsidRPr="00E055C3">
        <w:rPr>
          <w:rFonts w:ascii="Calibri" w:hAnsi="Calibri"/>
          <w:b/>
          <w:color w:val="4F6228" w:themeColor="accent3" w:themeShade="80"/>
          <w:lang w:val="fr-FR"/>
        </w:rPr>
        <w:t xml:space="preserve"> d’affaire</w:t>
      </w:r>
      <w:r w:rsidR="00E055C3">
        <w:rPr>
          <w:rFonts w:ascii="Calibri" w:hAnsi="Calibri"/>
          <w:b/>
          <w:color w:val="4F6228" w:themeColor="accent3" w:themeShade="80"/>
          <w:lang w:val="fr-FR"/>
        </w:rPr>
        <w:t>s</w:t>
      </w:r>
      <w:r w:rsidRPr="00E055C3">
        <w:rPr>
          <w:rFonts w:ascii="Calibri" w:hAnsi="Calibri"/>
          <w:b/>
          <w:color w:val="4F6228" w:themeColor="accent3" w:themeShade="80"/>
          <w:lang w:val="fr-FR"/>
        </w:rPr>
        <w:t> :</w:t>
      </w:r>
      <w:r w:rsidR="00E055C3">
        <w:rPr>
          <w:rFonts w:ascii="Calibri" w:hAnsi="Calibri"/>
          <w:color w:val="4F6228" w:themeColor="accent3" w:themeShade="80"/>
          <w:lang w:val="fr-FR"/>
        </w:rPr>
        <w:t xml:space="preserve"> </w:t>
      </w:r>
    </w:p>
    <w:p w14:paraId="47A9F3AB" w14:textId="77777777" w:rsidR="00E055C3" w:rsidRDefault="00E055C3" w:rsidP="00E0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  <w:r>
        <w:rPr>
          <w:rFonts w:ascii="Calibri" w:hAnsi="Calibri"/>
          <w:b/>
          <w:color w:val="4F6228" w:themeColor="accent3" w:themeShade="80"/>
          <w:lang w:val="fr-FR"/>
        </w:rPr>
        <w:t xml:space="preserve">Si vous pensez que votre produit ou service est construit sur un nouveau modèle d’affaires, n’hésitez pas à nous en dire plus </w:t>
      </w:r>
    </w:p>
    <w:p w14:paraId="4B72765A" w14:textId="79CFA60E" w:rsidR="00E055C3" w:rsidRDefault="00E055C3" w:rsidP="00D8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  <w:r>
        <w:rPr>
          <w:rFonts w:ascii="Calibri" w:hAnsi="Calibri"/>
          <w:color w:val="4F6228" w:themeColor="accent3" w:themeShade="80"/>
          <w:lang w:val="fr-FR"/>
        </w:rPr>
        <w:t>(</w:t>
      </w:r>
      <w:r w:rsidR="00C11011" w:rsidRPr="00E055C3">
        <w:rPr>
          <w:rFonts w:ascii="Calibri" w:hAnsi="Calibri"/>
          <w:color w:val="4F6228" w:themeColor="accent3" w:themeShade="80"/>
          <w:lang w:val="fr-FR"/>
        </w:rPr>
        <w:t xml:space="preserve">Système Produit Service, économie de la fonctionnalité,  économie du partage, </w:t>
      </w:r>
      <w:proofErr w:type="spellStart"/>
      <w:r w:rsidR="00C11011" w:rsidRPr="00E055C3">
        <w:rPr>
          <w:rFonts w:ascii="Calibri" w:hAnsi="Calibri"/>
          <w:color w:val="4F6228" w:themeColor="accent3" w:themeShade="80"/>
          <w:lang w:val="fr-FR"/>
        </w:rPr>
        <w:t>remanufacturing</w:t>
      </w:r>
      <w:proofErr w:type="spellEnd"/>
      <w:r w:rsidR="00C11011" w:rsidRPr="00E055C3">
        <w:rPr>
          <w:rFonts w:ascii="Calibri" w:hAnsi="Calibri"/>
          <w:color w:val="4F6228" w:themeColor="accent3" w:themeShade="80"/>
          <w:lang w:val="fr-FR"/>
        </w:rPr>
        <w:t>,</w:t>
      </w:r>
      <w:r>
        <w:rPr>
          <w:rFonts w:ascii="Calibri" w:hAnsi="Calibri"/>
          <w:color w:val="4F6228" w:themeColor="accent3" w:themeShade="80"/>
          <w:lang w:val="fr-FR"/>
        </w:rPr>
        <w:t>…)</w:t>
      </w:r>
      <w:r w:rsidR="00C11011" w:rsidRPr="00E055C3">
        <w:rPr>
          <w:rFonts w:ascii="Calibri" w:hAnsi="Calibri"/>
          <w:color w:val="4F6228" w:themeColor="accent3" w:themeShade="80"/>
          <w:lang w:val="fr-FR"/>
        </w:rPr>
        <w:t xml:space="preserve"> </w:t>
      </w:r>
    </w:p>
    <w:p w14:paraId="013344B9" w14:textId="77777777" w:rsidR="00E055C3" w:rsidRDefault="00E055C3" w:rsidP="00E0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</w:p>
    <w:p w14:paraId="03661E5D" w14:textId="7FA77F71" w:rsidR="00D83FDF" w:rsidRDefault="00E91E1B" w:rsidP="00D83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  <w:sdt>
        <w:sdtPr>
          <w:rPr>
            <w:rFonts w:ascii="Calibri" w:hAnsi="Calibri"/>
            <w:lang w:val="fr-FR"/>
          </w:rPr>
          <w:id w:val="-1646201630"/>
          <w:showingPlcHdr/>
          <w:text/>
        </w:sdtPr>
        <w:sdtEndPr/>
        <w:sdtContent>
          <w:r w:rsidR="00E055C3" w:rsidRPr="00C96E28">
            <w:rPr>
              <w:rStyle w:val="Textedelespacerserv"/>
              <w:lang w:val="fr-FR"/>
            </w:rPr>
            <w:t>Cliquez ici pour taper du texte.</w:t>
          </w:r>
        </w:sdtContent>
      </w:sdt>
    </w:p>
    <w:p w14:paraId="5E870193" w14:textId="77777777" w:rsidR="00E055C3" w:rsidRPr="00E055C3" w:rsidRDefault="00E055C3" w:rsidP="00E0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5"/>
        </w:tabs>
        <w:ind w:left="1985"/>
        <w:rPr>
          <w:rFonts w:ascii="Calibri" w:hAnsi="Calibri"/>
          <w:color w:val="4F6228" w:themeColor="accent3" w:themeShade="80"/>
          <w:lang w:val="fr-FR"/>
        </w:rPr>
      </w:pPr>
    </w:p>
    <w:p w14:paraId="20E0A11E" w14:textId="19EB9070" w:rsidR="00C11011" w:rsidRDefault="00C11011" w:rsidP="00C11011">
      <w:pPr>
        <w:tabs>
          <w:tab w:val="left" w:pos="2205"/>
        </w:tabs>
        <w:ind w:left="1980" w:firstLine="714"/>
        <w:rPr>
          <w:rFonts w:ascii="Calibri" w:hAnsi="Calibri"/>
          <w:lang w:val="fr-FR"/>
        </w:rPr>
      </w:pPr>
    </w:p>
    <w:p w14:paraId="6491CD0B" w14:textId="77777777" w:rsidR="00C11011" w:rsidRDefault="00C11011" w:rsidP="00C1101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2040E44" w14:textId="77777777" w:rsidR="00C11011" w:rsidRDefault="00C11011" w:rsidP="00C11011">
      <w:pPr>
        <w:tabs>
          <w:tab w:val="left" w:pos="2205"/>
        </w:tabs>
        <w:rPr>
          <w:rFonts w:ascii="Calibri" w:hAnsi="Calibri"/>
          <w:lang w:val="fr-FR"/>
        </w:rPr>
      </w:pPr>
    </w:p>
    <w:p w14:paraId="71E311CA" w14:textId="77777777" w:rsidR="00AE2B5C" w:rsidRDefault="00AE2B5C" w:rsidP="00AE2B5C">
      <w:pPr>
        <w:tabs>
          <w:tab w:val="left" w:pos="2205"/>
        </w:tabs>
        <w:rPr>
          <w:rFonts w:ascii="Calibri" w:hAnsi="Calibri"/>
          <w:lang w:val="fr-FR"/>
        </w:rPr>
      </w:pPr>
    </w:p>
    <w:p w14:paraId="32440EDD" w14:textId="2E07F7F4" w:rsidR="00975D01" w:rsidRPr="00D22F85" w:rsidRDefault="001D5ED9" w:rsidP="00D22F85">
      <w:pPr>
        <w:tabs>
          <w:tab w:val="left" w:pos="220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  <w:r w:rsidR="00975D01" w:rsidRPr="00D22F85">
        <w:rPr>
          <w:rFonts w:ascii="Calibri" w:hAnsi="Calibri"/>
          <w:b/>
          <w:bCs/>
          <w:i/>
          <w:u w:val="single"/>
          <w:lang w:val="fr-FR"/>
        </w:rPr>
        <w:t>D</w:t>
      </w:r>
      <w:r w:rsidR="006F5742">
        <w:rPr>
          <w:rFonts w:ascii="Calibri" w:hAnsi="Calibri"/>
          <w:b/>
          <w:bCs/>
          <w:i/>
          <w:u w:val="single"/>
          <w:lang w:val="fr-FR"/>
        </w:rPr>
        <w:t>ESIGN</w:t>
      </w:r>
      <w:r w:rsidR="00975D01" w:rsidRPr="00D22F85">
        <w:rPr>
          <w:rFonts w:ascii="Calibri" w:hAnsi="Calibri"/>
          <w:b/>
          <w:bCs/>
          <w:i/>
          <w:u w:val="single"/>
          <w:lang w:val="fr-FR"/>
        </w:rPr>
        <w:t xml:space="preserve"> du produit éco-conçu</w:t>
      </w:r>
    </w:p>
    <w:p w14:paraId="77FB0069" w14:textId="77777777" w:rsidR="00975D01" w:rsidRDefault="00975D01">
      <w:pPr>
        <w:pStyle w:val="Titre6"/>
      </w:pPr>
    </w:p>
    <w:p w14:paraId="734BAAF6" w14:textId="77777777" w:rsidR="00975D01" w:rsidRPr="00B330F8" w:rsidRDefault="00975D01">
      <w:pPr>
        <w:pStyle w:val="Retraitcorpsdetexte"/>
        <w:tabs>
          <w:tab w:val="left" w:pos="2205"/>
        </w:tabs>
        <w:rPr>
          <w:b/>
        </w:rPr>
      </w:pPr>
      <w:r w:rsidRPr="00B330F8">
        <w:rPr>
          <w:b/>
        </w:rPr>
        <w:t xml:space="preserve">Le produit ou service a-t-il bénéficié d’une </w:t>
      </w:r>
      <w:r w:rsidRPr="00D71A59">
        <w:rPr>
          <w:b/>
          <w:sz w:val="28"/>
          <w:szCs w:val="28"/>
        </w:rPr>
        <w:t xml:space="preserve">approche </w:t>
      </w:r>
      <w:r w:rsidR="00261E29">
        <w:rPr>
          <w:b/>
          <w:sz w:val="28"/>
          <w:szCs w:val="28"/>
        </w:rPr>
        <w:t>DESIGN</w:t>
      </w:r>
      <w:r w:rsidRPr="00B330F8">
        <w:rPr>
          <w:b/>
        </w:rPr>
        <w:t>, si oui justifiez votre réponse en décrivant le gain en terme d’usage et le gain en terme d’esthétique.</w:t>
      </w:r>
    </w:p>
    <w:sdt>
      <w:sdtPr>
        <w:rPr>
          <w:lang w:val="fr-FR"/>
        </w:rPr>
        <w:id w:val="24564592"/>
        <w:showingPlcHdr/>
        <w:text/>
      </w:sdtPr>
      <w:sdtEndPr/>
      <w:sdtContent>
        <w:p w14:paraId="38EA9215" w14:textId="77777777" w:rsidR="00975D01" w:rsidRPr="00C041A9" w:rsidRDefault="00C96E28" w:rsidP="00261E29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4"/>
            <w:jc w:val="both"/>
            <w:rPr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19F30D11" w14:textId="77777777" w:rsidR="00CD72DC" w:rsidRDefault="00CD72DC" w:rsidP="00CD72DC">
      <w:pPr>
        <w:pStyle w:val="Retraitcorpsdetexte"/>
        <w:tabs>
          <w:tab w:val="left" w:pos="2205"/>
        </w:tabs>
      </w:pPr>
    </w:p>
    <w:p w14:paraId="545B69D2" w14:textId="437A1C7E" w:rsidR="00C11011" w:rsidRPr="00C11011" w:rsidRDefault="00C11011" w:rsidP="00CD72DC">
      <w:pPr>
        <w:pStyle w:val="Retraitcorpsdetexte"/>
        <w:tabs>
          <w:tab w:val="left" w:pos="2205"/>
        </w:tabs>
        <w:rPr>
          <w:b/>
        </w:rPr>
      </w:pPr>
      <w:r w:rsidRPr="00C11011">
        <w:rPr>
          <w:b/>
        </w:rPr>
        <w:t>Si oui, est</w:t>
      </w:r>
      <w:r w:rsidR="00955CFB">
        <w:rPr>
          <w:b/>
        </w:rPr>
        <w:t xml:space="preserve"> ce que l’approche a apporté d</w:t>
      </w:r>
      <w:r w:rsidRPr="00C11011">
        <w:rPr>
          <w:b/>
        </w:rPr>
        <w:t xml:space="preserve">es usages (à étayer) </w:t>
      </w:r>
      <w:bookmarkStart w:id="0" w:name="_GoBack"/>
      <w:bookmarkEnd w:id="0"/>
    </w:p>
    <w:sdt>
      <w:sdtPr>
        <w:rPr>
          <w:lang w:val="fr-FR"/>
        </w:rPr>
        <w:id w:val="-947387471"/>
        <w:showingPlcHdr/>
        <w:text/>
      </w:sdtPr>
      <w:sdtEndPr/>
      <w:sdtContent>
        <w:p w14:paraId="75154F8A" w14:textId="77777777" w:rsidR="00C11011" w:rsidRPr="00C041A9" w:rsidRDefault="00C11011" w:rsidP="00C11011">
          <w:pPr>
            <w:tabs>
              <w:tab w:val="left" w:leader="hyphen" w:pos="9000"/>
              <w:tab w:val="left" w:pos="9072"/>
            </w:tabs>
            <w:spacing w:line="360" w:lineRule="auto"/>
            <w:ind w:left="1979" w:firstLine="714"/>
            <w:jc w:val="both"/>
            <w:rPr>
              <w:lang w:val="fr-FR"/>
            </w:rPr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sdtContent>
    </w:sdt>
    <w:p w14:paraId="51F7716F" w14:textId="77777777" w:rsidR="00C11011" w:rsidRDefault="00C11011" w:rsidP="00CD72DC">
      <w:pPr>
        <w:pStyle w:val="Retraitcorpsdetexte"/>
        <w:tabs>
          <w:tab w:val="left" w:pos="2205"/>
        </w:tabs>
      </w:pPr>
    </w:p>
    <w:p w14:paraId="142F7161" w14:textId="77777777" w:rsidR="00C11011" w:rsidRDefault="00C11011" w:rsidP="00CD72DC">
      <w:pPr>
        <w:pStyle w:val="Retraitcorpsdetexte"/>
        <w:tabs>
          <w:tab w:val="left" w:pos="2205"/>
        </w:tabs>
      </w:pPr>
    </w:p>
    <w:p w14:paraId="5621EA63" w14:textId="77777777" w:rsidR="006F5742" w:rsidRDefault="006F5742" w:rsidP="00CD72DC">
      <w:pPr>
        <w:pStyle w:val="Retraitcorpsdetexte"/>
        <w:tabs>
          <w:tab w:val="left" w:pos="2205"/>
        </w:tabs>
      </w:pPr>
    </w:p>
    <w:p w14:paraId="6E29B04E" w14:textId="77777777" w:rsidR="006F5742" w:rsidRDefault="006F5742" w:rsidP="00CD72DC">
      <w:pPr>
        <w:pStyle w:val="Retraitcorpsdetexte"/>
        <w:tabs>
          <w:tab w:val="left" w:pos="2205"/>
        </w:tabs>
      </w:pPr>
    </w:p>
    <w:p w14:paraId="1C490C0F" w14:textId="1FA45A48" w:rsidR="00D71A59" w:rsidRDefault="00C11011" w:rsidP="00C11011">
      <w:pPr>
        <w:pStyle w:val="Retraitcorpsdetexte"/>
        <w:tabs>
          <w:tab w:val="left" w:pos="2205"/>
        </w:tabs>
        <w:ind w:firstLine="147"/>
        <w:rPr>
          <w:b/>
          <w:bCs/>
          <w:i/>
          <w:u w:val="single"/>
        </w:rPr>
      </w:pPr>
      <w:r w:rsidRPr="00D22F85">
        <w:rPr>
          <w:b/>
          <w:bCs/>
          <w:i/>
          <w:u w:val="single"/>
        </w:rPr>
        <w:t>éco-</w:t>
      </w:r>
      <w:r w:rsidR="006F5742">
        <w:rPr>
          <w:b/>
          <w:bCs/>
          <w:i/>
          <w:u w:val="single"/>
        </w:rPr>
        <w:t>SOCIO</w:t>
      </w:r>
      <w:r>
        <w:rPr>
          <w:b/>
          <w:bCs/>
          <w:i/>
          <w:u w:val="single"/>
        </w:rPr>
        <w:t>-conception</w:t>
      </w:r>
    </w:p>
    <w:p w14:paraId="2B44A22D" w14:textId="77777777" w:rsidR="00C11011" w:rsidRDefault="00C11011" w:rsidP="00CD72DC">
      <w:pPr>
        <w:pStyle w:val="Retraitcorpsdetexte"/>
        <w:tabs>
          <w:tab w:val="left" w:pos="2205"/>
        </w:tabs>
      </w:pPr>
    </w:p>
    <w:p w14:paraId="5D3FD11A" w14:textId="4307A18A" w:rsidR="00274604" w:rsidRPr="00B330F8" w:rsidRDefault="00CD72DC" w:rsidP="00274604">
      <w:pPr>
        <w:pStyle w:val="Retraitcorpsdetexte"/>
        <w:tabs>
          <w:tab w:val="left" w:pos="2205"/>
        </w:tabs>
        <w:rPr>
          <w:b/>
        </w:rPr>
      </w:pPr>
      <w:r w:rsidRPr="00B330F8">
        <w:rPr>
          <w:b/>
        </w:rPr>
        <w:t xml:space="preserve">Le produit ou service a-t-il bénéficié d’une </w:t>
      </w:r>
      <w:r w:rsidRPr="00D71A59">
        <w:rPr>
          <w:b/>
          <w:sz w:val="28"/>
          <w:szCs w:val="28"/>
        </w:rPr>
        <w:t xml:space="preserve">approche </w:t>
      </w:r>
      <w:r w:rsidR="00261E29">
        <w:rPr>
          <w:b/>
          <w:sz w:val="28"/>
          <w:szCs w:val="28"/>
        </w:rPr>
        <w:t>SOCIALE</w:t>
      </w:r>
      <w:r w:rsidRPr="00B330F8">
        <w:rPr>
          <w:b/>
        </w:rPr>
        <w:t xml:space="preserve"> dans son élaboration. (</w:t>
      </w:r>
      <w:r w:rsidR="003D141A" w:rsidRPr="00B330F8">
        <w:rPr>
          <w:b/>
        </w:rPr>
        <w:t>Partenariats</w:t>
      </w:r>
      <w:r w:rsidRPr="00B330F8">
        <w:rPr>
          <w:b/>
        </w:rPr>
        <w:t xml:space="preserve">, </w:t>
      </w:r>
      <w:r w:rsidR="003D141A" w:rsidRPr="00B330F8">
        <w:rPr>
          <w:b/>
        </w:rPr>
        <w:t xml:space="preserve">démarche de responsabilité sociétale, dialogue avec les partis prenantes (interne et externe), </w:t>
      </w:r>
      <w:r w:rsidRPr="00B330F8">
        <w:rPr>
          <w:b/>
        </w:rPr>
        <w:t>limitation des impacts sociaux,…)</w:t>
      </w:r>
    </w:p>
    <w:sdt>
      <w:sdtPr>
        <w:id w:val="24564593"/>
        <w:showingPlcHdr/>
        <w:text/>
      </w:sdtPr>
      <w:sdtEndPr/>
      <w:sdtContent>
        <w:p w14:paraId="438934AD" w14:textId="77777777" w:rsidR="00C96E28" w:rsidRPr="003D141A" w:rsidRDefault="00C96E28" w:rsidP="00261E29">
          <w:pPr>
            <w:pStyle w:val="Retraitcorpsdetexte"/>
            <w:tabs>
              <w:tab w:val="left" w:pos="2205"/>
            </w:tabs>
            <w:ind w:firstLine="714"/>
          </w:pPr>
          <w:r w:rsidRPr="009035A5">
            <w:rPr>
              <w:rStyle w:val="Textedelespacerserv"/>
            </w:rPr>
            <w:t>Cliquez ici pour taper du texte.</w:t>
          </w:r>
        </w:p>
      </w:sdtContent>
    </w:sdt>
    <w:p w14:paraId="01B6B362" w14:textId="77777777" w:rsidR="00CD72DC" w:rsidRDefault="00CD72DC" w:rsidP="00370ABB">
      <w:pPr>
        <w:tabs>
          <w:tab w:val="left" w:pos="2205"/>
        </w:tabs>
        <w:jc w:val="both"/>
        <w:rPr>
          <w:rFonts w:ascii="Calibri" w:hAnsi="Calibri"/>
          <w:lang w:val="fr-FR"/>
        </w:rPr>
      </w:pPr>
    </w:p>
    <w:p w14:paraId="590C649B" w14:textId="77777777" w:rsidR="00D22F85" w:rsidRDefault="00D22F85">
      <w:pPr>
        <w:spacing w:after="200" w:line="276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4B7C7C61" w14:textId="77777777" w:rsidR="00CD72DC" w:rsidRDefault="00CD72DC">
      <w:pPr>
        <w:tabs>
          <w:tab w:val="left" w:pos="2205"/>
        </w:tabs>
        <w:ind w:left="1980"/>
        <w:jc w:val="both"/>
        <w:rPr>
          <w:rFonts w:ascii="Calibri" w:hAnsi="Calibri"/>
          <w:lang w:val="fr-FR"/>
        </w:rPr>
      </w:pPr>
    </w:p>
    <w:p w14:paraId="01BC7F91" w14:textId="77777777" w:rsidR="00975D01" w:rsidRDefault="00975D01" w:rsidP="00261E2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B330F8">
        <w:rPr>
          <w:rFonts w:ascii="Calibri" w:hAnsi="Calibri"/>
          <w:b/>
          <w:lang w:val="fr-FR"/>
        </w:rPr>
        <w:t>Veuillez nous fournir une fiche technique de description du projet</w:t>
      </w:r>
      <w:r w:rsidR="00D71A59">
        <w:rPr>
          <w:rFonts w:ascii="Calibri" w:hAnsi="Calibri"/>
          <w:b/>
          <w:lang w:val="fr-FR"/>
        </w:rPr>
        <w:t xml:space="preserve">. </w:t>
      </w:r>
    </w:p>
    <w:p w14:paraId="3776877D" w14:textId="77777777" w:rsidR="00D71A59" w:rsidRDefault="00D71A59" w:rsidP="00261E2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59388786" w14:textId="77777777" w:rsidR="00D71A59" w:rsidRPr="003455C0" w:rsidRDefault="00D71A59" w:rsidP="00261E2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  <w:r w:rsidRPr="003455C0">
        <w:rPr>
          <w:rFonts w:ascii="Calibri" w:hAnsi="Calibri"/>
          <w:b/>
          <w:lang w:val="fr-FR"/>
        </w:rPr>
        <w:t xml:space="preserve">Veuillez nous fournir également vos supports de communication, à destination des clients, abordant l’environnent vis-à-vis de votre offre. </w:t>
      </w:r>
    </w:p>
    <w:p w14:paraId="68B40A9A" w14:textId="77777777" w:rsidR="00D71A59" w:rsidRPr="00B330F8" w:rsidRDefault="00D71A59" w:rsidP="00261E29">
      <w:pPr>
        <w:tabs>
          <w:tab w:val="left" w:pos="2205"/>
        </w:tabs>
        <w:ind w:left="1980"/>
        <w:rPr>
          <w:rFonts w:ascii="Calibri" w:hAnsi="Calibri"/>
          <w:b/>
          <w:lang w:val="fr-FR"/>
        </w:rPr>
      </w:pPr>
    </w:p>
    <w:p w14:paraId="5E079780" w14:textId="77777777" w:rsidR="00975D01" w:rsidRDefault="00975D01" w:rsidP="00261E2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644BF65E" w14:textId="77777777" w:rsidR="00975D01" w:rsidRDefault="00975D01" w:rsidP="00261E29">
      <w:pPr>
        <w:pStyle w:val="Titre7"/>
        <w:jc w:val="left"/>
      </w:pPr>
      <w:r>
        <w:t>Pensez à nous joindre les photos illustrant les produits éco-conçus</w:t>
      </w:r>
      <w:r w:rsidR="00C041A9">
        <w:t xml:space="preserve"> </w:t>
      </w:r>
      <w:r w:rsidR="00261E29">
        <w:br/>
      </w:r>
      <w:r w:rsidR="00C041A9">
        <w:t>(de bonne qualité)</w:t>
      </w:r>
    </w:p>
    <w:p w14:paraId="5137716E" w14:textId="77777777" w:rsidR="00975D01" w:rsidRDefault="00975D01">
      <w:pPr>
        <w:tabs>
          <w:tab w:val="left" w:pos="2205"/>
        </w:tabs>
        <w:rPr>
          <w:rFonts w:ascii="Calibri" w:hAnsi="Calibri"/>
          <w:lang w:val="fr-FR"/>
        </w:rPr>
      </w:pPr>
    </w:p>
    <w:p w14:paraId="57075769" w14:textId="77777777" w:rsidR="00975D01" w:rsidRDefault="00975D01">
      <w:pPr>
        <w:tabs>
          <w:tab w:val="left" w:pos="2205"/>
        </w:tabs>
        <w:rPr>
          <w:rFonts w:ascii="Calibri" w:hAnsi="Calibri"/>
          <w:lang w:val="fr-FR"/>
        </w:rPr>
      </w:pPr>
    </w:p>
    <w:p w14:paraId="4FB137CD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5CB69973" w14:textId="77777777" w:rsidR="00261E29" w:rsidRDefault="00261E2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6429B2C8" w14:textId="77777777" w:rsidR="00261E29" w:rsidRDefault="00261E29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2EBC92FA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Je soussigné M</w:t>
      </w:r>
      <w:sdt>
        <w:sdtPr>
          <w:id w:val="654103992"/>
        </w:sdtPr>
        <w:sdtEndPr/>
        <w:sdtContent>
          <w:sdt>
            <w:sdtPr>
              <w:id w:val="24564606"/>
              <w:showingPlcHdr/>
              <w:text/>
            </w:sdtPr>
            <w:sdtEndPr/>
            <w:sdtContent>
              <w:r w:rsidR="00C96E28" w:rsidRPr="00261E29">
                <w:rPr>
                  <w:rStyle w:val="Textedelespacerserv"/>
                  <w:color w:val="FF6600"/>
                  <w:lang w:val="fr-FR"/>
                </w:rPr>
                <w:t>Cliquez ici pour taper du texte.</w:t>
              </w:r>
            </w:sdtContent>
          </w:sdt>
        </w:sdtContent>
      </w:sdt>
      <w:r>
        <w:rPr>
          <w:rFonts w:ascii="Calibri" w:hAnsi="Calibri"/>
          <w:lang w:val="fr-FR"/>
        </w:rPr>
        <w:t xml:space="preserve"> de l’entreprise </w:t>
      </w:r>
      <w:r>
        <w:rPr>
          <w:rFonts w:ascii="Calibri" w:hAnsi="Calibri"/>
          <w:lang w:val="fr-FR"/>
        </w:rPr>
        <w:tab/>
      </w:r>
      <w:sdt>
        <w:sdtPr>
          <w:id w:val="24564594"/>
        </w:sdtPr>
        <w:sdtEndPr/>
        <w:sdtContent>
          <w:sdt>
            <w:sdtPr>
              <w:id w:val="24564608"/>
              <w:showingPlcHdr/>
              <w:text/>
            </w:sdtPr>
            <w:sdtEndPr/>
            <w:sdtContent>
              <w:r w:rsidR="00C96E28" w:rsidRPr="00261E29">
                <w:rPr>
                  <w:rStyle w:val="Textedelespacerserv"/>
                  <w:color w:val="FF6600"/>
                  <w:lang w:val="fr-FR"/>
                </w:rPr>
                <w:t>Cliquez ici pour taper du texte.</w:t>
              </w:r>
            </w:sdtContent>
          </w:sdt>
        </w:sdtContent>
      </w:sdt>
      <w:r w:rsidR="00C96E28" w:rsidRPr="00C96E28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, certifie que les éléments ci-dessous sont exacts</w:t>
      </w:r>
    </w:p>
    <w:p w14:paraId="135F3F04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80126CA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Je soussigné M</w:t>
      </w:r>
      <w:sdt>
        <w:sdtPr>
          <w:rPr>
            <w:rFonts w:ascii="Calibri" w:hAnsi="Calibri"/>
            <w:lang w:val="fr-FR"/>
          </w:rPr>
          <w:id w:val="24564595"/>
          <w:showingPlcHdr/>
          <w:text/>
        </w:sdtPr>
        <w:sdtEndPr/>
        <w:sdtContent>
          <w:r w:rsidR="00C96E28" w:rsidRPr="00261E29">
            <w:rPr>
              <w:rStyle w:val="Textedelespacerserv"/>
              <w:color w:val="FF6600"/>
              <w:lang w:val="fr-FR"/>
            </w:rPr>
            <w:t>Cliquez ici pour taper du texte.</w:t>
          </w:r>
        </w:sdtContent>
      </w:sdt>
      <w:r w:rsidR="00A3036D">
        <w:rPr>
          <w:rFonts w:ascii="Calibri" w:hAnsi="Calibri"/>
          <w:lang w:val="fr-FR"/>
        </w:rPr>
        <w:t>du prestataire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24564596"/>
          <w:showingPlcHdr/>
          <w:text/>
        </w:sdtPr>
        <w:sdtEndPr/>
        <w:sdtContent>
          <w:r w:rsidR="00C96E28" w:rsidRPr="00261E29">
            <w:rPr>
              <w:rStyle w:val="Textedelespacerserv"/>
              <w:color w:val="FF6600"/>
              <w:lang w:val="fr-FR"/>
            </w:rPr>
            <w:t>Cliquez ici pour taper du texte.</w:t>
          </w:r>
        </w:sdtContent>
      </w:sdt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>, certifie que les éléments ci-dessous sont exacts</w:t>
      </w:r>
    </w:p>
    <w:p w14:paraId="6F39DEE8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1A296E15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270E296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Fait à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sdt>
        <w:sdtPr>
          <w:rPr>
            <w:rFonts w:ascii="Calibri" w:hAnsi="Calibri"/>
            <w:lang w:val="fr-FR"/>
          </w:rPr>
          <w:id w:val="24564597"/>
          <w:showingPlcHdr/>
          <w:text/>
        </w:sdtPr>
        <w:sdtEndPr/>
        <w:sdtContent>
          <w:r w:rsidR="00C96E28" w:rsidRPr="00261E29">
            <w:rPr>
              <w:rStyle w:val="Textedelespacerserv"/>
              <w:color w:val="FF6600"/>
              <w:lang w:val="fr-FR"/>
            </w:rPr>
            <w:t>Cliquez ici pour taper du texte.</w:t>
          </w:r>
        </w:sdtContent>
      </w:sdt>
    </w:p>
    <w:p w14:paraId="7FB16EDA" w14:textId="77777777" w:rsidR="00C96E28" w:rsidRDefault="00C96E28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Le</w:t>
      </w:r>
      <w:sdt>
        <w:sdtPr>
          <w:rPr>
            <w:rFonts w:ascii="Calibri" w:hAnsi="Calibri"/>
            <w:lang w:val="fr-FR"/>
          </w:rPr>
          <w:id w:val="24564602"/>
          <w:showingPlcHdr/>
          <w:text/>
        </w:sdtPr>
        <w:sdtEndPr/>
        <w:sdtContent>
          <w:r w:rsidRPr="00261E29">
            <w:rPr>
              <w:rStyle w:val="Textedelespacerserv"/>
              <w:color w:val="FF6600"/>
              <w:lang w:val="fr-FR"/>
            </w:rPr>
            <w:t>Cliquez ici pour taper du texte.</w:t>
          </w:r>
        </w:sdtContent>
      </w:sdt>
    </w:p>
    <w:p w14:paraId="54F6A3A5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Précédé de la mention </w:t>
      </w:r>
      <w:r>
        <w:rPr>
          <w:rFonts w:ascii="Calibri" w:hAnsi="Calibri"/>
          <w:i/>
          <w:iCs/>
          <w:lang w:val="fr-FR"/>
        </w:rPr>
        <w:t>« lu et approuvé »</w:t>
      </w:r>
    </w:p>
    <w:p w14:paraId="14F0D3ED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Signature entreprise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>Signature prestataire</w:t>
      </w:r>
    </w:p>
    <w:p w14:paraId="75FEDC8C" w14:textId="77777777" w:rsidR="00975D01" w:rsidRDefault="00975D0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4D5FE291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lang w:val="fr-FR"/>
        </w:rPr>
      </w:pPr>
    </w:p>
    <w:p w14:paraId="7283AA51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4029D6DE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2024DCCA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4136F891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74EA9B94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675F72DA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53C5F939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6CF6EC5A" w14:textId="77777777" w:rsidR="00782E51" w:rsidRDefault="00782E51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57D62112" w14:textId="77777777" w:rsidR="00782E51" w:rsidRDefault="00782E51" w:rsidP="00261E29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</w:p>
    <w:p w14:paraId="4CBF8A6D" w14:textId="73E26653" w:rsidR="00782E51" w:rsidRPr="00782E51" w:rsidRDefault="00782E51" w:rsidP="00261E29">
      <w:pPr>
        <w:tabs>
          <w:tab w:val="left" w:pos="2205"/>
        </w:tabs>
        <w:ind w:left="1980"/>
        <w:rPr>
          <w:rFonts w:ascii="Calibri" w:hAnsi="Calibri"/>
          <w:b/>
          <w:color w:val="FF0000"/>
          <w:sz w:val="28"/>
          <w:szCs w:val="28"/>
          <w:lang w:val="fr-FR"/>
        </w:rPr>
      </w:pPr>
      <w:r w:rsidRPr="00782E51">
        <w:rPr>
          <w:rFonts w:ascii="Calibri" w:hAnsi="Calibri"/>
          <w:b/>
          <w:color w:val="FF0000"/>
          <w:sz w:val="28"/>
          <w:szCs w:val="28"/>
          <w:lang w:val="fr-FR"/>
        </w:rPr>
        <w:t>ATTENTION : Merci de renvoyer votre dossier de candidatu</w:t>
      </w:r>
      <w:r w:rsidR="00A710E0">
        <w:rPr>
          <w:rFonts w:ascii="Calibri" w:hAnsi="Calibri"/>
          <w:b/>
          <w:color w:val="FF0000"/>
          <w:sz w:val="28"/>
          <w:szCs w:val="28"/>
          <w:lang w:val="fr-FR"/>
        </w:rPr>
        <w:t>re au format Word et de scanner</w:t>
      </w:r>
      <w:r>
        <w:rPr>
          <w:rFonts w:ascii="Calibri" w:hAnsi="Calibri"/>
          <w:b/>
          <w:color w:val="FF0000"/>
          <w:sz w:val="28"/>
          <w:szCs w:val="28"/>
          <w:lang w:val="fr-FR"/>
        </w:rPr>
        <w:t xml:space="preserve"> </w:t>
      </w:r>
      <w:r w:rsidR="00261E29">
        <w:rPr>
          <w:rFonts w:ascii="Calibri" w:hAnsi="Calibri"/>
          <w:b/>
          <w:color w:val="FF0000"/>
          <w:sz w:val="28"/>
          <w:szCs w:val="28"/>
          <w:lang w:val="fr-FR"/>
        </w:rPr>
        <w:t xml:space="preserve">cette dernière </w:t>
      </w:r>
      <w:r>
        <w:rPr>
          <w:rFonts w:ascii="Calibri" w:hAnsi="Calibri"/>
          <w:b/>
          <w:color w:val="FF0000"/>
          <w:sz w:val="28"/>
          <w:szCs w:val="28"/>
          <w:lang w:val="fr-FR"/>
        </w:rPr>
        <w:t>page pour la signature</w:t>
      </w:r>
    </w:p>
    <w:sectPr w:rsidR="00782E51" w:rsidRPr="00782E51" w:rsidSect="00570F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30A9" w14:textId="77777777" w:rsidR="00E91E1B" w:rsidRDefault="00E91E1B">
      <w:r>
        <w:separator/>
      </w:r>
    </w:p>
  </w:endnote>
  <w:endnote w:type="continuationSeparator" w:id="0">
    <w:p w14:paraId="11D7C257" w14:textId="77777777" w:rsidR="00E91E1B" w:rsidRDefault="00E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28909143"/>
      <w:docPartObj>
        <w:docPartGallery w:val="Page Numbers (Bottom of Page)"/>
        <w:docPartUnique/>
      </w:docPartObj>
    </w:sdtPr>
    <w:sdtEndPr/>
    <w:sdtContent>
      <w:p w14:paraId="34B183D9" w14:textId="7A119F95" w:rsidR="005270A4" w:rsidRPr="00570F36" w:rsidRDefault="005270A4" w:rsidP="00570F36">
        <w:pPr>
          <w:pStyle w:val="Pieddepage"/>
          <w:jc w:val="right"/>
          <w:rPr>
            <w:lang w:val="fr-FR"/>
          </w:rPr>
        </w:pPr>
        <w:r>
          <w:rPr>
            <w:noProof/>
            <w:lang w:val="fr-FR" w:eastAsia="fr-FR"/>
          </w:rPr>
          <w:drawing>
            <wp:anchor distT="0" distB="0" distL="114300" distR="114300" simplePos="0" relativeHeight="251684864" behindDoc="0" locked="0" layoutInCell="1" allowOverlap="1" wp14:anchorId="4875DABE" wp14:editId="1FAB39A4">
              <wp:simplePos x="0" y="0"/>
              <wp:positionH relativeFrom="column">
                <wp:posOffset>-342900</wp:posOffset>
              </wp:positionH>
              <wp:positionV relativeFrom="paragraph">
                <wp:posOffset>-3109595</wp:posOffset>
              </wp:positionV>
              <wp:extent cx="789747" cy="516255"/>
              <wp:effectExtent l="0" t="0" r="0" b="0"/>
              <wp:wrapNone/>
              <wp:docPr id="12" name="Image 12" descr="Macintosh HD:Users:loismoreira:Dropbox (Eco Conception):Pôle Eco-Conception:Photos logo:Logo institutionnel:logo ecofol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acintosh HD:Users:loismoreira:Dropbox (Eco Conception):Pôle Eco-Conception:Photos logo:Logo institutionnel:logo ecofoli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2385" b="-6338"/>
                      <a:stretch/>
                    </pic:blipFill>
                    <pic:spPr bwMode="auto">
                      <a:xfrm>
                        <a:off x="0" y="0"/>
                        <a:ext cx="789747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E1B">
          <w:rPr>
            <w:noProof/>
            <w:lang w:val="fr-FR" w:eastAsia="zh-TW"/>
          </w:rPr>
          <w:pict w14:anchorId="2431945D">
            <v:group id="_x0000_s2063" style="position:absolute;left:0;text-align:left;margin-left:-176.45pt;margin-top:0;width:34.4pt;height:56.45pt;z-index:251667456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4" type="#_x0000_t32" style="position:absolute;left:2111;top:15387;width:0;height:441;flip:y" o:connectortype="straight" strokecolor="#7f7f7f [1612]"/>
              <v:rect id="_x0000_s2065" style="position:absolute;left:1743;top:14699;width:688;height:688;v-text-anchor:middle" filled="f" strokecolor="#7f7f7f [1612]">
                <v:textbox style="mso-next-textbox:#_x0000_s2065">
                  <w:txbxContent>
                    <w:p w14:paraId="2001AB49" w14:textId="77777777" w:rsidR="005270A4" w:rsidRDefault="005270A4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55CFB" w:rsidRPr="00955CFB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C34BA" w14:textId="77777777" w:rsidR="00E91E1B" w:rsidRDefault="00E91E1B">
      <w:r>
        <w:separator/>
      </w:r>
    </w:p>
  </w:footnote>
  <w:footnote w:type="continuationSeparator" w:id="0">
    <w:p w14:paraId="02C62098" w14:textId="77777777" w:rsidR="00E91E1B" w:rsidRDefault="00E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B9C8" w14:textId="008E9C5F" w:rsidR="005270A4" w:rsidRDefault="00E91E1B">
    <w:pPr>
      <w:pStyle w:val="En-tte"/>
    </w:pPr>
    <w:r>
      <w:rPr>
        <w:noProof/>
        <w:lang w:val="fr-FR" w:eastAsia="fr-FR"/>
      </w:rPr>
      <w:pict w14:anchorId="7D5CCE9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9.1pt;margin-top:284.4pt;width:112.1pt;height:26.8pt;z-index:251679744;mso-position-horizontal-relative:text;mso-position-vertical-relative:text" stroked="f">
          <v:textbox>
            <w:txbxContent>
              <w:p w14:paraId="2569BAD8" w14:textId="53CC0202" w:rsidR="005270A4" w:rsidRPr="004D736B" w:rsidRDefault="005270A4" w:rsidP="003455C0">
                <w:pPr>
                  <w:jc w:val="center"/>
                  <w:rPr>
                    <w:rFonts w:asciiTheme="minorHAnsi" w:hAnsiTheme="minorHAnsi"/>
                    <w:b/>
                    <w:lang w:val="fr-FR"/>
                  </w:rPr>
                </w:pPr>
                <w:r w:rsidRPr="004D736B">
                  <w:rPr>
                    <w:rFonts w:asciiTheme="minorHAnsi" w:hAnsiTheme="minorHAnsi"/>
                    <w:b/>
                    <w:lang w:val="fr-FR"/>
                  </w:rPr>
                  <w:t>Partenaires </w:t>
                </w:r>
              </w:p>
            </w:txbxContent>
          </v:textbox>
        </v:shape>
      </w:pict>
    </w:r>
    <w:r>
      <w:rPr>
        <w:noProof/>
        <w:lang w:val="fr-FR" w:eastAsia="fr-FR"/>
      </w:rPr>
      <w:pict w14:anchorId="6C6DDE47">
        <v:shape id="_x0000_s2071" type="#_x0000_t202" style="position:absolute;margin-left:-54pt;margin-top:94.35pt;width:112.1pt;height:26.8pt;z-index:251678720;mso-position-horizontal-relative:text;mso-position-vertical-relative:text" stroked="f">
          <v:textbox>
            <w:txbxContent>
              <w:p w14:paraId="5FECB244" w14:textId="77777777" w:rsidR="005270A4" w:rsidRPr="003455C0" w:rsidRDefault="005270A4" w:rsidP="003455C0">
                <w:pPr>
                  <w:jc w:val="center"/>
                  <w:rPr>
                    <w:rFonts w:asciiTheme="minorHAnsi" w:hAnsiTheme="minorHAnsi"/>
                    <w:lang w:val="fr-FR"/>
                  </w:rPr>
                </w:pPr>
                <w:r w:rsidRPr="003455C0">
                  <w:rPr>
                    <w:rFonts w:asciiTheme="minorHAnsi" w:hAnsiTheme="minorHAnsi"/>
                    <w:lang w:val="fr-FR"/>
                  </w:rPr>
                  <w:t>Co-organisateurs</w:t>
                </w:r>
              </w:p>
            </w:txbxContent>
          </v:textbox>
        </v:shape>
      </w:pict>
    </w:r>
    <w:r w:rsidR="005270A4" w:rsidRPr="003455C0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4DF533D1" wp14:editId="52D1B3AA">
          <wp:simplePos x="0" y="0"/>
          <wp:positionH relativeFrom="column">
            <wp:posOffset>-614045</wp:posOffset>
          </wp:positionH>
          <wp:positionV relativeFrom="paragraph">
            <wp:posOffset>321945</wp:posOffset>
          </wp:positionV>
          <wp:extent cx="1419225" cy="866775"/>
          <wp:effectExtent l="19050" t="0" r="9525" b="0"/>
          <wp:wrapNone/>
          <wp:docPr id="23" name="Image 23" descr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 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81792" behindDoc="0" locked="0" layoutInCell="1" allowOverlap="1" wp14:anchorId="7A2078A3" wp14:editId="4AC11035">
          <wp:simplePos x="0" y="0"/>
          <wp:positionH relativeFrom="column">
            <wp:posOffset>-304800</wp:posOffset>
          </wp:positionH>
          <wp:positionV relativeFrom="paragraph">
            <wp:posOffset>5136515</wp:posOffset>
          </wp:positionV>
          <wp:extent cx="547116" cy="571500"/>
          <wp:effectExtent l="0" t="0" r="0" b="0"/>
          <wp:wrapNone/>
          <wp:docPr id="8" name="Image 5" descr="Citedudesign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edudesign_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11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82816" behindDoc="0" locked="0" layoutInCell="1" allowOverlap="1" wp14:anchorId="6B9798FE" wp14:editId="31D53D03">
          <wp:simplePos x="0" y="0"/>
          <wp:positionH relativeFrom="column">
            <wp:posOffset>-533400</wp:posOffset>
          </wp:positionH>
          <wp:positionV relativeFrom="paragraph">
            <wp:posOffset>3879215</wp:posOffset>
          </wp:positionV>
          <wp:extent cx="977900" cy="457200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83840" behindDoc="0" locked="0" layoutInCell="1" allowOverlap="1" wp14:anchorId="5C9275ED" wp14:editId="79C2FD21">
          <wp:simplePos x="0" y="0"/>
          <wp:positionH relativeFrom="column">
            <wp:posOffset>-457200</wp:posOffset>
          </wp:positionH>
          <wp:positionV relativeFrom="paragraph">
            <wp:posOffset>4450715</wp:posOffset>
          </wp:positionV>
          <wp:extent cx="841375" cy="552450"/>
          <wp:effectExtent l="0" t="0" r="0" b="0"/>
          <wp:wrapNone/>
          <wp:docPr id="10" name="il_fi" descr="http://www.utopia-culture.fr/dbi/full/cefgqwl236image-st-etienne-metrop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topia-culture.fr/dbi/full/cefgqwl236image-st-etienne-metropol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85888" behindDoc="0" locked="0" layoutInCell="1" allowOverlap="1" wp14:anchorId="261C37E0" wp14:editId="11240461">
          <wp:simplePos x="0" y="0"/>
          <wp:positionH relativeFrom="column">
            <wp:posOffset>-685800</wp:posOffset>
          </wp:positionH>
          <wp:positionV relativeFrom="paragraph">
            <wp:posOffset>7079615</wp:posOffset>
          </wp:positionV>
          <wp:extent cx="1499061" cy="457200"/>
          <wp:effectExtent l="0" t="0" r="0" b="0"/>
          <wp:wrapNone/>
          <wp:docPr id="11" name="Image 11" descr="Macintosh HD:Users:loismoreira:Dropbox (Eco Conception):Pôle Eco-Conception:Photos logo:Logo institutionnel:EN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oismoreira:Dropbox (Eco Conception):Pôle Eco-Conception:Photos logo:Logo institutionnel:ENEC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06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86912" behindDoc="0" locked="0" layoutInCell="1" allowOverlap="1" wp14:anchorId="25E43CB1" wp14:editId="3FF9234C">
          <wp:simplePos x="0" y="0"/>
          <wp:positionH relativeFrom="column">
            <wp:posOffset>-533400</wp:posOffset>
          </wp:positionH>
          <wp:positionV relativeFrom="paragraph">
            <wp:posOffset>5822315</wp:posOffset>
          </wp:positionV>
          <wp:extent cx="1143000" cy="624979"/>
          <wp:effectExtent l="0" t="0" r="0" b="0"/>
          <wp:wrapNone/>
          <wp:docPr id="13" name="Image 13" descr="Macintosh HD:Users:loismoreira:Dropbox (Eco Conception):Pôle Eco-Conception:Photos logo:Logo institutionnel:Groupe-Cas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ismoreira:Dropbox (Eco Conception):Pôle Eco-Conception:Photos logo:Logo institutionnel:Groupe-Casin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6" t="19905" r="14490" b="22549"/>
                  <a:stretch/>
                </pic:blipFill>
                <pic:spPr bwMode="auto">
                  <a:xfrm>
                    <a:off x="0" y="0"/>
                    <a:ext cx="1143000" cy="624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32C98769" wp14:editId="3EA23DD0">
          <wp:simplePos x="0" y="0"/>
          <wp:positionH relativeFrom="column">
            <wp:posOffset>-213995</wp:posOffset>
          </wp:positionH>
          <wp:positionV relativeFrom="paragraph">
            <wp:posOffset>1655445</wp:posOffset>
          </wp:positionV>
          <wp:extent cx="525145" cy="581025"/>
          <wp:effectExtent l="19050" t="0" r="825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0A4"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1450D874" wp14:editId="7C8CA78A">
          <wp:simplePos x="0" y="0"/>
          <wp:positionH relativeFrom="column">
            <wp:posOffset>-566420</wp:posOffset>
          </wp:positionH>
          <wp:positionV relativeFrom="paragraph">
            <wp:posOffset>2350770</wp:posOffset>
          </wp:positionV>
          <wp:extent cx="1295400" cy="409575"/>
          <wp:effectExtent l="19050" t="0" r="0" b="0"/>
          <wp:wrapNone/>
          <wp:docPr id="5" name="Image 1" descr="LOGO CCI ST ETIE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ST ETIENNE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 w14:anchorId="3B044B53">
        <v:shape id="_x0000_s2059" type="#_x0000_t202" style="position:absolute;margin-left:-64.5pt;margin-top:623.45pt;width:2in;height:90pt;z-index:251653632;mso-position-horizontal-relative:text;mso-position-vertical-relative:text" stroked="f">
          <v:textbox style="mso-next-textbox:#_x0000_s2059">
            <w:txbxContent>
              <w:p w14:paraId="3F54869B" w14:textId="77777777" w:rsidR="005270A4" w:rsidRDefault="005270A4">
                <w:pPr>
                  <w:pStyle w:val="Titre4"/>
                </w:pPr>
                <w:r>
                  <w:t>Pôle Eco-conception</w:t>
                </w:r>
              </w:p>
              <w:p w14:paraId="28BCACF2" w14:textId="77777777" w:rsidR="005270A4" w:rsidRDefault="005270A4">
                <w:pPr>
                  <w:rPr>
                    <w:rFonts w:ascii="Calibri" w:hAnsi="Calibri"/>
                    <w:lang w:val="fr-FR"/>
                  </w:rPr>
                </w:pPr>
                <w:r>
                  <w:rPr>
                    <w:rFonts w:ascii="Calibri" w:hAnsi="Calibri"/>
                    <w:lang w:val="fr-FR"/>
                  </w:rPr>
                  <w:t>Diarra KANE</w:t>
                </w:r>
              </w:p>
              <w:p w14:paraId="69438213" w14:textId="77777777" w:rsidR="005270A4" w:rsidRDefault="005270A4">
                <w:pPr>
                  <w:rPr>
                    <w:rFonts w:ascii="Calibri" w:hAnsi="Calibri"/>
                    <w:color w:val="000000"/>
                    <w:szCs w:val="20"/>
                    <w:lang w:val="fr-FR"/>
                  </w:rPr>
                </w:pPr>
                <w:r>
                  <w:rPr>
                    <w:rFonts w:ascii="Calibri" w:hAnsi="Calibri"/>
                    <w:lang w:val="fr-FR"/>
                  </w:rPr>
                  <w:t>Chargée d’affaires</w:t>
                </w:r>
                <w:r>
                  <w:rPr>
                    <w:rFonts w:ascii="Calibri" w:hAnsi="Calibri"/>
                    <w:color w:val="000000"/>
                    <w:szCs w:val="20"/>
                    <w:lang w:val="fr-FR"/>
                  </w:rPr>
                  <w:t xml:space="preserve"> </w:t>
                </w:r>
              </w:p>
              <w:p w14:paraId="5DE1FBA7" w14:textId="77777777" w:rsidR="005270A4" w:rsidRDefault="005270A4">
                <w:pPr>
                  <w:rPr>
                    <w:rFonts w:ascii="Calibri" w:hAnsi="Calibri"/>
                    <w:sz w:val="20"/>
                    <w:lang w:val="fr-FR"/>
                  </w:rPr>
                </w:pPr>
                <w:r>
                  <w:rPr>
                    <w:rFonts w:ascii="Calibri" w:hAnsi="Calibri"/>
                    <w:color w:val="000000"/>
                    <w:sz w:val="20"/>
                    <w:szCs w:val="20"/>
                    <w:lang w:val="fr-FR"/>
                  </w:rPr>
                  <w:t>Tél : 04 77 43 04 85</w:t>
                </w:r>
              </w:p>
              <w:p w14:paraId="41800CF6" w14:textId="77777777" w:rsidR="005270A4" w:rsidRDefault="00E91E1B">
                <w:pPr>
                  <w:rPr>
                    <w:rFonts w:ascii="Calibri" w:hAnsi="Calibri"/>
                    <w:color w:val="000000"/>
                    <w:sz w:val="20"/>
                    <w:szCs w:val="20"/>
                    <w:lang w:val="fr-FR"/>
                  </w:rPr>
                </w:pPr>
                <w:hyperlink r:id="rId9" w:history="1">
                  <w:r w:rsidR="005270A4">
                    <w:rPr>
                      <w:rStyle w:val="Lienhypertexte"/>
                      <w:rFonts w:ascii="Calibri" w:hAnsi="Calibri"/>
                      <w:sz w:val="20"/>
                      <w:lang w:val="fr-FR"/>
                    </w:rPr>
                    <w:t>diarra.kane</w:t>
                  </w:r>
                  <w:r w:rsidR="005270A4">
                    <w:rPr>
                      <w:rStyle w:val="Lienhypertexte"/>
                      <w:rFonts w:ascii="Calibri" w:hAnsi="Calibri"/>
                      <w:sz w:val="20"/>
                      <w:szCs w:val="20"/>
                      <w:lang w:val="fr-FR"/>
                    </w:rPr>
                    <w:t>@eco-conception.fr</w:t>
                  </w:r>
                </w:hyperlink>
              </w:p>
            </w:txbxContent>
          </v:textbox>
        </v:shape>
      </w:pict>
    </w:r>
    <w:r>
      <w:rPr>
        <w:noProof/>
        <w:lang w:val="fr-FR" w:eastAsia="fr-FR"/>
      </w:rPr>
      <w:pict w14:anchorId="2ECA8219">
        <v:shape id="_x0000_s2060" type="#_x0000_t202" style="position:absolute;margin-left:-54pt;margin-top:593.45pt;width:117pt;height:27pt;z-index:251652608;mso-position-horizontal-relative:text;mso-position-vertical-relative:text" stroked="f">
          <v:textbox style="mso-next-textbox:#_x0000_s2060">
            <w:txbxContent>
              <w:p w14:paraId="4577A3A9" w14:textId="77777777" w:rsidR="005270A4" w:rsidRDefault="005270A4">
                <w:pPr>
                  <w:pStyle w:val="Titre3"/>
                </w:pPr>
                <w:r>
                  <w:t>Contact</w:t>
                </w:r>
              </w:p>
            </w:txbxContent>
          </v:textbox>
        </v:shape>
      </w:pict>
    </w:r>
    <w:r>
      <w:rPr>
        <w:noProof/>
        <w:lang w:val="fr-FR" w:eastAsia="fr-FR"/>
      </w:rPr>
      <w:pict w14:anchorId="29EDD5D8">
        <v:line id="_x0000_s2061" style="position:absolute;z-index:251651584;mso-position-horizontal-relative:text;mso-position-vertical-relative:text" from="82.5pt,35.45pt" to="82.5pt,728.45pt" strokecolor="#098a2c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7B06"/>
    <w:multiLevelType w:val="hybridMultilevel"/>
    <w:tmpl w:val="EBCECD5A"/>
    <w:lvl w:ilvl="0" w:tplc="4628D3AC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73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1B9"/>
    <w:rsid w:val="0000435E"/>
    <w:rsid w:val="000641B9"/>
    <w:rsid w:val="000F1A9D"/>
    <w:rsid w:val="00144A8E"/>
    <w:rsid w:val="001D5A67"/>
    <w:rsid w:val="001D5ED9"/>
    <w:rsid w:val="001F2F17"/>
    <w:rsid w:val="001F6BC9"/>
    <w:rsid w:val="00261E29"/>
    <w:rsid w:val="00274604"/>
    <w:rsid w:val="002E36E1"/>
    <w:rsid w:val="002E6841"/>
    <w:rsid w:val="002F004E"/>
    <w:rsid w:val="003455C0"/>
    <w:rsid w:val="00370ABB"/>
    <w:rsid w:val="00396BBD"/>
    <w:rsid w:val="003D141A"/>
    <w:rsid w:val="0041469B"/>
    <w:rsid w:val="00415204"/>
    <w:rsid w:val="00427782"/>
    <w:rsid w:val="00434594"/>
    <w:rsid w:val="0047131D"/>
    <w:rsid w:val="004D736B"/>
    <w:rsid w:val="0052031E"/>
    <w:rsid w:val="005270A4"/>
    <w:rsid w:val="00530993"/>
    <w:rsid w:val="00570F36"/>
    <w:rsid w:val="00575FE3"/>
    <w:rsid w:val="00594BDA"/>
    <w:rsid w:val="005A1D6B"/>
    <w:rsid w:val="005C710E"/>
    <w:rsid w:val="005E42A8"/>
    <w:rsid w:val="00632BD3"/>
    <w:rsid w:val="006655FF"/>
    <w:rsid w:val="006749F9"/>
    <w:rsid w:val="006F5742"/>
    <w:rsid w:val="00731AC0"/>
    <w:rsid w:val="007423E0"/>
    <w:rsid w:val="00782E51"/>
    <w:rsid w:val="007F16D0"/>
    <w:rsid w:val="00856375"/>
    <w:rsid w:val="0087737B"/>
    <w:rsid w:val="00891EEA"/>
    <w:rsid w:val="008B0129"/>
    <w:rsid w:val="008B1AC7"/>
    <w:rsid w:val="008D77C4"/>
    <w:rsid w:val="009502B4"/>
    <w:rsid w:val="00955CFB"/>
    <w:rsid w:val="0097008E"/>
    <w:rsid w:val="00975D01"/>
    <w:rsid w:val="009907D5"/>
    <w:rsid w:val="0099399D"/>
    <w:rsid w:val="009C42CB"/>
    <w:rsid w:val="009D4BFA"/>
    <w:rsid w:val="009D59E4"/>
    <w:rsid w:val="009E136B"/>
    <w:rsid w:val="009E7A89"/>
    <w:rsid w:val="00A3036D"/>
    <w:rsid w:val="00A710E0"/>
    <w:rsid w:val="00A80471"/>
    <w:rsid w:val="00A912B3"/>
    <w:rsid w:val="00A93AC0"/>
    <w:rsid w:val="00AB615C"/>
    <w:rsid w:val="00AE2B5C"/>
    <w:rsid w:val="00B03390"/>
    <w:rsid w:val="00B21DE2"/>
    <w:rsid w:val="00B330F8"/>
    <w:rsid w:val="00B558B1"/>
    <w:rsid w:val="00B92614"/>
    <w:rsid w:val="00BD43C0"/>
    <w:rsid w:val="00BE6E95"/>
    <w:rsid w:val="00BE7B2C"/>
    <w:rsid w:val="00C041A9"/>
    <w:rsid w:val="00C11011"/>
    <w:rsid w:val="00C96E28"/>
    <w:rsid w:val="00CC7CAC"/>
    <w:rsid w:val="00CD72DC"/>
    <w:rsid w:val="00D22F85"/>
    <w:rsid w:val="00D43B3B"/>
    <w:rsid w:val="00D71A59"/>
    <w:rsid w:val="00D80105"/>
    <w:rsid w:val="00D83FDF"/>
    <w:rsid w:val="00DA5507"/>
    <w:rsid w:val="00DB580B"/>
    <w:rsid w:val="00DF371A"/>
    <w:rsid w:val="00E055C3"/>
    <w:rsid w:val="00E15F2A"/>
    <w:rsid w:val="00E43C8C"/>
    <w:rsid w:val="00E91E1B"/>
    <w:rsid w:val="00EE0531"/>
    <w:rsid w:val="00F31A02"/>
    <w:rsid w:val="00F53695"/>
    <w:rsid w:val="00F85B82"/>
    <w:rsid w:val="00FA59FD"/>
    <w:rsid w:val="00FA6928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12889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94"/>
    <w:pPr>
      <w:spacing w:after="0" w:line="240" w:lineRule="auto"/>
    </w:pPr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34594"/>
    <w:pPr>
      <w:keepNext/>
      <w:jc w:val="both"/>
      <w:outlineLvl w:val="0"/>
    </w:pPr>
    <w:rPr>
      <w:rFonts w:ascii="Calibri" w:hAnsi="Calibri"/>
      <w:b/>
      <w:bCs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34594"/>
    <w:pPr>
      <w:keepNext/>
      <w:ind w:left="1980"/>
      <w:jc w:val="both"/>
      <w:outlineLvl w:val="1"/>
    </w:pPr>
    <w:rPr>
      <w:rFonts w:ascii="Calibri" w:hAnsi="Calibri"/>
      <w:b/>
      <w:bCs/>
      <w:szCs w:val="16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34594"/>
    <w:pPr>
      <w:keepNext/>
      <w:jc w:val="center"/>
      <w:outlineLvl w:val="2"/>
    </w:pPr>
    <w:rPr>
      <w:rFonts w:ascii="Calibri" w:hAnsi="Calibri"/>
      <w:b/>
      <w:bCs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34594"/>
    <w:pPr>
      <w:keepNext/>
      <w:outlineLvl w:val="3"/>
    </w:pPr>
    <w:rPr>
      <w:rFonts w:ascii="Calibri" w:hAnsi="Calibri"/>
      <w:b/>
      <w:bCs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34594"/>
    <w:pPr>
      <w:keepNext/>
      <w:ind w:left="1980"/>
      <w:jc w:val="both"/>
      <w:outlineLvl w:val="4"/>
    </w:pPr>
    <w:rPr>
      <w:rFonts w:ascii="Calibri" w:hAnsi="Calibri" w:cs="Arial"/>
      <w:b/>
      <w:bCs/>
      <w:color w:val="99CC00"/>
      <w:sz w:val="32"/>
      <w:szCs w:val="12"/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34594"/>
    <w:pPr>
      <w:keepNext/>
      <w:tabs>
        <w:tab w:val="left" w:pos="2205"/>
      </w:tabs>
      <w:ind w:left="1980"/>
      <w:outlineLvl w:val="5"/>
    </w:pPr>
    <w:rPr>
      <w:rFonts w:ascii="Calibri" w:hAnsi="Calibri"/>
      <w:b/>
      <w:bCs/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34594"/>
    <w:pPr>
      <w:keepNext/>
      <w:tabs>
        <w:tab w:val="left" w:pos="2205"/>
      </w:tabs>
      <w:ind w:left="1980"/>
      <w:jc w:val="center"/>
      <w:outlineLvl w:val="6"/>
    </w:pPr>
    <w:rPr>
      <w:rFonts w:ascii="Calibri" w:hAnsi="Calibri"/>
      <w:b/>
      <w:bCs/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34594"/>
    <w:pPr>
      <w:keepNext/>
      <w:tabs>
        <w:tab w:val="left" w:pos="2205"/>
      </w:tabs>
      <w:ind w:left="1980"/>
      <w:outlineLvl w:val="7"/>
    </w:pPr>
    <w:rPr>
      <w:rFonts w:ascii="Calibri" w:hAnsi="Calibri"/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59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34594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34594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34594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3459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3459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34594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34594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434594"/>
    <w:pPr>
      <w:jc w:val="both"/>
    </w:pPr>
    <w:rPr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4594"/>
    <w:rPr>
      <w:sz w:val="24"/>
      <w:szCs w:val="24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434594"/>
    <w:pPr>
      <w:ind w:left="1980"/>
      <w:jc w:val="both"/>
    </w:pPr>
    <w:rPr>
      <w:rFonts w:ascii="Calibri" w:hAnsi="Calibri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4594"/>
    <w:rPr>
      <w:sz w:val="24"/>
      <w:szCs w:val="24"/>
      <w:lang w:val="en-GB" w:eastAsia="en-US"/>
    </w:rPr>
  </w:style>
  <w:style w:type="character" w:styleId="Lienhypertexte">
    <w:name w:val="Hyperlink"/>
    <w:basedOn w:val="Policepardfaut"/>
    <w:uiPriority w:val="99"/>
    <w:rsid w:val="00434594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434594"/>
    <w:pPr>
      <w:ind w:left="1980" w:right="72"/>
      <w:jc w:val="both"/>
    </w:pPr>
    <w:rPr>
      <w:rFonts w:ascii="Calibri" w:hAnsi="Calibri" w:cs="Arial"/>
      <w:szCs w:val="12"/>
      <w:lang w:val="fr-FR"/>
    </w:rPr>
  </w:style>
  <w:style w:type="paragraph" w:styleId="En-tte">
    <w:name w:val="header"/>
    <w:basedOn w:val="Normal"/>
    <w:link w:val="En-tteCar"/>
    <w:uiPriority w:val="99"/>
    <w:rsid w:val="00434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4594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434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594"/>
    <w:rPr>
      <w:sz w:val="24"/>
      <w:szCs w:val="24"/>
      <w:lang w:val="en-GB" w:eastAsia="en-US"/>
    </w:rPr>
  </w:style>
  <w:style w:type="character" w:customStyle="1" w:styleId="textfieldrequiredmsg2">
    <w:name w:val="textfieldrequiredmsg2"/>
    <w:basedOn w:val="Policepardfaut"/>
    <w:uiPriority w:val="99"/>
    <w:rsid w:val="00434594"/>
    <w:rPr>
      <w:rFonts w:cs="Times New Roman"/>
      <w:vanish/>
    </w:rPr>
  </w:style>
  <w:style w:type="character" w:customStyle="1" w:styleId="textarearequiredmsg2">
    <w:name w:val="textarearequiredmsg2"/>
    <w:basedOn w:val="Policepardfaut"/>
    <w:uiPriority w:val="99"/>
    <w:rsid w:val="00434594"/>
    <w:rPr>
      <w:rFonts w:cs="Times New Roman"/>
      <w:vanish/>
    </w:rPr>
  </w:style>
  <w:style w:type="character" w:customStyle="1" w:styleId="textareamaxcharsmsg2">
    <w:name w:val="textareamaxcharsmsg2"/>
    <w:basedOn w:val="Policepardfaut"/>
    <w:uiPriority w:val="99"/>
    <w:rsid w:val="00434594"/>
    <w:rPr>
      <w:rFonts w:cs="Times New Roman"/>
      <w:vanish/>
    </w:rPr>
  </w:style>
  <w:style w:type="character" w:styleId="Marquedecommentaire">
    <w:name w:val="annotation reference"/>
    <w:basedOn w:val="Policepardfaut"/>
    <w:uiPriority w:val="99"/>
    <w:semiHidden/>
    <w:rsid w:val="0043459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345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594"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4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594"/>
    <w:rPr>
      <w:b/>
      <w:bCs/>
      <w:sz w:val="20"/>
      <w:szCs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34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4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6749F9"/>
    <w:rPr>
      <w:color w:val="808080"/>
    </w:rPr>
  </w:style>
  <w:style w:type="character" w:customStyle="1" w:styleId="Style1">
    <w:name w:val="Style1"/>
    <w:basedOn w:val="Policepardfaut"/>
    <w:uiPriority w:val="1"/>
    <w:rsid w:val="006749F9"/>
    <w:rPr>
      <w:rFonts w:ascii="Arial" w:hAnsi="Arial"/>
      <w:sz w:val="24"/>
    </w:rPr>
  </w:style>
  <w:style w:type="character" w:customStyle="1" w:styleId="Style2">
    <w:name w:val="Style2"/>
    <w:basedOn w:val="Policepardfaut"/>
    <w:uiPriority w:val="1"/>
    <w:rsid w:val="006749F9"/>
    <w:rPr>
      <w:rFonts w:asciiTheme="minorHAnsi" w:hAnsiTheme="minorHAnsi"/>
      <w:sz w:val="24"/>
    </w:rPr>
  </w:style>
  <w:style w:type="character" w:customStyle="1" w:styleId="Style3">
    <w:name w:val="Style3"/>
    <w:basedOn w:val="Policepardfaut"/>
    <w:uiPriority w:val="1"/>
    <w:rsid w:val="006749F9"/>
    <w:rPr>
      <w:rFonts w:asciiTheme="minorHAnsi" w:hAnsiTheme="minorHAnsi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70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iarra.kane@eco-conception.f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hyperlink" Target="mailto:diarra.kane@eco-conceptio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IRA%20Lois\Bureau\fiche%20%20Inscription%20Appel%20&#224;%20Projet%202014%20MODIF%20LO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75DC017C94A3B852DB0E7638A1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1A45A-A62C-49CD-BEE2-1764ED0631B2}"/>
      </w:docPartPr>
      <w:docPartBody>
        <w:p w:rsidR="00946B3E" w:rsidRDefault="00A25975" w:rsidP="00A25975">
          <w:pPr>
            <w:pStyle w:val="6CE75DC017C94A3B852DB0E7638A1122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32DD2CBB7B484B8FDD995F7FDBE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A389B-959D-47B9-808A-FD84D9DF73BA}"/>
      </w:docPartPr>
      <w:docPartBody>
        <w:p w:rsidR="00946B3E" w:rsidRDefault="00A25975" w:rsidP="00A25975">
          <w:pPr>
            <w:pStyle w:val="2E32DD2CBB7B484B8FDD995F7FDBE900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2A7054B1647426C9B4C95669827B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22848-C077-4AB1-9C34-12CDC0D0B1FE}"/>
      </w:docPartPr>
      <w:docPartBody>
        <w:p w:rsidR="00946B3E" w:rsidRDefault="00A25975" w:rsidP="00A25975">
          <w:pPr>
            <w:pStyle w:val="D2A7054B1647426C9B4C95669827B34D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C12081FB4B34912A094240ADF7A6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97EC8-6447-4C3E-9DB6-0719A60E92BF}"/>
      </w:docPartPr>
      <w:docPartBody>
        <w:p w:rsidR="00946B3E" w:rsidRDefault="00A25975" w:rsidP="00A25975">
          <w:pPr>
            <w:pStyle w:val="9C12081FB4B34912A094240ADF7A63EF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ED3450D8F944F3C9CBCEB2251834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CE95C-0210-4BFB-A161-13E275822820}"/>
      </w:docPartPr>
      <w:docPartBody>
        <w:p w:rsidR="00946B3E" w:rsidRDefault="00A25975" w:rsidP="00A25975">
          <w:pPr>
            <w:pStyle w:val="BED3450D8F944F3C9CBCEB225183489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480920E6BEC34FD59EB741539AB37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781C-66D4-4547-B0E2-0874CB53D462}"/>
      </w:docPartPr>
      <w:docPartBody>
        <w:p w:rsidR="00946B3E" w:rsidRDefault="00A25975" w:rsidP="00A25975">
          <w:pPr>
            <w:pStyle w:val="480920E6BEC34FD59EB741539AB37E03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36170982C3C4BBFA643712903D48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AD8A7-FBEE-4AA0-8188-DCC48468DA72}"/>
      </w:docPartPr>
      <w:docPartBody>
        <w:p w:rsidR="00946B3E" w:rsidRDefault="00A25975" w:rsidP="00A25975">
          <w:pPr>
            <w:pStyle w:val="836170982C3C4BBFA643712903D48675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8A432A9B9F4E7AAADF245C8EF09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C834-325B-440A-9609-6FEE67383B9A}"/>
      </w:docPartPr>
      <w:docPartBody>
        <w:p w:rsidR="00946B3E" w:rsidRDefault="00A25975" w:rsidP="00A25975">
          <w:pPr>
            <w:pStyle w:val="B58A432A9B9F4E7AAADF245C8EF09C1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F00D8610DD644A7811CD58940282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4423E-6AE6-46A2-8AD8-057771B1805B}"/>
      </w:docPartPr>
      <w:docPartBody>
        <w:p w:rsidR="00946B3E" w:rsidRDefault="00A25975" w:rsidP="00A25975">
          <w:pPr>
            <w:pStyle w:val="7F00D8610DD644A7811CD58940282DF6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97E4327B594A0DAB71D694506DE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670FA-E684-4937-839B-717290B55776}"/>
      </w:docPartPr>
      <w:docPartBody>
        <w:p w:rsidR="00946B3E" w:rsidRDefault="00A25975" w:rsidP="00A25975">
          <w:pPr>
            <w:pStyle w:val="2E97E4327B594A0DAB71D694506DE2D0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6F6EB41071A46568B037954306D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BBA51-FAE6-43F9-9493-2F81452520AE}"/>
      </w:docPartPr>
      <w:docPartBody>
        <w:p w:rsidR="00946B3E" w:rsidRDefault="00A25975" w:rsidP="00A25975">
          <w:pPr>
            <w:pStyle w:val="36F6EB41071A46568B037954306D9E9B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9429ED866C4002B81257E08273C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CA401-3CCC-40D9-BC75-FF2A6CBA3BCD}"/>
      </w:docPartPr>
      <w:docPartBody>
        <w:p w:rsidR="00946B3E" w:rsidRDefault="00A25975" w:rsidP="00A25975">
          <w:pPr>
            <w:pStyle w:val="2E9429ED866C4002B81257E08273C481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EFE47C2814872AC655201E7D7D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D0419-3940-4DD4-A320-16575E96DCEB}"/>
      </w:docPartPr>
      <w:docPartBody>
        <w:p w:rsidR="00946B3E" w:rsidRDefault="00A25975" w:rsidP="00A25975">
          <w:pPr>
            <w:pStyle w:val="91BEFE47C2814872AC655201E7D7DA9C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5CFE0FB89408F888E981EF5260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11B7F-345F-476D-ABB0-9441E9265D2D}"/>
      </w:docPartPr>
      <w:docPartBody>
        <w:p w:rsidR="00946B3E" w:rsidRDefault="00A25975" w:rsidP="00A25975">
          <w:pPr>
            <w:pStyle w:val="7D15CFE0FB89408F888E981EF5260E0E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E3380F506144BCAAA9340754EC31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B2D9F-E4C0-41B5-BD49-1D06864A12B8}"/>
      </w:docPartPr>
      <w:docPartBody>
        <w:p w:rsidR="00946B3E" w:rsidRDefault="00A25975" w:rsidP="00A25975">
          <w:pPr>
            <w:pStyle w:val="2E3380F506144BCAAA9340754EC31031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1AE7652ADE14082A6801520F91D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0A87A-B184-4634-8B22-2B5620F0B92D}"/>
      </w:docPartPr>
      <w:docPartBody>
        <w:p w:rsidR="00946B3E" w:rsidRDefault="00A25975" w:rsidP="00A25975">
          <w:pPr>
            <w:pStyle w:val="B1AE7652ADE14082A6801520F91D7DA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4E01E26D3F64061823760A860E26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6FCAD-9392-497F-8B00-BEE2B6923AED}"/>
      </w:docPartPr>
      <w:docPartBody>
        <w:p w:rsidR="00946B3E" w:rsidRDefault="00A25975" w:rsidP="00A25975">
          <w:pPr>
            <w:pStyle w:val="04E01E26D3F64061823760A860E264C8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E1580AA85834ED8BB2DCE96AE6C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1F16D-B7BE-4260-A1A4-53556DE704F4}"/>
      </w:docPartPr>
      <w:docPartBody>
        <w:p w:rsidR="00946B3E" w:rsidRDefault="00A25975" w:rsidP="00A25975">
          <w:pPr>
            <w:pStyle w:val="0E1580AA85834ED8BB2DCE96AE6CFF8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62D22957B8245D29B5E519591A3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065A2-7337-498D-B411-221E5B1B13FC}"/>
      </w:docPartPr>
      <w:docPartBody>
        <w:p w:rsidR="00946B3E" w:rsidRDefault="00A25975" w:rsidP="00A25975">
          <w:pPr>
            <w:pStyle w:val="362D22957B8245D29B5E519591A38B43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B0766B60FFB459A9C62D212C0276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547D9-3787-4C5F-B586-40503A8683A1}"/>
      </w:docPartPr>
      <w:docPartBody>
        <w:p w:rsidR="00946B3E" w:rsidRDefault="00A25975" w:rsidP="00A25975">
          <w:pPr>
            <w:pStyle w:val="AB0766B60FFB459A9C62D212C0276E91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51C28218127F402DA2C5C04B27885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ABCE0-9F5E-4F73-AD0E-D963663AC6F5}"/>
      </w:docPartPr>
      <w:docPartBody>
        <w:p w:rsidR="00946B3E" w:rsidRDefault="00A25975" w:rsidP="00A25975">
          <w:pPr>
            <w:pStyle w:val="51C28218127F402DA2C5C04B278858E6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29D83051FFD49B79AE68720285DE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4291-ACCD-409F-A93D-5F42E0FC67F9}"/>
      </w:docPartPr>
      <w:docPartBody>
        <w:p w:rsidR="00946B3E" w:rsidRDefault="00A25975" w:rsidP="00A25975">
          <w:pPr>
            <w:pStyle w:val="729D83051FFD49B79AE68720285DE74A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2720B1A9F804E379D1EE155404E1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D50F8-10DE-41F7-9316-92052DE0C9AC}"/>
      </w:docPartPr>
      <w:docPartBody>
        <w:p w:rsidR="00946B3E" w:rsidRDefault="00A25975" w:rsidP="00A25975">
          <w:pPr>
            <w:pStyle w:val="12720B1A9F804E379D1EE155404E178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5F33A4F008149E1A75BEB54400C4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136A8-EC51-4436-912C-D6072457BF85}"/>
      </w:docPartPr>
      <w:docPartBody>
        <w:p w:rsidR="00946B3E" w:rsidRDefault="00A25975" w:rsidP="00A25975">
          <w:pPr>
            <w:pStyle w:val="35F33A4F008149E1A75BEB54400C40F7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45C46D659F24CA9B736DA40111C7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7E3CE-4910-4318-9F62-167A78B8BE62}"/>
      </w:docPartPr>
      <w:docPartBody>
        <w:p w:rsidR="00946B3E" w:rsidRDefault="00A25975" w:rsidP="00A25975">
          <w:pPr>
            <w:pStyle w:val="E45C46D659F24CA9B736DA40111C7C2D2"/>
          </w:pPr>
          <w:r w:rsidRPr="00903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D547B914AF4CF28DA7EDF88C2E2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431CF-144E-4CF1-9400-E4B149367606}"/>
      </w:docPartPr>
      <w:docPartBody>
        <w:p w:rsidR="00946B3E" w:rsidRDefault="00A25975" w:rsidP="00A25975">
          <w:pPr>
            <w:pStyle w:val="86D547B914AF4CF28DA7EDF88C2E23AB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F8193D65B5A742E79638657CB312B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98EE-E7E2-415D-935F-3EDEA0BE9930}"/>
      </w:docPartPr>
      <w:docPartBody>
        <w:p w:rsidR="00946B3E" w:rsidRDefault="00A25975" w:rsidP="00A25975">
          <w:pPr>
            <w:pStyle w:val="F8193D65B5A742E79638657CB312B1DF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78D91EAF57541FE99D88FA4824BC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F2C7F-1DC4-4B9F-9937-F8762D925428}"/>
      </w:docPartPr>
      <w:docPartBody>
        <w:p w:rsidR="00946B3E" w:rsidRDefault="00A25975" w:rsidP="00A25975">
          <w:pPr>
            <w:pStyle w:val="B78D91EAF57541FE99D88FA4824BCA29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3E1A81A32EB45F9B0DA246FA1A3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3CE53-8DBA-4DCF-BC6A-C6A216ADC3E4}"/>
      </w:docPartPr>
      <w:docPartBody>
        <w:p w:rsidR="00946B3E" w:rsidRDefault="00A25975" w:rsidP="00A25975">
          <w:pPr>
            <w:pStyle w:val="33E1A81A32EB45F9B0DA246FA1A3914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3BD375357774E408B6434310270E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FB5E9-6319-4E52-8299-E604E6279596}"/>
      </w:docPartPr>
      <w:docPartBody>
        <w:p w:rsidR="00946B3E" w:rsidRDefault="00A25975" w:rsidP="00A25975">
          <w:pPr>
            <w:pStyle w:val="A3BD375357774E408B6434310270E1C5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BBA9CDF435445E9BC5AB1EB4A2D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BACCC-1875-45AE-A136-A7A479DF53BD}"/>
      </w:docPartPr>
      <w:docPartBody>
        <w:p w:rsidR="00946B3E" w:rsidRDefault="00A25975" w:rsidP="00A25975">
          <w:pPr>
            <w:pStyle w:val="6BBA9CDF435445E9BC5AB1EB4A2D4C2A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D4F3B1AAF9B42608C151E7F017C3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251B6-CE5C-484A-B838-0EAE296EE0B3}"/>
      </w:docPartPr>
      <w:docPartBody>
        <w:p w:rsidR="00946B3E" w:rsidRDefault="00A25975" w:rsidP="00A25975">
          <w:pPr>
            <w:pStyle w:val="1D4F3B1AAF9B42608C151E7F017C31EB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8BA75CE62C94DA8B308753309297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35478-3FD4-4624-8AFF-291B945FB6A0}"/>
      </w:docPartPr>
      <w:docPartBody>
        <w:p w:rsidR="00946B3E" w:rsidRDefault="00A25975" w:rsidP="00A25975">
          <w:pPr>
            <w:pStyle w:val="18BA75CE62C94DA8B308753309297124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3E46775453F74217988BE86E166E6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4FF50-5615-4414-9DE2-26EF4D8ABDEA}"/>
      </w:docPartPr>
      <w:docPartBody>
        <w:p w:rsidR="00946B3E" w:rsidRDefault="00A25975" w:rsidP="00A25975">
          <w:pPr>
            <w:pStyle w:val="3E46775453F74217988BE86E166E6C02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916A08AF7770491599724A1E4BC8A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1518A-F9CE-40C4-886E-9F081B67A331}"/>
      </w:docPartPr>
      <w:docPartBody>
        <w:p w:rsidR="00946B3E" w:rsidRDefault="00A25975" w:rsidP="00A25975">
          <w:pPr>
            <w:pStyle w:val="916A08AF7770491599724A1E4BC8A09E2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CB82235FD3A4ECCBF7130930757B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0845C-3EF4-4557-AC76-CEF3F9293B7A}"/>
      </w:docPartPr>
      <w:docPartBody>
        <w:p w:rsidR="00946B3E" w:rsidRDefault="00A25975" w:rsidP="00A25975">
          <w:pPr>
            <w:pStyle w:val="0CB82235FD3A4ECCBF7130930757BD4E2"/>
          </w:pPr>
          <w:r w:rsidRPr="006749F9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505471C2C1E4E26ACE97B016FC39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6AA6E-E20A-401F-AB62-7F6D7FED8237}"/>
      </w:docPartPr>
      <w:docPartBody>
        <w:p w:rsidR="00946B3E" w:rsidRDefault="00A25975" w:rsidP="00A25975">
          <w:pPr>
            <w:pStyle w:val="8505471C2C1E4E26ACE97B016FC394DF2"/>
          </w:pPr>
          <w:r w:rsidRPr="00C96E28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69125C7A6B042B0B8C1C107282A8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67944-EFDC-437A-8CD6-307C116FDF71}"/>
      </w:docPartPr>
      <w:docPartBody>
        <w:p w:rsidR="00A25975" w:rsidRDefault="00A25975" w:rsidP="00A25975">
          <w:pPr>
            <w:pStyle w:val="169125C7A6B042B0B8C1C107282A8B7E1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037123EA46A469CBEBD7246AC0CE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0C95-6636-414E-AE35-624C41AE70A5}"/>
      </w:docPartPr>
      <w:docPartBody>
        <w:p w:rsidR="00A25975" w:rsidRDefault="00A25975" w:rsidP="00A25975">
          <w:pPr>
            <w:pStyle w:val="C037123EA46A469CBEBD7246AC0CEDCC1"/>
          </w:pPr>
          <w:r w:rsidRPr="00DF371A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AB7F8D710D8842F785DED2E4E0A31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7671C-D8EC-4D99-9899-7A9031D0F20B}"/>
      </w:docPartPr>
      <w:docPartBody>
        <w:p w:rsidR="00A25975" w:rsidRDefault="00A25975" w:rsidP="00A25975">
          <w:pPr>
            <w:pStyle w:val="AB7F8D710D8842F785DED2E4E0A31705"/>
          </w:pPr>
          <w:r w:rsidRPr="002E36E1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B97134BEF054D40AA49C5BE1A4F6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9A7ED-D11E-8A47-9F22-6B3BB7AE1D04}"/>
      </w:docPartPr>
      <w:docPartBody>
        <w:p w:rsidR="00852901" w:rsidRDefault="00852901" w:rsidP="00852901">
          <w:pPr>
            <w:pStyle w:val="1B97134BEF054D40AA49C5BE1A4F63EA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D39F290915A6419119D2E8E533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E89F3-0974-4B4A-9E5C-11CF183DBDEF}"/>
      </w:docPartPr>
      <w:docPartBody>
        <w:p w:rsidR="00852901" w:rsidRDefault="00852901" w:rsidP="00852901">
          <w:pPr>
            <w:pStyle w:val="D4D39F290915A6419119D2E8E5333B65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8E18A3001B8D40BA3CF828D201B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9EC5D-78B9-8941-9DC8-632DA3447A29}"/>
      </w:docPartPr>
      <w:docPartBody>
        <w:p w:rsidR="00852901" w:rsidRDefault="00852901" w:rsidP="00852901">
          <w:pPr>
            <w:pStyle w:val="018E18A3001B8D40BA3CF828D201BA09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6C817C4705BA4487417FF112A98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BEA99-B2A2-7A44-A72B-C0FC11ECB431}"/>
      </w:docPartPr>
      <w:docPartBody>
        <w:p w:rsidR="00852901" w:rsidRDefault="00852901" w:rsidP="00852901">
          <w:pPr>
            <w:pStyle w:val="E86C817C4705BA4487417FF112A984ED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FDD815A89D424EA4FC164BAB73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AF1EB-D845-194E-8CF0-DEC1A1A7376A}"/>
      </w:docPartPr>
      <w:docPartBody>
        <w:p w:rsidR="00852901" w:rsidRDefault="00852901" w:rsidP="00852901">
          <w:pPr>
            <w:pStyle w:val="70FDD815A89D424EA4FC164BAB732957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6CF3B39DFECA429CE7F2A1298A8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73720-59A5-5443-9E46-33B6D1A0615E}"/>
      </w:docPartPr>
      <w:docPartBody>
        <w:p w:rsidR="00852901" w:rsidRDefault="00852901" w:rsidP="00852901">
          <w:pPr>
            <w:pStyle w:val="0F6CF3B39DFECA429CE7F2A1298A854F"/>
          </w:pPr>
          <w:r w:rsidRPr="00DF37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6428"/>
    <w:rsid w:val="001F6428"/>
    <w:rsid w:val="00254B0C"/>
    <w:rsid w:val="006C779A"/>
    <w:rsid w:val="00852901"/>
    <w:rsid w:val="00946B3E"/>
    <w:rsid w:val="00A25975"/>
    <w:rsid w:val="00A93D55"/>
    <w:rsid w:val="00BD16C5"/>
    <w:rsid w:val="00CE4E48"/>
    <w:rsid w:val="00E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79A"/>
    <w:rPr>
      <w:color w:val="808080"/>
    </w:rPr>
  </w:style>
  <w:style w:type="paragraph" w:customStyle="1" w:styleId="6CE75DC017C94A3B852DB0E7638A1122">
    <w:name w:val="6CE75DC017C94A3B852DB0E7638A1122"/>
    <w:rsid w:val="00946B3E"/>
  </w:style>
  <w:style w:type="paragraph" w:customStyle="1" w:styleId="2E32DD2CBB7B484B8FDD995F7FDBE900">
    <w:name w:val="2E32DD2CBB7B484B8FDD995F7FDBE900"/>
    <w:rsid w:val="00946B3E"/>
  </w:style>
  <w:style w:type="paragraph" w:customStyle="1" w:styleId="D2A7054B1647426C9B4C95669827B34D">
    <w:name w:val="D2A7054B1647426C9B4C95669827B34D"/>
    <w:rsid w:val="00946B3E"/>
  </w:style>
  <w:style w:type="paragraph" w:customStyle="1" w:styleId="D08B0D8FC58A445EAE2128EC98BFE669">
    <w:name w:val="D08B0D8FC58A445EAE2128EC98BFE669"/>
    <w:rsid w:val="00946B3E"/>
  </w:style>
  <w:style w:type="paragraph" w:customStyle="1" w:styleId="9C12081FB4B34912A094240ADF7A63EF">
    <w:name w:val="9C12081FB4B34912A094240ADF7A63EF"/>
    <w:rsid w:val="00946B3E"/>
  </w:style>
  <w:style w:type="paragraph" w:customStyle="1" w:styleId="BED3450D8F944F3C9CBCEB225183489B">
    <w:name w:val="BED3450D8F944F3C9CBCEB225183489B"/>
    <w:rsid w:val="00946B3E"/>
  </w:style>
  <w:style w:type="paragraph" w:customStyle="1" w:styleId="480920E6BEC34FD59EB741539AB37E03">
    <w:name w:val="480920E6BEC34FD59EB741539AB37E03"/>
    <w:rsid w:val="00946B3E"/>
  </w:style>
  <w:style w:type="paragraph" w:customStyle="1" w:styleId="836170982C3C4BBFA643712903D48675">
    <w:name w:val="836170982C3C4BBFA643712903D48675"/>
    <w:rsid w:val="00946B3E"/>
  </w:style>
  <w:style w:type="paragraph" w:customStyle="1" w:styleId="E52F8C980AEE43BD8F422545403561DA">
    <w:name w:val="E52F8C980AEE43BD8F422545403561DA"/>
    <w:rsid w:val="00946B3E"/>
  </w:style>
  <w:style w:type="paragraph" w:customStyle="1" w:styleId="B58A432A9B9F4E7AAADF245C8EF09C1B">
    <w:name w:val="B58A432A9B9F4E7AAADF245C8EF09C1B"/>
    <w:rsid w:val="00946B3E"/>
  </w:style>
  <w:style w:type="paragraph" w:customStyle="1" w:styleId="7F00D8610DD644A7811CD58940282DF6">
    <w:name w:val="7F00D8610DD644A7811CD58940282DF6"/>
    <w:rsid w:val="00946B3E"/>
  </w:style>
  <w:style w:type="paragraph" w:customStyle="1" w:styleId="2E97E4327B594A0DAB71D694506DE2D0">
    <w:name w:val="2E97E4327B594A0DAB71D694506DE2D0"/>
    <w:rsid w:val="00946B3E"/>
  </w:style>
  <w:style w:type="paragraph" w:customStyle="1" w:styleId="36F6EB41071A46568B037954306D9E9B">
    <w:name w:val="36F6EB41071A46568B037954306D9E9B"/>
    <w:rsid w:val="00946B3E"/>
  </w:style>
  <w:style w:type="paragraph" w:customStyle="1" w:styleId="2E9429ED866C4002B81257E08273C481">
    <w:name w:val="2E9429ED866C4002B81257E08273C481"/>
    <w:rsid w:val="00946B3E"/>
  </w:style>
  <w:style w:type="paragraph" w:customStyle="1" w:styleId="91BEFE47C2814872AC655201E7D7DA9C">
    <w:name w:val="91BEFE47C2814872AC655201E7D7DA9C"/>
    <w:rsid w:val="00946B3E"/>
  </w:style>
  <w:style w:type="paragraph" w:customStyle="1" w:styleId="7D15CFE0FB89408F888E981EF5260E0E">
    <w:name w:val="7D15CFE0FB89408F888E981EF5260E0E"/>
    <w:rsid w:val="00946B3E"/>
  </w:style>
  <w:style w:type="paragraph" w:customStyle="1" w:styleId="2E3380F506144BCAAA9340754EC31031">
    <w:name w:val="2E3380F506144BCAAA9340754EC31031"/>
    <w:rsid w:val="00946B3E"/>
  </w:style>
  <w:style w:type="paragraph" w:customStyle="1" w:styleId="B1AE7652ADE14082A6801520F91D7DA5">
    <w:name w:val="B1AE7652ADE14082A6801520F91D7DA5"/>
    <w:rsid w:val="00946B3E"/>
  </w:style>
  <w:style w:type="paragraph" w:customStyle="1" w:styleId="04E01E26D3F64061823760A860E264C8">
    <w:name w:val="04E01E26D3F64061823760A860E264C8"/>
    <w:rsid w:val="00946B3E"/>
  </w:style>
  <w:style w:type="paragraph" w:customStyle="1" w:styleId="A121733FBD6048CFACD83A00AA090643">
    <w:name w:val="A121733FBD6048CFACD83A00AA090643"/>
    <w:rsid w:val="00946B3E"/>
  </w:style>
  <w:style w:type="paragraph" w:customStyle="1" w:styleId="0E1580AA85834ED8BB2DCE96AE6CFF85">
    <w:name w:val="0E1580AA85834ED8BB2DCE96AE6CFF85"/>
    <w:rsid w:val="00946B3E"/>
  </w:style>
  <w:style w:type="paragraph" w:customStyle="1" w:styleId="362D22957B8245D29B5E519591A38B43">
    <w:name w:val="362D22957B8245D29B5E519591A38B43"/>
    <w:rsid w:val="00946B3E"/>
  </w:style>
  <w:style w:type="paragraph" w:customStyle="1" w:styleId="AB0766B60FFB459A9C62D212C0276E91">
    <w:name w:val="AB0766B60FFB459A9C62D212C0276E91"/>
    <w:rsid w:val="00946B3E"/>
  </w:style>
  <w:style w:type="paragraph" w:customStyle="1" w:styleId="51C28218127F402DA2C5C04B278858E6">
    <w:name w:val="51C28218127F402DA2C5C04B278858E6"/>
    <w:rsid w:val="00946B3E"/>
  </w:style>
  <w:style w:type="paragraph" w:customStyle="1" w:styleId="CFF533643AF6453E91FB8F4A3FEB5EE7">
    <w:name w:val="CFF533643AF6453E91FB8F4A3FEB5EE7"/>
    <w:rsid w:val="00946B3E"/>
  </w:style>
  <w:style w:type="paragraph" w:customStyle="1" w:styleId="729D83051FFD49B79AE68720285DE74A">
    <w:name w:val="729D83051FFD49B79AE68720285DE74A"/>
    <w:rsid w:val="00946B3E"/>
  </w:style>
  <w:style w:type="paragraph" w:customStyle="1" w:styleId="12720B1A9F804E379D1EE155404E1784">
    <w:name w:val="12720B1A9F804E379D1EE155404E1784"/>
    <w:rsid w:val="00946B3E"/>
  </w:style>
  <w:style w:type="paragraph" w:customStyle="1" w:styleId="35F33A4F008149E1A75BEB54400C40F7">
    <w:name w:val="35F33A4F008149E1A75BEB54400C40F7"/>
    <w:rsid w:val="00946B3E"/>
  </w:style>
  <w:style w:type="paragraph" w:customStyle="1" w:styleId="D4FDEA8FFB374372A27B7110319B5F33">
    <w:name w:val="D4FDEA8FFB374372A27B7110319B5F33"/>
    <w:rsid w:val="00946B3E"/>
  </w:style>
  <w:style w:type="paragraph" w:customStyle="1" w:styleId="E45C46D659F24CA9B736DA40111C7C2D">
    <w:name w:val="E45C46D659F24CA9B736DA40111C7C2D"/>
    <w:rsid w:val="00946B3E"/>
  </w:style>
  <w:style w:type="paragraph" w:customStyle="1" w:styleId="5EE03B578272482D9A3EF34E3CA46E59">
    <w:name w:val="5EE03B578272482D9A3EF34E3CA46E59"/>
    <w:rsid w:val="00946B3E"/>
  </w:style>
  <w:style w:type="paragraph" w:customStyle="1" w:styleId="BA55E4B73D184CE684E6D45D9B770B63">
    <w:name w:val="BA55E4B73D184CE684E6D45D9B770B63"/>
    <w:rsid w:val="00946B3E"/>
  </w:style>
  <w:style w:type="paragraph" w:customStyle="1" w:styleId="358595BB17A4403BB6153B442193BC9B">
    <w:name w:val="358595BB17A4403BB6153B442193BC9B"/>
    <w:rsid w:val="00946B3E"/>
  </w:style>
  <w:style w:type="paragraph" w:customStyle="1" w:styleId="86D547B914AF4CF28DA7EDF88C2E23AB">
    <w:name w:val="86D547B914AF4CF28DA7EDF88C2E23AB"/>
    <w:rsid w:val="00946B3E"/>
  </w:style>
  <w:style w:type="paragraph" w:customStyle="1" w:styleId="F8193D65B5A742E79638657CB312B1DF">
    <w:name w:val="F8193D65B5A742E79638657CB312B1DF"/>
    <w:rsid w:val="00946B3E"/>
  </w:style>
  <w:style w:type="paragraph" w:customStyle="1" w:styleId="B78D91EAF57541FE99D88FA4824BCA29">
    <w:name w:val="B78D91EAF57541FE99D88FA4824BCA29"/>
    <w:rsid w:val="00946B3E"/>
  </w:style>
  <w:style w:type="paragraph" w:customStyle="1" w:styleId="33E1A81A32EB45F9B0DA246FA1A39144">
    <w:name w:val="33E1A81A32EB45F9B0DA246FA1A39144"/>
    <w:rsid w:val="00946B3E"/>
  </w:style>
  <w:style w:type="paragraph" w:customStyle="1" w:styleId="A3BD375357774E408B6434310270E1C5">
    <w:name w:val="A3BD375357774E408B6434310270E1C5"/>
    <w:rsid w:val="00946B3E"/>
  </w:style>
  <w:style w:type="paragraph" w:customStyle="1" w:styleId="6BBA9CDF435445E9BC5AB1EB4A2D4C2A">
    <w:name w:val="6BBA9CDF435445E9BC5AB1EB4A2D4C2A"/>
    <w:rsid w:val="00946B3E"/>
  </w:style>
  <w:style w:type="paragraph" w:customStyle="1" w:styleId="1D4F3B1AAF9B42608C151E7F017C31EB">
    <w:name w:val="1D4F3B1AAF9B42608C151E7F017C31EB"/>
    <w:rsid w:val="00946B3E"/>
  </w:style>
  <w:style w:type="paragraph" w:customStyle="1" w:styleId="18BA75CE62C94DA8B308753309297124">
    <w:name w:val="18BA75CE62C94DA8B308753309297124"/>
    <w:rsid w:val="00946B3E"/>
  </w:style>
  <w:style w:type="paragraph" w:customStyle="1" w:styleId="3E46775453F74217988BE86E166E6C02">
    <w:name w:val="3E46775453F74217988BE86E166E6C02"/>
    <w:rsid w:val="00946B3E"/>
  </w:style>
  <w:style w:type="paragraph" w:customStyle="1" w:styleId="916A08AF7770491599724A1E4BC8A09E">
    <w:name w:val="916A08AF7770491599724A1E4BC8A09E"/>
    <w:rsid w:val="00946B3E"/>
  </w:style>
  <w:style w:type="paragraph" w:customStyle="1" w:styleId="137D112073BE43948D591065C798B4D6">
    <w:name w:val="137D112073BE43948D591065C798B4D6"/>
    <w:rsid w:val="00946B3E"/>
  </w:style>
  <w:style w:type="paragraph" w:customStyle="1" w:styleId="307999838B104433A0EA3E00C2A8D44F">
    <w:name w:val="307999838B104433A0EA3E00C2A8D44F"/>
    <w:rsid w:val="00946B3E"/>
  </w:style>
  <w:style w:type="paragraph" w:customStyle="1" w:styleId="B5BC01FD49C04DEFB9E6D1893C32BF5B">
    <w:name w:val="B5BC01FD49C04DEFB9E6D1893C32BF5B"/>
    <w:rsid w:val="00946B3E"/>
  </w:style>
  <w:style w:type="paragraph" w:customStyle="1" w:styleId="59CB082D074143B6A1D9D1217DBDCA91">
    <w:name w:val="59CB082D074143B6A1D9D1217DBDCA91"/>
    <w:rsid w:val="00946B3E"/>
  </w:style>
  <w:style w:type="paragraph" w:customStyle="1" w:styleId="ECF0FACA6D304096A0D06DF780339405">
    <w:name w:val="ECF0FACA6D304096A0D06DF780339405"/>
    <w:rsid w:val="00946B3E"/>
  </w:style>
  <w:style w:type="paragraph" w:customStyle="1" w:styleId="9B04A1D3DEC345C7A2B1917C583E4695">
    <w:name w:val="9B04A1D3DEC345C7A2B1917C583E4695"/>
    <w:rsid w:val="00946B3E"/>
  </w:style>
  <w:style w:type="paragraph" w:customStyle="1" w:styleId="DDB9DA0048B24169AC59D5CAE5E476DC">
    <w:name w:val="DDB9DA0048B24169AC59D5CAE5E476DC"/>
    <w:rsid w:val="00946B3E"/>
  </w:style>
  <w:style w:type="paragraph" w:customStyle="1" w:styleId="BBD82C8141EF4C988B4B230F20D10DE3">
    <w:name w:val="BBD82C8141EF4C988B4B230F20D10DE3"/>
    <w:rsid w:val="00946B3E"/>
  </w:style>
  <w:style w:type="paragraph" w:customStyle="1" w:styleId="85C6DA86E2164881A6B505F4054BD135">
    <w:name w:val="85C6DA86E2164881A6B505F4054BD135"/>
    <w:rsid w:val="00946B3E"/>
  </w:style>
  <w:style w:type="paragraph" w:customStyle="1" w:styleId="0734B0E4DDB748CD87EFCC37163F2C8F">
    <w:name w:val="0734B0E4DDB748CD87EFCC37163F2C8F"/>
    <w:rsid w:val="00946B3E"/>
  </w:style>
  <w:style w:type="paragraph" w:customStyle="1" w:styleId="BD14EDE0E913450E9086981C04F6C8A3">
    <w:name w:val="BD14EDE0E913450E9086981C04F6C8A3"/>
    <w:rsid w:val="00946B3E"/>
  </w:style>
  <w:style w:type="paragraph" w:customStyle="1" w:styleId="86FB2D57AB704A73BBC62589F5918231">
    <w:name w:val="86FB2D57AB704A73BBC62589F5918231"/>
    <w:rsid w:val="00946B3E"/>
  </w:style>
  <w:style w:type="paragraph" w:customStyle="1" w:styleId="DD7B45CBCA3B4273A58FB0C017FB9689">
    <w:name w:val="DD7B45CBCA3B4273A58FB0C017FB9689"/>
    <w:rsid w:val="00946B3E"/>
  </w:style>
  <w:style w:type="paragraph" w:customStyle="1" w:styleId="FA632809880D4F889F885594C2726728">
    <w:name w:val="FA632809880D4F889F885594C2726728"/>
    <w:rsid w:val="00946B3E"/>
  </w:style>
  <w:style w:type="paragraph" w:customStyle="1" w:styleId="F089DAC77EC3435EBA9CF98C3C977F34">
    <w:name w:val="F089DAC77EC3435EBA9CF98C3C977F34"/>
    <w:rsid w:val="00946B3E"/>
  </w:style>
  <w:style w:type="paragraph" w:customStyle="1" w:styleId="D29F8BABA76B4F13B1E181B331ECFBA0">
    <w:name w:val="D29F8BABA76B4F13B1E181B331ECFBA0"/>
    <w:rsid w:val="00946B3E"/>
  </w:style>
  <w:style w:type="paragraph" w:customStyle="1" w:styleId="A42B844301BE468591A1E7C8DB2D74C3">
    <w:name w:val="A42B844301BE468591A1E7C8DB2D74C3"/>
    <w:rsid w:val="00946B3E"/>
  </w:style>
  <w:style w:type="paragraph" w:customStyle="1" w:styleId="549239BAE77C4B9BA03F8A24AA32E33E">
    <w:name w:val="549239BAE77C4B9BA03F8A24AA32E33E"/>
    <w:rsid w:val="00946B3E"/>
  </w:style>
  <w:style w:type="paragraph" w:customStyle="1" w:styleId="E30774A3027D487298E313CC9AC2FAB1">
    <w:name w:val="E30774A3027D487298E313CC9AC2FAB1"/>
    <w:rsid w:val="00946B3E"/>
  </w:style>
  <w:style w:type="paragraph" w:customStyle="1" w:styleId="0CB82235FD3A4ECCBF7130930757BD4E">
    <w:name w:val="0CB82235FD3A4ECCBF7130930757BD4E"/>
    <w:rsid w:val="001F6428"/>
  </w:style>
  <w:style w:type="paragraph" w:customStyle="1" w:styleId="8505471C2C1E4E26ACE97B016FC394DF">
    <w:name w:val="8505471C2C1E4E26ACE97B016FC394DF"/>
    <w:rsid w:val="001F6428"/>
  </w:style>
  <w:style w:type="paragraph" w:customStyle="1" w:styleId="6CE75DC017C94A3B852DB0E7638A11221">
    <w:name w:val="6CE75DC017C94A3B852DB0E7638A11221"/>
    <w:rsid w:val="00946B3E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customStyle="1" w:styleId="2E32DD2CBB7B484B8FDD995F7FDBE9001">
    <w:name w:val="2E32DD2CBB7B484B8FDD995F7FDBE90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B82235FD3A4ECCBF7130930757BD4E1">
    <w:name w:val="0CB82235FD3A4ECCBF7130930757BD4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A7054B1647426C9B4C95669827B34D1">
    <w:name w:val="D2A7054B1647426C9B4C95669827B34D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12081FB4B34912A094240ADF7A63EF1">
    <w:name w:val="9C12081FB4B34912A094240ADF7A63E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D3450D8F944F3C9CBCEB225183489B1">
    <w:name w:val="BED3450D8F944F3C9CBCEB22518348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0920E6BEC34FD59EB741539AB37E031">
    <w:name w:val="480920E6BEC34FD59EB741539AB37E0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6170982C3C4BBFA643712903D486751">
    <w:name w:val="836170982C3C4BBFA643712903D4867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2F8C980AEE43BD8F422545403561DA1">
    <w:name w:val="E52F8C980AEE43BD8F422545403561D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8A432A9B9F4E7AAADF245C8EF09C1B1">
    <w:name w:val="B58A432A9B9F4E7AAADF245C8EF09C1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00D8610DD644A7811CD58940282DF61">
    <w:name w:val="7F00D8610DD644A7811CD58940282DF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7E4327B594A0DAB71D694506DE2D01">
    <w:name w:val="2E97E4327B594A0DAB71D694506DE2D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F6EB41071A46568B037954306D9E9B1">
    <w:name w:val="36F6EB41071A46568B037954306D9E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429ED866C4002B81257E08273C4811">
    <w:name w:val="2E9429ED866C4002B81257E08273C481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1BEFE47C2814872AC655201E7D7DA9C1">
    <w:name w:val="91BEFE47C2814872AC655201E7D7DA9C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15CFE0FB89408F888E981EF5260E0E1">
    <w:name w:val="7D15CFE0FB89408F888E981EF5260E0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3380F506144BCAAA9340754EC310311">
    <w:name w:val="2E3380F506144BCAAA9340754EC3103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E7652ADE14082A6801520F91D7DA51">
    <w:name w:val="B1AE7652ADE14082A6801520F91D7DA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E01E26D3F64061823760A860E264C81">
    <w:name w:val="04E01E26D3F64061823760A860E264C8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1733FBD6048CFACD83A00AA0906431">
    <w:name w:val="A121733FBD6048CFACD83A00AA09064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1580AA85834ED8BB2DCE96AE6CFF851">
    <w:name w:val="0E1580AA85834ED8BB2DCE96AE6CFF8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2D22957B8245D29B5E519591A38B431">
    <w:name w:val="362D22957B8245D29B5E519591A38B4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766B60FFB459A9C62D212C0276E911">
    <w:name w:val="AB0766B60FFB459A9C62D212C0276E9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28218127F402DA2C5C04B278858E61">
    <w:name w:val="51C28218127F402DA2C5C04B278858E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F533643AF6453E91FB8F4A3FEB5EE71">
    <w:name w:val="CFF533643AF6453E91FB8F4A3FEB5EE7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9D83051FFD49B79AE68720285DE74A1">
    <w:name w:val="729D83051FFD49B79AE68720285DE74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720B1A9F804E379D1EE155404E17841">
    <w:name w:val="12720B1A9F804E379D1EE155404E178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33A4F008149E1A75BEB54400C40F71">
    <w:name w:val="35F33A4F008149E1A75BEB54400C40F7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FDEA8FFB374372A27B7110319B5F331">
    <w:name w:val="D4FDEA8FFB374372A27B7110319B5F3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5C46D659F24CA9B736DA40111C7C2D1">
    <w:name w:val="E45C46D659F24CA9B736DA40111C7C2D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EE03B578272482D9A3EF34E3CA46E591">
    <w:name w:val="5EE03B578272482D9A3EF34E3CA46E59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A55E4B73D184CE684E6D45D9B770B631">
    <w:name w:val="BA55E4B73D184CE684E6D45D9B770B6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8595BB17A4403BB6153B442193BC9B1">
    <w:name w:val="358595BB17A4403BB6153B442193BC9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547B914AF4CF28DA7EDF88C2E23AB1">
    <w:name w:val="86D547B914AF4CF28DA7EDF88C2E23A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193D65B5A742E79638657CB312B1DF1">
    <w:name w:val="F8193D65B5A742E79638657CB312B1D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8D91EAF57541FE99D88FA4824BCA291">
    <w:name w:val="B78D91EAF57541FE99D88FA4824BCA29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E1A81A32EB45F9B0DA246FA1A391441">
    <w:name w:val="33E1A81A32EB45F9B0DA246FA1A3914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375357774E408B6434310270E1C51">
    <w:name w:val="A3BD375357774E408B6434310270E1C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05471C2C1E4E26ACE97B016FC394DF1">
    <w:name w:val="8505471C2C1E4E26ACE97B016FC394DF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BA9CDF435445E9BC5AB1EB4A2D4C2A1">
    <w:name w:val="6BBA9CDF435445E9BC5AB1EB4A2D4C2A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4F3B1AAF9B42608C151E7F017C31EB1">
    <w:name w:val="1D4F3B1AAF9B42608C151E7F017C31E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A75CE62C94DA8B3087533092971241">
    <w:name w:val="18BA75CE62C94DA8B30875330929712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46775453F74217988BE86E166E6C021">
    <w:name w:val="3E46775453F74217988BE86E166E6C02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A08AF7770491599724A1E4BC8A09E1">
    <w:name w:val="916A08AF7770491599724A1E4BC8A09E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7D112073BE43948D591065C798B4D61">
    <w:name w:val="137D112073BE43948D591065C798B4D6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BC01FD49C04DEFB9E6D1893C32BF5B1">
    <w:name w:val="B5BC01FD49C04DEFB9E6D1893C32BF5B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B082D074143B6A1D9D1217DBDCA911">
    <w:name w:val="59CB082D074143B6A1D9D1217DBDCA91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0FACA6D304096A0D06DF7803394051">
    <w:name w:val="ECF0FACA6D304096A0D06DF78033940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04A1D3DEC345C7A2B1917C583E46951">
    <w:name w:val="9B04A1D3DEC345C7A2B1917C583E4695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B9DA0048B24169AC59D5CAE5E476DC1">
    <w:name w:val="DDB9DA0048B24169AC59D5CAE5E476DC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D82C8141EF4C988B4B230F20D10DE31">
    <w:name w:val="BBD82C8141EF4C988B4B230F20D10DE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C6DA86E2164881A6B505F4054BD1351">
    <w:name w:val="85C6DA86E2164881A6B505F4054BD1351"/>
    <w:rsid w:val="00946B3E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D14EDE0E913450E9086981C04F6C8A31">
    <w:name w:val="BD14EDE0E913450E9086981C04F6C8A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7B45CBCA3B4273A58FB0C017FB96891">
    <w:name w:val="DD7B45CBCA3B4273A58FB0C017FB9689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632809880D4F889F885594C27267281">
    <w:name w:val="FA632809880D4F889F885594C2726728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89DAC77EC3435EBA9CF98C3C977F341">
    <w:name w:val="F089DAC77EC3435EBA9CF98C3C977F34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9F8BABA76B4F13B1E181B331ECFBA01">
    <w:name w:val="D29F8BABA76B4F13B1E181B331ECFBA0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2B844301BE468591A1E7C8DB2D74C31">
    <w:name w:val="A42B844301BE468591A1E7C8DB2D74C31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C2E23E716F4D43AC91729658ABCA23">
    <w:name w:val="6CC2E23E716F4D43AC91729658ABCA23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1E4C6E5BE54DAE86CDA8F6526898D4">
    <w:name w:val="1D1E4C6E5BE54DAE86CDA8F6526898D4"/>
    <w:rsid w:val="0094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9125C7A6B042B0B8C1C107282A8B7E">
    <w:name w:val="169125C7A6B042B0B8C1C107282A8B7E"/>
    <w:rsid w:val="00946B3E"/>
  </w:style>
  <w:style w:type="paragraph" w:customStyle="1" w:styleId="C037123EA46A469CBEBD7246AC0CEDCC">
    <w:name w:val="C037123EA46A469CBEBD7246AC0CEDCC"/>
    <w:rsid w:val="00946B3E"/>
  </w:style>
  <w:style w:type="paragraph" w:customStyle="1" w:styleId="33F041856FD1469A8682BA8766A45676">
    <w:name w:val="33F041856FD1469A8682BA8766A45676"/>
    <w:rsid w:val="00946B3E"/>
  </w:style>
  <w:style w:type="paragraph" w:customStyle="1" w:styleId="1BCEBC5BB43B4CB1A11F0D1C8023A13A">
    <w:name w:val="1BCEBC5BB43B4CB1A11F0D1C8023A13A"/>
    <w:rsid w:val="00946B3E"/>
  </w:style>
  <w:style w:type="paragraph" w:customStyle="1" w:styleId="6CE75DC017C94A3B852DB0E7638A11222">
    <w:name w:val="6CE75DC017C94A3B852DB0E7638A11222"/>
    <w:rsid w:val="00A25975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paragraph" w:customStyle="1" w:styleId="2E32DD2CBB7B484B8FDD995F7FDBE9002">
    <w:name w:val="2E32DD2CBB7B484B8FDD995F7FDBE90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B82235FD3A4ECCBF7130930757BD4E2">
    <w:name w:val="0CB82235FD3A4ECCBF7130930757BD4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A7054B1647426C9B4C95669827B34D2">
    <w:name w:val="D2A7054B1647426C9B4C95669827B34D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12081FB4B34912A094240ADF7A63EF2">
    <w:name w:val="9C12081FB4B34912A094240ADF7A63E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D3450D8F944F3C9CBCEB225183489B2">
    <w:name w:val="BED3450D8F944F3C9CBCEB225183489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0920E6BEC34FD59EB741539AB37E032">
    <w:name w:val="480920E6BEC34FD59EB741539AB37E0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6170982C3C4BBFA643712903D486752">
    <w:name w:val="836170982C3C4BBFA643712903D4867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2F8C980AEE43BD8F422545403561DA2">
    <w:name w:val="E52F8C980AEE43BD8F422545403561D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8A432A9B9F4E7AAADF245C8EF09C1B2">
    <w:name w:val="B58A432A9B9F4E7AAADF245C8EF09C1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00D8610DD644A7811CD58940282DF62">
    <w:name w:val="7F00D8610DD644A7811CD58940282DF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7E4327B594A0DAB71D694506DE2D02">
    <w:name w:val="2E97E4327B594A0DAB71D694506DE2D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F6EB41071A46568B037954306D9E9B2">
    <w:name w:val="36F6EB41071A46568B037954306D9E9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429ED866C4002B81257E08273C4812">
    <w:name w:val="2E9429ED866C4002B81257E08273C481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1BEFE47C2814872AC655201E7D7DA9C2">
    <w:name w:val="91BEFE47C2814872AC655201E7D7DA9C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7D15CFE0FB89408F888E981EF5260E0E2">
    <w:name w:val="7D15CFE0FB89408F888E981EF5260E0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3380F506144BCAAA9340754EC310312">
    <w:name w:val="2E3380F506144BCAAA9340754EC3103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E7652ADE14082A6801520F91D7DA52">
    <w:name w:val="B1AE7652ADE14082A6801520F91D7DA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E01E26D3F64061823760A860E264C82">
    <w:name w:val="04E01E26D3F64061823760A860E264C8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21733FBD6048CFACD83A00AA0906432">
    <w:name w:val="A121733FBD6048CFACD83A00AA09064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1580AA85834ED8BB2DCE96AE6CFF852">
    <w:name w:val="0E1580AA85834ED8BB2DCE96AE6CFF8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2D22957B8245D29B5E519591A38B432">
    <w:name w:val="362D22957B8245D29B5E519591A38B4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766B60FFB459A9C62D212C0276E912">
    <w:name w:val="AB0766B60FFB459A9C62D212C0276E9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C28218127F402DA2C5C04B278858E62">
    <w:name w:val="51C28218127F402DA2C5C04B278858E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F533643AF6453E91FB8F4A3FEB5EE72">
    <w:name w:val="CFF533643AF6453E91FB8F4A3FEB5EE7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9D83051FFD49B79AE68720285DE74A2">
    <w:name w:val="729D83051FFD49B79AE68720285DE74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720B1A9F804E379D1EE155404E17842">
    <w:name w:val="12720B1A9F804E379D1EE155404E178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33A4F008149E1A75BEB54400C40F72">
    <w:name w:val="35F33A4F008149E1A75BEB54400C40F7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FDEA8FFB374372A27B7110319B5F332">
    <w:name w:val="D4FDEA8FFB374372A27B7110319B5F3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5C46D659F24CA9B736DA40111C7C2D2">
    <w:name w:val="E45C46D659F24CA9B736DA40111C7C2D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5EE03B578272482D9A3EF34E3CA46E592">
    <w:name w:val="5EE03B578272482D9A3EF34E3CA46E59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69125C7A6B042B0B8C1C107282A8B7E1">
    <w:name w:val="169125C7A6B042B0B8C1C107282A8B7E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37123EA46A469CBEBD7246AC0CEDCC1">
    <w:name w:val="C037123EA46A469CBEBD7246AC0CEDCC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D547B914AF4CF28DA7EDF88C2E23AB2">
    <w:name w:val="86D547B914AF4CF28DA7EDF88C2E23A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193D65B5A742E79638657CB312B1DF2">
    <w:name w:val="F8193D65B5A742E79638657CB312B1D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8D91EAF57541FE99D88FA4824BCA292">
    <w:name w:val="B78D91EAF57541FE99D88FA4824BCA29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7F8D710D8842F785DED2E4E0A31705">
    <w:name w:val="AB7F8D710D8842F785DED2E4E0A31705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E1A81A32EB45F9B0DA246FA1A391442">
    <w:name w:val="33E1A81A32EB45F9B0DA246FA1A3914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375357774E408B6434310270E1C52">
    <w:name w:val="A3BD375357774E408B6434310270E1C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05471C2C1E4E26ACE97B016FC394DF2">
    <w:name w:val="8505471C2C1E4E26ACE97B016FC394DF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BA9CDF435445E9BC5AB1EB4A2D4C2A2">
    <w:name w:val="6BBA9CDF435445E9BC5AB1EB4A2D4C2A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4F3B1AAF9B42608C151E7F017C31EB2">
    <w:name w:val="1D4F3B1AAF9B42608C151E7F017C31E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A75CE62C94DA8B3087533092971242">
    <w:name w:val="18BA75CE62C94DA8B30875330929712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46775453F74217988BE86E166E6C022">
    <w:name w:val="3E46775453F74217988BE86E166E6C02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6A08AF7770491599724A1E4BC8A09E2">
    <w:name w:val="916A08AF7770491599724A1E4BC8A09E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7D112073BE43948D591065C798B4D62">
    <w:name w:val="137D112073BE43948D591065C798B4D6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BC01FD49C04DEFB9E6D1893C32BF5B2">
    <w:name w:val="B5BC01FD49C04DEFB9E6D1893C32BF5B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B082D074143B6A1D9D1217DBDCA912">
    <w:name w:val="59CB082D074143B6A1D9D1217DBDCA91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0FACA6D304096A0D06DF7803394052">
    <w:name w:val="ECF0FACA6D304096A0D06DF78033940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04A1D3DEC345C7A2B1917C583E46952">
    <w:name w:val="9B04A1D3DEC345C7A2B1917C583E4695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B9DA0048B24169AC59D5CAE5E476DC2">
    <w:name w:val="DDB9DA0048B24169AC59D5CAE5E476DC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D82C8141EF4C988B4B230F20D10DE32">
    <w:name w:val="BBD82C8141EF4C988B4B230F20D10DE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C6DA86E2164881A6B505F4054BD1352">
    <w:name w:val="85C6DA86E2164881A6B505F4054BD1352"/>
    <w:rsid w:val="00A25975"/>
    <w:pPr>
      <w:spacing w:after="0" w:line="240" w:lineRule="auto"/>
      <w:ind w:left="198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D14EDE0E913450E9086981C04F6C8A32">
    <w:name w:val="BD14EDE0E913450E9086981C04F6C8A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D7B45CBCA3B4273A58FB0C017FB96892">
    <w:name w:val="DD7B45CBCA3B4273A58FB0C017FB9689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632809880D4F889F885594C27267282">
    <w:name w:val="FA632809880D4F889F885594C2726728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89DAC77EC3435EBA9CF98C3C977F342">
    <w:name w:val="F089DAC77EC3435EBA9CF98C3C977F34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29F8BABA76B4F13B1E181B331ECFBA02">
    <w:name w:val="D29F8BABA76B4F13B1E181B331ECFBA0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2B844301BE468591A1E7C8DB2D74C32">
    <w:name w:val="A42B844301BE468591A1E7C8DB2D74C32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1E4C6E5BE54DAE86CDA8F6526898D41">
    <w:name w:val="1D1E4C6E5BE54DAE86CDA8F6526898D41"/>
    <w:rsid w:val="00A2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97134BEF054D40AA49C5BE1A4F63EA">
    <w:name w:val="1B97134BEF054D40AA49C5BE1A4F63EA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D4D39F290915A6419119D2E8E5333B65">
    <w:name w:val="D4D39F290915A6419119D2E8E5333B65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018E18A3001B8D40BA3CF828D201BA09">
    <w:name w:val="018E18A3001B8D40BA3CF828D201BA09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E86C817C4705BA4487417FF112A984ED">
    <w:name w:val="E86C817C4705BA4487417FF112A984ED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70FDD815A89D424EA4FC164BAB732957">
    <w:name w:val="70FDD815A89D424EA4FC164BAB732957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0F6CF3B39DFECA429CE7F2A1298A854F">
    <w:name w:val="0F6CF3B39DFECA429CE7F2A1298A854F"/>
    <w:rsid w:val="00852901"/>
    <w:pPr>
      <w:spacing w:after="0" w:line="240" w:lineRule="auto"/>
    </w:pPr>
    <w:rPr>
      <w:sz w:val="24"/>
      <w:szCs w:val="24"/>
      <w:lang w:eastAsia="ja-JP"/>
    </w:rPr>
  </w:style>
  <w:style w:type="paragraph" w:customStyle="1" w:styleId="DEAD5CD0A3042649B45C126FB0003937">
    <w:name w:val="DEAD5CD0A3042649B45C126FB0003937"/>
    <w:rsid w:val="006C779A"/>
    <w:pPr>
      <w:spacing w:after="0" w:line="240" w:lineRule="auto"/>
    </w:pPr>
    <w:rPr>
      <w:sz w:val="24"/>
      <w:szCs w:val="24"/>
      <w:lang w:eastAsia="ja-JP"/>
    </w:rPr>
  </w:style>
  <w:style w:type="paragraph" w:customStyle="1" w:styleId="9B05BD791A78774E8CF97EE4D76255D1">
    <w:name w:val="9B05BD791A78774E8CF97EE4D76255D1"/>
    <w:rsid w:val="006C779A"/>
    <w:pPr>
      <w:spacing w:after="0" w:line="240" w:lineRule="auto"/>
    </w:pPr>
    <w:rPr>
      <w:sz w:val="24"/>
      <w:szCs w:val="24"/>
      <w:lang w:eastAsia="ja-JP"/>
    </w:rPr>
  </w:style>
  <w:style w:type="paragraph" w:customStyle="1" w:styleId="0A79364272235541B8DFF1864C037C0E">
    <w:name w:val="0A79364272235541B8DFF1864C037C0E"/>
    <w:rsid w:val="006C779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7C803-6BC6-4305-943F-0D8A36D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 Inscription Appel à Projet 2014 MODIF LOIS</Template>
  <TotalTime>543</TotalTime>
  <Pages>9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Pôle Eco-conception</vt:lpstr>
    </vt:vector>
  </TitlesOfParts>
  <Company>CCI SAINT-ETIENNE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Pôle Eco-conception</dc:title>
  <dc:subject/>
  <dc:creator>MOREIRA Lois</dc:creator>
  <cp:keywords/>
  <dc:description/>
  <cp:lastModifiedBy>MAYER Samuel</cp:lastModifiedBy>
  <cp:revision>15</cp:revision>
  <cp:lastPrinted>2013-11-25T13:14:00Z</cp:lastPrinted>
  <dcterms:created xsi:type="dcterms:W3CDTF">2013-11-04T10:27:00Z</dcterms:created>
  <dcterms:modified xsi:type="dcterms:W3CDTF">2015-10-07T09:47:00Z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-733430903</vt:i4>
  </property>
  <property fmtid="{D5CDD505-2E9C-101B-9397-08002B2CF9AE}" pid="3" name="_EmailSubject">
    <vt:lpwstr>URG : retour sur appel à expo pour le colloque</vt:lpwstr>
  </property>
  <property fmtid="{D5CDD505-2E9C-101B-9397-08002B2CF9AE}" pid="4" name="_AuthorEmail">
    <vt:lpwstr>pcombes@rhonealpes.fr</vt:lpwstr>
  </property>
  <property fmtid="{D5CDD505-2E9C-101B-9397-08002B2CF9AE}" pid="5" name="_AuthorEmailDisplayName">
    <vt:lpwstr>D2E COMBES Patricia</vt:lpwstr>
  </property>
  <property fmtid="{D5CDD505-2E9C-101B-9397-08002B2CF9AE}" pid="6" name="_ReviewingToolsShownOnce">
    <vt:lpwstr/>
  </property>
</Properties>
</file>