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01" w:rsidRPr="00A3036D" w:rsidRDefault="00BE7B2C" w:rsidP="00A3036D">
      <w:pPr>
        <w:pStyle w:val="Titre5"/>
        <w:jc w:val="center"/>
      </w:pPr>
      <w:r>
        <w:rPr>
          <w:noProof/>
          <w:lang w:eastAsia="fr-FR"/>
        </w:rPr>
        <w:pict>
          <v:line id="_x0000_s1039" style="position:absolute;left:0;text-align:left;z-index:251658240" from="82.5pt,0" to="82.5pt,693pt" strokecolor="#098a2c" strokeweight="3pt"/>
        </w:pict>
      </w:r>
      <w:r w:rsidR="00A3036D">
        <w:t xml:space="preserve">Colloque </w:t>
      </w:r>
      <w:r w:rsidR="00975D01">
        <w:t>Eco-conception</w:t>
      </w:r>
      <w:r w:rsidR="000F1A9D">
        <w:t xml:space="preserve"> 2014</w:t>
      </w:r>
    </w:p>
    <w:p w:rsidR="00CC7CAC" w:rsidRDefault="00CC7CAC" w:rsidP="00CC7CAC">
      <w:pPr>
        <w:pStyle w:val="Titre2"/>
        <w:jc w:val="center"/>
        <w:rPr>
          <w:sz w:val="32"/>
        </w:rPr>
      </w:pPr>
      <w:r w:rsidRPr="00CC7CAC">
        <w:rPr>
          <w:sz w:val="32"/>
        </w:rPr>
        <w:t xml:space="preserve">Appel à exposition de produits </w:t>
      </w:r>
      <w:proofErr w:type="spellStart"/>
      <w:r w:rsidRPr="00CC7CAC">
        <w:rPr>
          <w:sz w:val="32"/>
        </w:rPr>
        <w:t>éco-conçus</w:t>
      </w:r>
      <w:proofErr w:type="spellEnd"/>
    </w:p>
    <w:p w:rsidR="00570F36" w:rsidRPr="00415204" w:rsidRDefault="00570F36" w:rsidP="00570F36">
      <w:pPr>
        <w:ind w:left="720" w:firstLine="720"/>
        <w:jc w:val="center"/>
        <w:rPr>
          <w:lang w:val="fr-FR"/>
        </w:rPr>
      </w:pPr>
      <w:r w:rsidRPr="00570F36">
        <w:rPr>
          <w:lang w:val="fr-FR"/>
        </w:rPr>
        <w:t xml:space="preserve">A envoyer à </w:t>
      </w:r>
      <w:hyperlink r:id="rId7" w:history="1">
        <w:r w:rsidRPr="00570F36">
          <w:rPr>
            <w:rStyle w:val="Lienhypertexte"/>
            <w:lang w:val="fr-FR"/>
          </w:rPr>
          <w:t>diarra.kane@eco-conception.fr</w:t>
        </w:r>
      </w:hyperlink>
    </w:p>
    <w:p w:rsidR="00570F36" w:rsidRPr="00570F36" w:rsidRDefault="00570F36" w:rsidP="00570F36">
      <w:pPr>
        <w:ind w:left="720" w:firstLine="720"/>
        <w:jc w:val="center"/>
        <w:rPr>
          <w:lang w:val="fr-FR"/>
        </w:rPr>
      </w:pPr>
    </w:p>
    <w:p w:rsidR="00570F36" w:rsidRPr="00415204" w:rsidRDefault="00570F36" w:rsidP="00570F36">
      <w:pPr>
        <w:rPr>
          <w:lang w:val="fr-FR"/>
        </w:rPr>
      </w:pPr>
    </w:p>
    <w:p w:rsidR="00570F36" w:rsidRPr="00570F36" w:rsidRDefault="00570F36" w:rsidP="00570F36">
      <w:pPr>
        <w:ind w:left="1260" w:firstLine="720"/>
        <w:jc w:val="center"/>
        <w:rPr>
          <w:rFonts w:cs="MyriadPro-Regular"/>
          <w:b/>
          <w:sz w:val="28"/>
          <w:szCs w:val="22"/>
          <w:u w:val="single"/>
          <w:lang w:val="fr-FR"/>
        </w:rPr>
      </w:pPr>
      <w:r w:rsidRPr="00570F36">
        <w:rPr>
          <w:rFonts w:cs="MyriadPro-Regular"/>
          <w:b/>
          <w:sz w:val="28"/>
          <w:szCs w:val="22"/>
          <w:u w:val="single"/>
          <w:lang w:val="fr-FR"/>
        </w:rPr>
        <w:t xml:space="preserve">Date limite de dépôt : mercredi </w:t>
      </w:r>
      <w:r>
        <w:rPr>
          <w:rFonts w:cs="MyriadPro-Regular"/>
          <w:b/>
          <w:sz w:val="28"/>
          <w:szCs w:val="22"/>
          <w:u w:val="single"/>
          <w:lang w:val="fr-FR"/>
        </w:rPr>
        <w:t xml:space="preserve">15 </w:t>
      </w:r>
      <w:proofErr w:type="spellStart"/>
      <w:r>
        <w:rPr>
          <w:rFonts w:cs="MyriadPro-Regular"/>
          <w:b/>
          <w:sz w:val="28"/>
          <w:szCs w:val="22"/>
          <w:u w:val="single"/>
          <w:lang w:val="fr-FR"/>
        </w:rPr>
        <w:t>ja</w:t>
      </w:r>
      <w:proofErr w:type="spellEnd"/>
      <w:r>
        <w:rPr>
          <w:rFonts w:cs="MyriadPro-Regular"/>
          <w:b/>
          <w:sz w:val="28"/>
          <w:szCs w:val="22"/>
          <w:u w:val="single"/>
          <w:lang w:val="fr-FR"/>
        </w:rPr>
        <w:tab/>
      </w:r>
      <w:proofErr w:type="spellStart"/>
      <w:r>
        <w:rPr>
          <w:rFonts w:cs="MyriadPro-Regular"/>
          <w:b/>
          <w:sz w:val="28"/>
          <w:szCs w:val="22"/>
          <w:u w:val="single"/>
          <w:lang w:val="fr-FR"/>
        </w:rPr>
        <w:t>nvier</w:t>
      </w:r>
      <w:proofErr w:type="spellEnd"/>
      <w:r>
        <w:rPr>
          <w:rFonts w:cs="MyriadPro-Regular"/>
          <w:b/>
          <w:sz w:val="28"/>
          <w:szCs w:val="22"/>
          <w:u w:val="single"/>
          <w:lang w:val="fr-FR"/>
        </w:rPr>
        <w:t xml:space="preserve"> 2014</w:t>
      </w:r>
    </w:p>
    <w:p w:rsidR="00CC7CAC" w:rsidRPr="00CC7CAC" w:rsidRDefault="00CC7CAC" w:rsidP="00CC7CAC">
      <w:pPr>
        <w:rPr>
          <w:lang w:val="fr-FR"/>
        </w:rPr>
      </w:pPr>
    </w:p>
    <w:p w:rsidR="00975D01" w:rsidRDefault="00A3036D">
      <w:pPr>
        <w:jc w:val="both"/>
        <w:rPr>
          <w:rFonts w:ascii="Calibri" w:hAnsi="Calibri" w:cs="Arial"/>
          <w:b/>
          <w:bCs/>
          <w:szCs w:val="12"/>
          <w:lang w:val="fr-FR"/>
        </w:rPr>
      </w:pPr>
      <w:r>
        <w:rPr>
          <w:rFonts w:ascii="Calibri" w:hAnsi="Calibri" w:cs="Arial"/>
          <w:b/>
          <w:bCs/>
          <w:noProof/>
          <w:szCs w:val="12"/>
          <w:lang w:val="fr-FR"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71120</wp:posOffset>
            </wp:positionV>
            <wp:extent cx="2933700" cy="647700"/>
            <wp:effectExtent l="19050" t="0" r="0" b="0"/>
            <wp:wrapNone/>
            <wp:docPr id="65" name="Image 29" descr="flèch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èche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D01" w:rsidRPr="00A3036D" w:rsidRDefault="00975D01">
      <w:pPr>
        <w:pStyle w:val="Titre1"/>
        <w:ind w:left="1980"/>
        <w:jc w:val="center"/>
        <w:rPr>
          <w:color w:val="FFFFFF" w:themeColor="background1"/>
          <w:sz w:val="48"/>
          <w:szCs w:val="48"/>
          <w:u w:val="single"/>
        </w:rPr>
      </w:pPr>
      <w:r w:rsidRPr="00A3036D">
        <w:rPr>
          <w:color w:val="FFFFFF" w:themeColor="background1"/>
          <w:sz w:val="48"/>
          <w:szCs w:val="48"/>
          <w:u w:val="single"/>
        </w:rPr>
        <w:t>Fiche inscription</w:t>
      </w:r>
    </w:p>
    <w:p w:rsidR="00975D01" w:rsidRDefault="00975D01">
      <w:pPr>
        <w:pStyle w:val="Titre1"/>
        <w:ind w:left="1980"/>
        <w:rPr>
          <w:color w:val="99CC00"/>
          <w:sz w:val="28"/>
        </w:rPr>
      </w:pPr>
    </w:p>
    <w:p w:rsidR="001D5A67" w:rsidRDefault="00975D01">
      <w:pPr>
        <w:pStyle w:val="Titre1"/>
        <w:ind w:left="1980"/>
        <w:rPr>
          <w:color w:val="99CC00"/>
          <w:sz w:val="28"/>
        </w:rPr>
      </w:pPr>
      <w:r>
        <w:rPr>
          <w:color w:val="99CC00"/>
          <w:sz w:val="28"/>
        </w:rPr>
        <w:t>Nom du produit ou service proposé :</w:t>
      </w:r>
    </w:p>
    <w:p w:rsidR="00975D01" w:rsidRDefault="006749F9">
      <w:pPr>
        <w:pStyle w:val="Titre1"/>
        <w:ind w:left="1980"/>
        <w:rPr>
          <w:color w:val="99CC00"/>
          <w:sz w:val="28"/>
        </w:rPr>
      </w:pPr>
      <w:r>
        <w:rPr>
          <w:color w:val="99CC00"/>
          <w:sz w:val="28"/>
        </w:rPr>
        <w:t xml:space="preserve"> </w:t>
      </w:r>
      <w:sdt>
        <w:sdtPr>
          <w:rPr>
            <w:color w:val="99CC00"/>
            <w:sz w:val="28"/>
          </w:rPr>
          <w:id w:val="24564463"/>
          <w:placeholder>
            <w:docPart w:val="6CE75DC017C94A3B852DB0E7638A1122"/>
          </w:placeholder>
          <w:showingPlcHdr/>
        </w:sdtPr>
        <w:sdtContent>
          <w:r w:rsidRPr="009035A5">
            <w:rPr>
              <w:rStyle w:val="Textedelespacerserv"/>
            </w:rPr>
            <w:t>Cliquez ici pour taper du texte.</w:t>
          </w:r>
        </w:sdtContent>
      </w:sdt>
    </w:p>
    <w:p w:rsidR="00975D01" w:rsidRDefault="00975D01">
      <w:pPr>
        <w:rPr>
          <w:lang w:val="fr-FR"/>
        </w:rPr>
      </w:pPr>
    </w:p>
    <w:p w:rsidR="00975D01" w:rsidRPr="002E36E1" w:rsidRDefault="00975D01" w:rsidP="002E36E1">
      <w:pPr>
        <w:pStyle w:val="Titre2"/>
        <w:rPr>
          <w:i/>
          <w:szCs w:val="24"/>
          <w:u w:val="single"/>
        </w:rPr>
      </w:pPr>
      <w:r w:rsidRPr="009E136B">
        <w:rPr>
          <w:i/>
          <w:szCs w:val="24"/>
          <w:u w:val="single"/>
        </w:rPr>
        <w:t>Description entreprise qui met le produit ou le service sur le marché</w:t>
      </w:r>
    </w:p>
    <w:p w:rsidR="002E36E1" w:rsidRDefault="002E36E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b/>
          <w:lang w:val="fr-FR"/>
        </w:rPr>
      </w:pPr>
    </w:p>
    <w:p w:rsidR="002E36E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Raison sociale :</w:t>
      </w:r>
    </w:p>
    <w:p w:rsidR="00975D0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Style w:val="Style1"/>
          </w:rPr>
          <w:id w:val="24564479"/>
          <w:placeholder>
            <w:docPart w:val="2E32DD2CBB7B484B8FDD995F7FDBE900"/>
          </w:placeholder>
          <w:showingPlcHdr/>
          <w:text/>
        </w:sdtPr>
        <w:sdtEndPr>
          <w:rPr>
            <w:rStyle w:val="Policepardfaut"/>
            <w:rFonts w:ascii="Calibri" w:hAnsi="Calibri"/>
            <w:lang w:val="fr-FR"/>
          </w:rPr>
        </w:sdtEndPr>
        <w:sdtContent>
          <w:r w:rsidR="006749F9"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:rsidR="002E36E1" w:rsidRDefault="002E36E1" w:rsidP="00D43B3B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:rsidR="002E36E1" w:rsidRDefault="00D43B3B" w:rsidP="00D43B3B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Nom du dirigeant :</w:t>
      </w:r>
    </w:p>
    <w:p w:rsidR="00975D01" w:rsidRDefault="00D43B3B" w:rsidP="002E36E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81"/>
          <w:placeholder>
            <w:docPart w:val="0CB82235FD3A4ECCBF7130930757BD4E"/>
          </w:placeholder>
          <w:showingPlcHdr/>
          <w:text/>
        </w:sdtPr>
        <w:sdtContent>
          <w:r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:rsidR="002E36E1" w:rsidRDefault="002E36E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:rsidR="002E36E1" w:rsidRDefault="00975D0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 w:rsidRPr="009E136B">
        <w:rPr>
          <w:rFonts w:ascii="Calibri" w:hAnsi="Calibri"/>
          <w:b/>
          <w:lang w:val="fr-FR"/>
        </w:rPr>
        <w:t xml:space="preserve">Nom et </w:t>
      </w:r>
      <w:r w:rsidR="006749F9" w:rsidRPr="009E136B">
        <w:rPr>
          <w:rFonts w:ascii="Calibri" w:hAnsi="Calibri"/>
          <w:b/>
          <w:lang w:val="fr-FR"/>
        </w:rPr>
        <w:t>prénom, personne à contacter :</w:t>
      </w:r>
      <w:r w:rsidR="006749F9">
        <w:rPr>
          <w:rFonts w:ascii="Calibri" w:hAnsi="Calibri"/>
          <w:lang w:val="fr-FR"/>
        </w:rPr>
        <w:t xml:space="preserve"> </w:t>
      </w:r>
    </w:p>
    <w:p w:rsidR="00975D01" w:rsidRDefault="00BE7B2C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sdt>
        <w:sdtPr>
          <w:rPr>
            <w:rFonts w:ascii="Calibri" w:hAnsi="Calibri"/>
            <w:lang w:val="fr-FR"/>
          </w:rPr>
          <w:id w:val="24564480"/>
          <w:placeholder>
            <w:docPart w:val="D2A7054B1647426C9B4C95669827B34D"/>
          </w:placeholder>
          <w:showingPlcHdr/>
          <w:text/>
        </w:sdtPr>
        <w:sdtContent>
          <w:r w:rsidR="006749F9"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:rsidR="00975D0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</w:p>
    <w:p w:rsidR="002E36E1" w:rsidRDefault="006749F9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Adresse :</w:t>
      </w:r>
    </w:p>
    <w:p w:rsidR="00975D01" w:rsidRDefault="006749F9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 w:rsidRPr="009E136B">
        <w:rPr>
          <w:rFonts w:ascii="Calibri" w:hAnsi="Calibri"/>
          <w:b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82"/>
          <w:placeholder>
            <w:docPart w:val="9C12081FB4B34912A094240ADF7A63EF"/>
          </w:placeholder>
          <w:showingPlcHdr/>
          <w:text/>
        </w:sdtPr>
        <w:sdtContent>
          <w:r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:rsidR="002E36E1" w:rsidRDefault="002E36E1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:rsidR="002E36E1" w:rsidRDefault="006749F9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Ville :</w:t>
      </w:r>
    </w:p>
    <w:p w:rsidR="002E36E1" w:rsidRDefault="006749F9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83"/>
          <w:placeholder>
            <w:docPart w:val="BED3450D8F944F3C9CBCEB225183489B"/>
          </w:placeholder>
          <w:showingPlcHdr/>
          <w:text/>
        </w:sdtPr>
        <w:sdtContent>
          <w:r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:rsidR="002E36E1" w:rsidRDefault="002E36E1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:rsidR="002E36E1" w:rsidRDefault="006749F9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Code postal</w:t>
      </w:r>
      <w:r>
        <w:rPr>
          <w:rFonts w:ascii="Calibri" w:hAnsi="Calibri"/>
          <w:lang w:val="fr-FR"/>
        </w:rPr>
        <w:t> </w:t>
      </w:r>
      <w:r w:rsidRPr="009E136B">
        <w:rPr>
          <w:rFonts w:ascii="Calibri" w:hAnsi="Calibri"/>
          <w:b/>
          <w:lang w:val="fr-FR"/>
        </w:rPr>
        <w:t>:</w:t>
      </w:r>
    </w:p>
    <w:p w:rsidR="00975D01" w:rsidRDefault="009E136B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84"/>
          <w:placeholder>
            <w:docPart w:val="480920E6BEC34FD59EB741539AB37E03"/>
          </w:placeholder>
          <w:showingPlcHdr/>
          <w:text/>
        </w:sdtPr>
        <w:sdtContent>
          <w:r w:rsidR="006749F9"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:rsidR="002E36E1" w:rsidRDefault="002E36E1">
      <w:pPr>
        <w:tabs>
          <w:tab w:val="left" w:leader="hyphen" w:pos="540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:rsidR="002E36E1" w:rsidRDefault="006749F9">
      <w:pPr>
        <w:tabs>
          <w:tab w:val="left" w:leader="hyphen" w:pos="540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Téléphone :</w:t>
      </w:r>
    </w:p>
    <w:p w:rsidR="002E36E1" w:rsidRDefault="006749F9">
      <w:pPr>
        <w:tabs>
          <w:tab w:val="left" w:leader="hyphen" w:pos="540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85"/>
          <w:placeholder>
            <w:docPart w:val="836170982C3C4BBFA643712903D48675"/>
          </w:placeholder>
          <w:showingPlcHdr/>
          <w:text/>
        </w:sdtPr>
        <w:sdtContent>
          <w:r w:rsidRPr="006749F9">
            <w:rPr>
              <w:rStyle w:val="Textedelespacerserv"/>
              <w:lang w:val="fr-FR"/>
            </w:rPr>
            <w:t>Cliquez ici pour taper du texte.</w:t>
          </w:r>
        </w:sdtContent>
      </w:sdt>
      <w:r w:rsidR="009E136B">
        <w:rPr>
          <w:rFonts w:ascii="Calibri" w:hAnsi="Calibri"/>
          <w:lang w:val="fr-FR"/>
        </w:rPr>
        <w:t xml:space="preserve"> </w:t>
      </w:r>
    </w:p>
    <w:p w:rsidR="002E36E1" w:rsidRDefault="002E36E1">
      <w:pPr>
        <w:tabs>
          <w:tab w:val="left" w:leader="hyphen" w:pos="540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:rsidR="002E36E1" w:rsidRDefault="006749F9">
      <w:pPr>
        <w:tabs>
          <w:tab w:val="left" w:leader="hyphen" w:pos="540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Télécopie :</w:t>
      </w:r>
    </w:p>
    <w:p w:rsidR="00975D01" w:rsidRDefault="006749F9">
      <w:pPr>
        <w:tabs>
          <w:tab w:val="left" w:leader="hyphen" w:pos="540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86"/>
          <w:placeholder>
            <w:docPart w:val="E52F8C980AEE43BD8F422545403561DA"/>
          </w:placeholder>
          <w:showingPlcHdr/>
          <w:text/>
        </w:sdtPr>
        <w:sdtContent>
          <w:r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:rsidR="002E36E1" w:rsidRDefault="006749F9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Adresse e-mail :</w:t>
      </w:r>
    </w:p>
    <w:p w:rsidR="00975D01" w:rsidRDefault="006749F9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 w:rsidRPr="009E136B">
        <w:rPr>
          <w:rFonts w:ascii="Calibri" w:hAnsi="Calibri"/>
          <w:b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87"/>
          <w:placeholder>
            <w:docPart w:val="B58A432A9B9F4E7AAADF245C8EF09C1B"/>
          </w:placeholder>
          <w:showingPlcHdr/>
          <w:text/>
        </w:sdtPr>
        <w:sdtContent>
          <w:r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:rsidR="002E36E1" w:rsidRDefault="002E36E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:rsidR="002E36E1" w:rsidRDefault="006749F9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lastRenderedPageBreak/>
        <w:t>Site Internet :</w:t>
      </w:r>
    </w:p>
    <w:p w:rsidR="00975D01" w:rsidRDefault="006749F9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88"/>
          <w:placeholder>
            <w:docPart w:val="7F00D8610DD644A7811CD58940282DF6"/>
          </w:placeholder>
          <w:showingPlcHdr/>
          <w:text/>
        </w:sdtPr>
        <w:sdtContent>
          <w:r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:rsidR="00975D0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</w:p>
    <w:p w:rsidR="002E36E1" w:rsidRDefault="006749F9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Activité :</w:t>
      </w:r>
    </w:p>
    <w:p w:rsidR="00975D01" w:rsidRDefault="006749F9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89"/>
          <w:placeholder>
            <w:docPart w:val="2E97E4327B594A0DAB71D694506DE2D0"/>
          </w:placeholder>
          <w:showingPlcHdr/>
          <w:text/>
        </w:sdtPr>
        <w:sdtContent>
          <w:r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:rsidR="00975D0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</w:p>
    <w:p w:rsidR="002E36E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CA en 20</w:t>
      </w:r>
      <w:r w:rsidR="00C041A9" w:rsidRPr="009E136B">
        <w:rPr>
          <w:rFonts w:ascii="Calibri" w:hAnsi="Calibri"/>
          <w:b/>
          <w:lang w:val="fr-FR"/>
        </w:rPr>
        <w:t>1</w:t>
      </w:r>
      <w:r w:rsidR="00D43B3B">
        <w:rPr>
          <w:rFonts w:ascii="Calibri" w:hAnsi="Calibri"/>
          <w:b/>
          <w:lang w:val="fr-FR"/>
        </w:rPr>
        <w:t>2</w:t>
      </w:r>
      <w:r w:rsidR="006749F9" w:rsidRPr="009E136B">
        <w:rPr>
          <w:rFonts w:ascii="Calibri" w:hAnsi="Calibri"/>
          <w:b/>
          <w:lang w:val="fr-FR"/>
        </w:rPr>
        <w:t> :</w:t>
      </w:r>
    </w:p>
    <w:p w:rsidR="00975D01" w:rsidRPr="00A912B3" w:rsidRDefault="006749F9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90"/>
          <w:placeholder>
            <w:docPart w:val="36F6EB41071A46568B037954306D9E9B"/>
          </w:placeholder>
          <w:showingPlcHdr/>
          <w:text/>
        </w:sdtPr>
        <w:sdtContent>
          <w:r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:rsidR="00975D01" w:rsidRPr="00A912B3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</w:p>
    <w:p w:rsidR="002E36E1" w:rsidRDefault="00975D01">
      <w:pPr>
        <w:pStyle w:val="Retraitcorpsdetexte"/>
        <w:tabs>
          <w:tab w:val="left" w:leader="hyphen" w:pos="9000"/>
          <w:tab w:val="left" w:pos="9072"/>
        </w:tabs>
        <w:rPr>
          <w:b/>
        </w:rPr>
      </w:pPr>
      <w:r w:rsidRPr="009E136B">
        <w:rPr>
          <w:b/>
        </w:rPr>
        <w:t xml:space="preserve">Effectif </w:t>
      </w:r>
      <w:r w:rsidR="006749F9" w:rsidRPr="009E136B">
        <w:rPr>
          <w:b/>
        </w:rPr>
        <w:t>total :</w:t>
      </w:r>
    </w:p>
    <w:p w:rsidR="00975D01" w:rsidRDefault="00BE7B2C">
      <w:pPr>
        <w:pStyle w:val="Retraitcorpsdetexte"/>
        <w:tabs>
          <w:tab w:val="left" w:leader="hyphen" w:pos="9000"/>
          <w:tab w:val="left" w:pos="9072"/>
        </w:tabs>
      </w:pPr>
      <w:sdt>
        <w:sdtPr>
          <w:id w:val="24564491"/>
          <w:placeholder>
            <w:docPart w:val="2E9429ED866C4002B81257E08273C481"/>
          </w:placeholder>
          <w:showingPlcHdr/>
          <w:text/>
        </w:sdtPr>
        <w:sdtContent>
          <w:r w:rsidR="006749F9" w:rsidRPr="009035A5">
            <w:rPr>
              <w:rStyle w:val="Textedelespacerserv"/>
            </w:rPr>
            <w:t>Cliquez ici pour taper du texte.</w:t>
          </w:r>
        </w:sdtContent>
      </w:sdt>
    </w:p>
    <w:p w:rsidR="00975D0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</w:p>
    <w:p w:rsidR="002E36E1" w:rsidRDefault="006749F9">
      <w:pPr>
        <w:pStyle w:val="Retraitcorpsdetexte"/>
        <w:tabs>
          <w:tab w:val="left" w:leader="hyphen" w:pos="9000"/>
          <w:tab w:val="left" w:pos="9072"/>
        </w:tabs>
        <w:rPr>
          <w:b/>
        </w:rPr>
      </w:pPr>
      <w:r w:rsidRPr="009E136B">
        <w:rPr>
          <w:b/>
        </w:rPr>
        <w:t>Marché exploité :</w:t>
      </w:r>
    </w:p>
    <w:p w:rsidR="00975D01" w:rsidRDefault="006749F9">
      <w:pPr>
        <w:pStyle w:val="Retraitcorpsdetexte"/>
        <w:tabs>
          <w:tab w:val="left" w:leader="hyphen" w:pos="9000"/>
          <w:tab w:val="left" w:pos="9072"/>
        </w:tabs>
      </w:pPr>
      <w:r>
        <w:t xml:space="preserve"> </w:t>
      </w:r>
      <w:sdt>
        <w:sdtPr>
          <w:id w:val="24564492"/>
          <w:placeholder>
            <w:docPart w:val="91BEFE47C2814872AC655201E7D7DA9C"/>
          </w:placeholder>
          <w:showingPlcHdr/>
          <w:text/>
        </w:sdtPr>
        <w:sdtContent>
          <w:r w:rsidRPr="009035A5">
            <w:rPr>
              <w:rStyle w:val="Textedelespacerserv"/>
            </w:rPr>
            <w:t>Cliquez ici pour taper du texte.</w:t>
          </w:r>
        </w:sdtContent>
      </w:sdt>
    </w:p>
    <w:p w:rsidR="00975D0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</w:p>
    <w:p w:rsidR="002E36E1" w:rsidRDefault="006749F9" w:rsidP="00415204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Date de création :</w:t>
      </w:r>
    </w:p>
    <w:p w:rsidR="00415204" w:rsidRDefault="006749F9" w:rsidP="00415204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  <w:r w:rsidRPr="009E136B">
        <w:rPr>
          <w:rFonts w:ascii="Calibri" w:hAnsi="Calibri"/>
          <w:b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93"/>
          <w:placeholder>
            <w:docPart w:val="7D15CFE0FB89408F888E981EF5260E0E"/>
          </w:placeholder>
          <w:showingPlcHdr/>
          <w:text/>
        </w:sdtPr>
        <w:sdtContent>
          <w:r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:rsidR="002E36E1" w:rsidRDefault="002E36E1" w:rsidP="002E36E1">
      <w:pPr>
        <w:tabs>
          <w:tab w:val="left" w:leader="hyphen" w:pos="9000"/>
          <w:tab w:val="left" w:pos="9072"/>
        </w:tabs>
        <w:jc w:val="both"/>
        <w:rPr>
          <w:rFonts w:ascii="Calibri" w:hAnsi="Calibri"/>
          <w:b/>
          <w:lang w:val="fr-FR"/>
        </w:rPr>
      </w:pPr>
    </w:p>
    <w:p w:rsidR="00975D01" w:rsidRPr="009E136B" w:rsidRDefault="00975D01" w:rsidP="00415204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Brève description de l’entreprise (500 caractères maximum) :</w:t>
      </w:r>
    </w:p>
    <w:p w:rsidR="00975D01" w:rsidRPr="009E136B" w:rsidRDefault="00975D01">
      <w:pPr>
        <w:tabs>
          <w:tab w:val="left" w:pos="2205"/>
        </w:tabs>
        <w:ind w:left="1980"/>
        <w:rPr>
          <w:rFonts w:ascii="Calibri" w:hAnsi="Calibri"/>
          <w:b/>
          <w:i/>
          <w:sz w:val="20"/>
          <w:lang w:val="fr-FR"/>
        </w:rPr>
      </w:pPr>
      <w:r w:rsidRPr="009E136B">
        <w:rPr>
          <w:rFonts w:ascii="Calibri" w:hAnsi="Calibri"/>
          <w:b/>
          <w:i/>
          <w:sz w:val="20"/>
          <w:lang w:val="fr-FR"/>
        </w:rPr>
        <w:t>Fournir le logo de l’entreprise</w:t>
      </w:r>
    </w:p>
    <w:sdt>
      <w:sdtPr>
        <w:id w:val="24564494"/>
        <w:placeholder>
          <w:docPart w:val="2E3380F506144BCAAA9340754EC31031"/>
        </w:placeholder>
        <w:showingPlcHdr/>
        <w:text/>
      </w:sdtPr>
      <w:sdtContent>
        <w:p w:rsidR="00DF371A" w:rsidRDefault="00DF371A">
          <w:pPr>
            <w:tabs>
              <w:tab w:val="left" w:pos="2205"/>
            </w:tabs>
            <w:ind w:left="1980"/>
            <w:rPr>
              <w:rFonts w:ascii="Calibri" w:hAnsi="Calibri"/>
              <w:sz w:val="20"/>
              <w:lang w:val="fr-FR"/>
            </w:rPr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sdtContent>
    </w:sdt>
    <w:sdt>
      <w:sdtPr>
        <w:rPr>
          <w:color w:val="808080"/>
          <w:szCs w:val="24"/>
        </w:rPr>
        <w:id w:val="28909190"/>
        <w:showingPlcHdr/>
        <w:picture/>
      </w:sdtPr>
      <w:sdtContent>
        <w:p w:rsidR="00DF371A" w:rsidRDefault="00415204">
          <w:pPr>
            <w:pStyle w:val="Titre2"/>
            <w:rPr>
              <w:szCs w:val="24"/>
            </w:rPr>
          </w:pPr>
          <w:r>
            <w:rPr>
              <w:noProof/>
              <w:szCs w:val="24"/>
              <w:lang w:eastAsia="fr-FR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1511581</wp:posOffset>
                </wp:positionH>
                <wp:positionV relativeFrom="paragraph">
                  <wp:posOffset>4903</wp:posOffset>
                </wp:positionV>
                <wp:extent cx="1903538" cy="1903228"/>
                <wp:effectExtent l="19050" t="0" r="1462" b="0"/>
                <wp:wrapSquare wrapText="bothSides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538" cy="19032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1D5A67" w:rsidRDefault="001D5A67">
      <w:pPr>
        <w:spacing w:after="200" w:line="276" w:lineRule="auto"/>
        <w:rPr>
          <w:rFonts w:ascii="Calibri" w:hAnsi="Calibri"/>
          <w:b/>
          <w:bCs/>
          <w:lang w:val="fr-FR"/>
        </w:rPr>
      </w:pPr>
      <w:r>
        <w:br w:type="page"/>
      </w:r>
    </w:p>
    <w:p w:rsidR="00415204" w:rsidRDefault="00415204">
      <w:pPr>
        <w:pStyle w:val="Titre2"/>
        <w:rPr>
          <w:szCs w:val="24"/>
        </w:rPr>
      </w:pPr>
    </w:p>
    <w:p w:rsidR="00975D01" w:rsidRPr="009E136B" w:rsidRDefault="00975D01">
      <w:pPr>
        <w:pStyle w:val="Titre2"/>
        <w:rPr>
          <w:i/>
          <w:szCs w:val="24"/>
          <w:u w:val="single"/>
        </w:rPr>
      </w:pPr>
      <w:r w:rsidRPr="009E136B">
        <w:rPr>
          <w:i/>
          <w:szCs w:val="24"/>
          <w:u w:val="single"/>
        </w:rPr>
        <w:t>Description du ou des prestataires (Bureau d’études, consultant…)</w:t>
      </w:r>
    </w:p>
    <w:p w:rsidR="00975D01" w:rsidRDefault="0097008E" w:rsidP="002E36E1">
      <w:pPr>
        <w:ind w:firstLine="1985"/>
        <w:rPr>
          <w:i/>
          <w:lang w:val="fr-FR"/>
        </w:rPr>
      </w:pPr>
      <w:r w:rsidRPr="0097008E">
        <w:rPr>
          <w:i/>
          <w:lang w:val="fr-FR"/>
        </w:rPr>
        <w:t>(Facultatif, si l’entreprise n’a pas été suivi par un consultant).</w:t>
      </w:r>
    </w:p>
    <w:p w:rsidR="002E36E1" w:rsidRPr="002E36E1" w:rsidRDefault="002E36E1" w:rsidP="002E36E1">
      <w:pPr>
        <w:ind w:firstLine="1985"/>
        <w:rPr>
          <w:i/>
          <w:lang w:val="fr-FR"/>
        </w:rPr>
      </w:pPr>
    </w:p>
    <w:p w:rsidR="002E36E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Raison sociale :</w:t>
      </w:r>
    </w:p>
    <w:p w:rsidR="00975D01" w:rsidRDefault="00975D01" w:rsidP="002E36E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95"/>
          <w:placeholder>
            <w:docPart w:val="B1AE7652ADE14082A6801520F91D7DA5"/>
          </w:placeholder>
          <w:showingPlcHdr/>
          <w:text/>
        </w:sdtPr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:rsidR="002E36E1" w:rsidRDefault="002E36E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:rsidR="002E36E1" w:rsidRDefault="00975D0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 xml:space="preserve">Nom et </w:t>
      </w:r>
      <w:r w:rsidR="00DF371A" w:rsidRPr="009E136B">
        <w:rPr>
          <w:rFonts w:ascii="Calibri" w:hAnsi="Calibri"/>
          <w:b/>
          <w:lang w:val="fr-FR"/>
        </w:rPr>
        <w:t>prénom, personne à contacter :</w:t>
      </w:r>
    </w:p>
    <w:p w:rsidR="002E36E1" w:rsidRPr="002E36E1" w:rsidRDefault="00DF371A" w:rsidP="002E36E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96"/>
          <w:placeholder>
            <w:docPart w:val="04E01E26D3F64061823760A860E264C8"/>
          </w:placeholder>
          <w:showingPlcHdr/>
          <w:text/>
        </w:sdtPr>
        <w:sdtContent>
          <w:r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:rsidR="002E36E1" w:rsidRDefault="002E36E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:rsidR="002E36E1" w:rsidRDefault="00DF371A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Nom du dirigeant :</w:t>
      </w:r>
    </w:p>
    <w:p w:rsidR="00975D01" w:rsidRDefault="00DF371A" w:rsidP="002E36E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97"/>
          <w:placeholder>
            <w:docPart w:val="A121733FBD6048CFACD83A00AA090643"/>
          </w:placeholder>
          <w:showingPlcHdr/>
          <w:text/>
        </w:sdtPr>
        <w:sdtContent>
          <w:r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:rsidR="002E36E1" w:rsidRDefault="002E36E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:rsidR="002E36E1" w:rsidRDefault="00DF371A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Adresse :</w:t>
      </w:r>
    </w:p>
    <w:p w:rsidR="00975D01" w:rsidRDefault="00DF371A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502"/>
          <w:placeholder>
            <w:docPart w:val="0E1580AA85834ED8BB2DCE96AE6CFF85"/>
          </w:placeholder>
          <w:showingPlcHdr/>
          <w:text/>
        </w:sdtPr>
        <w:sdtContent>
          <w:r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:rsidR="002E36E1" w:rsidRDefault="002E36E1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:rsidR="002E36E1" w:rsidRDefault="00DF371A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Ville :</w:t>
      </w:r>
    </w:p>
    <w:p w:rsidR="002E36E1" w:rsidRDefault="00DF371A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503"/>
          <w:placeholder>
            <w:docPart w:val="362D22957B8245D29B5E519591A38B43"/>
          </w:placeholder>
          <w:showingPlcHdr/>
          <w:text/>
        </w:sdtPr>
        <w:sdtContent>
          <w:r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:rsidR="002E36E1" w:rsidRDefault="002E36E1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:rsidR="002E36E1" w:rsidRDefault="00DF371A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Code postal :</w:t>
      </w:r>
    </w:p>
    <w:p w:rsidR="00975D01" w:rsidRDefault="00BE7B2C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sdt>
        <w:sdtPr>
          <w:rPr>
            <w:rFonts w:ascii="Calibri" w:hAnsi="Calibri"/>
            <w:lang w:val="fr-FR"/>
          </w:rPr>
          <w:id w:val="24564504"/>
          <w:placeholder>
            <w:docPart w:val="AB0766B60FFB459A9C62D212C0276E91"/>
          </w:placeholder>
          <w:showingPlcHdr/>
          <w:text/>
        </w:sdtPr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:rsidR="002E36E1" w:rsidRDefault="002E36E1">
      <w:pPr>
        <w:tabs>
          <w:tab w:val="left" w:leader="hyphen" w:pos="540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:rsidR="002E36E1" w:rsidRDefault="00DF371A">
      <w:pPr>
        <w:tabs>
          <w:tab w:val="left" w:leader="hyphen" w:pos="540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 w:rsidRPr="009E136B">
        <w:rPr>
          <w:rFonts w:ascii="Calibri" w:hAnsi="Calibri"/>
          <w:b/>
          <w:lang w:val="fr-FR"/>
        </w:rPr>
        <w:t>Téléphone :</w:t>
      </w:r>
      <w:r>
        <w:rPr>
          <w:rFonts w:ascii="Calibri" w:hAnsi="Calibri"/>
          <w:lang w:val="fr-FR"/>
        </w:rPr>
        <w:t xml:space="preserve"> </w:t>
      </w:r>
    </w:p>
    <w:p w:rsidR="002E36E1" w:rsidRDefault="00BE7B2C">
      <w:pPr>
        <w:tabs>
          <w:tab w:val="left" w:leader="hyphen" w:pos="540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sdt>
        <w:sdtPr>
          <w:rPr>
            <w:rFonts w:ascii="Calibri" w:hAnsi="Calibri"/>
            <w:lang w:val="fr-FR"/>
          </w:rPr>
          <w:id w:val="24564505"/>
          <w:placeholder>
            <w:docPart w:val="51C28218127F402DA2C5C04B278858E6"/>
          </w:placeholder>
          <w:showingPlcHdr/>
          <w:text/>
        </w:sdtPr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  <w:r w:rsidR="00DF371A">
        <w:rPr>
          <w:rFonts w:ascii="Calibri" w:hAnsi="Calibri"/>
          <w:lang w:val="fr-FR"/>
        </w:rPr>
        <w:t xml:space="preserve"> </w:t>
      </w:r>
    </w:p>
    <w:p w:rsidR="002E36E1" w:rsidRDefault="002E36E1">
      <w:pPr>
        <w:tabs>
          <w:tab w:val="left" w:leader="hyphen" w:pos="540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:rsidR="002E36E1" w:rsidRDefault="00DF371A">
      <w:pPr>
        <w:tabs>
          <w:tab w:val="left" w:leader="hyphen" w:pos="540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Télécopie :</w:t>
      </w:r>
    </w:p>
    <w:p w:rsidR="00975D01" w:rsidRDefault="00DF371A">
      <w:pPr>
        <w:tabs>
          <w:tab w:val="left" w:leader="hyphen" w:pos="540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506"/>
          <w:placeholder>
            <w:docPart w:val="CFF533643AF6453E91FB8F4A3FEB5EE7"/>
          </w:placeholder>
          <w:showingPlcHdr/>
          <w:text/>
        </w:sdtPr>
        <w:sdtContent>
          <w:r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:rsidR="002E36E1" w:rsidRDefault="002E36E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:rsidR="002E36E1" w:rsidRDefault="00DF371A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Adresse e-mail :</w:t>
      </w:r>
    </w:p>
    <w:p w:rsidR="00975D01" w:rsidRDefault="00BE7B2C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sdt>
        <w:sdtPr>
          <w:rPr>
            <w:rFonts w:ascii="Calibri" w:hAnsi="Calibri"/>
            <w:lang w:val="fr-FR"/>
          </w:rPr>
          <w:id w:val="24564507"/>
          <w:placeholder>
            <w:docPart w:val="729D83051FFD49B79AE68720285DE74A"/>
          </w:placeholder>
          <w:showingPlcHdr/>
          <w:text/>
        </w:sdtPr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:rsidR="002E36E1" w:rsidRDefault="002E36E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:rsidR="002E36E1" w:rsidRDefault="00975D0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Site Internet :</w:t>
      </w:r>
    </w:p>
    <w:p w:rsidR="00975D01" w:rsidRDefault="00975D0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508"/>
          <w:placeholder>
            <w:docPart w:val="12720B1A9F804E379D1EE155404E1784"/>
          </w:placeholder>
          <w:showingPlcHdr/>
          <w:text/>
        </w:sdtPr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:rsidR="00975D0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</w:p>
    <w:p w:rsidR="00975D0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  <w:r w:rsidRPr="009E136B">
        <w:rPr>
          <w:rFonts w:ascii="Calibri" w:hAnsi="Calibri"/>
          <w:b/>
          <w:lang w:val="fr-FR"/>
        </w:rPr>
        <w:t>Activité :</w:t>
      </w: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509"/>
          <w:placeholder>
            <w:docPart w:val="35F33A4F008149E1A75BEB54400C40F7"/>
          </w:placeholder>
          <w:showingPlcHdr/>
          <w:text/>
        </w:sdtPr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:rsidR="00975D0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</w:p>
    <w:p w:rsidR="00975D0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  <w:r w:rsidRPr="009E136B">
        <w:rPr>
          <w:rFonts w:ascii="Calibri" w:hAnsi="Calibri"/>
          <w:b/>
          <w:lang w:val="fr-FR"/>
        </w:rPr>
        <w:t>CA en 20</w:t>
      </w:r>
      <w:r w:rsidR="00370ABB" w:rsidRPr="009E136B">
        <w:rPr>
          <w:rFonts w:ascii="Calibri" w:hAnsi="Calibri"/>
          <w:b/>
          <w:lang w:val="fr-FR"/>
        </w:rPr>
        <w:t>1</w:t>
      </w:r>
      <w:r w:rsidR="00D43B3B">
        <w:rPr>
          <w:rFonts w:ascii="Calibri" w:hAnsi="Calibri"/>
          <w:b/>
          <w:lang w:val="fr-FR"/>
        </w:rPr>
        <w:t>2</w:t>
      </w:r>
      <w:r w:rsidR="009E136B">
        <w:rPr>
          <w:rFonts w:ascii="Calibri" w:hAnsi="Calibri"/>
          <w:b/>
          <w:lang w:val="fr-FR"/>
        </w:rPr>
        <w:t> :</w:t>
      </w: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510"/>
          <w:placeholder>
            <w:docPart w:val="D4FDEA8FFB374372A27B7110319B5F33"/>
          </w:placeholder>
          <w:showingPlcHdr/>
          <w:text/>
        </w:sdtPr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:rsidR="00975D0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</w:p>
    <w:p w:rsidR="00975D01" w:rsidRDefault="00975D01">
      <w:pPr>
        <w:pStyle w:val="Retraitcorpsdetexte"/>
        <w:tabs>
          <w:tab w:val="left" w:leader="hyphen" w:pos="9000"/>
          <w:tab w:val="left" w:pos="9072"/>
        </w:tabs>
      </w:pPr>
      <w:r w:rsidRPr="009E136B">
        <w:rPr>
          <w:b/>
        </w:rPr>
        <w:t>Effectif total :</w:t>
      </w:r>
      <w:r w:rsidR="0097008E">
        <w:t xml:space="preserve"> </w:t>
      </w:r>
      <w:sdt>
        <w:sdtPr>
          <w:id w:val="24564511"/>
          <w:placeholder>
            <w:docPart w:val="E45C46D659F24CA9B736DA40111C7C2D"/>
          </w:placeholder>
          <w:showingPlcHdr/>
          <w:text/>
        </w:sdtPr>
        <w:sdtContent>
          <w:r w:rsidR="00DF371A" w:rsidRPr="009035A5">
            <w:rPr>
              <w:rStyle w:val="Textedelespacerserv"/>
            </w:rPr>
            <w:t>Cliquez ici pour taper du texte.</w:t>
          </w:r>
        </w:sdtContent>
      </w:sdt>
    </w:p>
    <w:p w:rsidR="00975D0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</w:p>
    <w:p w:rsidR="002E36E1" w:rsidRDefault="00975D01" w:rsidP="002E36E1">
      <w:pPr>
        <w:pStyle w:val="Retraitcorpsdetexte"/>
        <w:tabs>
          <w:tab w:val="left" w:leader="hyphen" w:pos="9000"/>
          <w:tab w:val="left" w:pos="9072"/>
        </w:tabs>
      </w:pPr>
      <w:r w:rsidRPr="009E136B">
        <w:rPr>
          <w:b/>
        </w:rPr>
        <w:t>Marché exploité :</w:t>
      </w:r>
      <w:r>
        <w:t xml:space="preserve"> </w:t>
      </w:r>
      <w:sdt>
        <w:sdtPr>
          <w:id w:val="24564512"/>
          <w:placeholder>
            <w:docPart w:val="5EE03B578272482D9A3EF34E3CA46E59"/>
          </w:placeholder>
          <w:showingPlcHdr/>
          <w:text/>
        </w:sdtPr>
        <w:sdtContent>
          <w:r w:rsidR="00DF371A" w:rsidRPr="009035A5">
            <w:rPr>
              <w:rStyle w:val="Textedelespacerserv"/>
            </w:rPr>
            <w:t>Cliquez ici pour taper du texte.</w:t>
          </w:r>
        </w:sdtContent>
      </w:sdt>
    </w:p>
    <w:p w:rsidR="00396BBD" w:rsidRDefault="00396BBD" w:rsidP="002E36E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b/>
          <w:lang w:val="fr-FR"/>
        </w:rPr>
      </w:pPr>
    </w:p>
    <w:p w:rsidR="002E36E1" w:rsidRDefault="002E36E1" w:rsidP="002E36E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  <w:r w:rsidRPr="009E136B">
        <w:rPr>
          <w:rFonts w:ascii="Calibri" w:hAnsi="Calibri"/>
          <w:b/>
          <w:lang w:val="fr-FR"/>
        </w:rPr>
        <w:t>Date de création :</w:t>
      </w: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513"/>
          <w:placeholder>
            <w:docPart w:val="169125C7A6B042B0B8C1C107282A8B7E"/>
          </w:placeholder>
          <w:showingPlcHdr/>
          <w:text/>
        </w:sdtPr>
        <w:sdtContent>
          <w:r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:rsidR="002E36E1" w:rsidRPr="009E136B" w:rsidRDefault="002E36E1" w:rsidP="002E36E1">
      <w:pPr>
        <w:ind w:left="1980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Brève description du bureau d’étude (500 caractères maximum) :</w:t>
      </w:r>
    </w:p>
    <w:p w:rsidR="00396BBD" w:rsidRPr="00396BBD" w:rsidRDefault="002E36E1" w:rsidP="00396BBD">
      <w:pPr>
        <w:pStyle w:val="Titre8"/>
        <w:rPr>
          <w:i/>
        </w:rPr>
      </w:pPr>
      <w:r w:rsidRPr="009E136B">
        <w:rPr>
          <w:i/>
        </w:rPr>
        <w:t>Fournir le logo du bureau d’étud</w:t>
      </w:r>
      <w:r w:rsidR="0041469B">
        <w:rPr>
          <w:i/>
        </w:rPr>
        <w:t>e</w:t>
      </w:r>
    </w:p>
    <w:p w:rsidR="002E36E1" w:rsidRDefault="002E36E1" w:rsidP="002E36E1">
      <w:pPr>
        <w:rPr>
          <w:lang w:val="fr-FR"/>
        </w:rPr>
      </w:pPr>
    </w:p>
    <w:p w:rsidR="00396BBD" w:rsidRDefault="00396BBD" w:rsidP="002E36E1">
      <w:pPr>
        <w:rPr>
          <w:lang w:val="fr-FR"/>
        </w:rPr>
      </w:pPr>
    </w:p>
    <w:p w:rsidR="00396BBD" w:rsidRPr="002E36E1" w:rsidRDefault="00396BBD" w:rsidP="002E36E1">
      <w:pPr>
        <w:rPr>
          <w:lang w:val="fr-FR"/>
        </w:rPr>
      </w:pPr>
    </w:p>
    <w:sdt>
      <w:sdtPr>
        <w:rPr>
          <w:rFonts w:ascii="Calibri" w:hAnsi="Calibri"/>
          <w:sz w:val="20"/>
          <w:lang w:val="fr-FR"/>
        </w:rPr>
        <w:id w:val="24564520"/>
        <w:placeholder>
          <w:docPart w:val="C037123EA46A469CBEBD7246AC0CEDCC"/>
        </w:placeholder>
        <w:showingPlcHdr/>
        <w:text/>
      </w:sdtPr>
      <w:sdtContent>
        <w:p w:rsidR="002E36E1" w:rsidRPr="00396BBD" w:rsidRDefault="002E36E1" w:rsidP="00396BBD">
          <w:pPr>
            <w:tabs>
              <w:tab w:val="left" w:pos="2205"/>
            </w:tabs>
            <w:ind w:left="1980"/>
            <w:rPr>
              <w:rFonts w:ascii="Calibri" w:hAnsi="Calibri"/>
              <w:sz w:val="20"/>
              <w:lang w:val="fr-FR"/>
            </w:rPr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sdtContent>
    </w:sdt>
    <w:p w:rsidR="00415204" w:rsidRDefault="002E36E1" w:rsidP="002E36E1">
      <w:pPr>
        <w:spacing w:after="200" w:line="276" w:lineRule="auto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br w:type="page"/>
      </w:r>
    </w:p>
    <w:p w:rsidR="00975D01" w:rsidRPr="009E136B" w:rsidRDefault="00975D01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lastRenderedPageBreak/>
        <w:t xml:space="preserve">Comment l’idée de créer ce produit </w:t>
      </w:r>
      <w:proofErr w:type="spellStart"/>
      <w:r w:rsidR="009E7A89" w:rsidRPr="009E136B">
        <w:rPr>
          <w:rFonts w:ascii="Calibri" w:hAnsi="Calibri"/>
          <w:b/>
          <w:lang w:val="fr-FR"/>
        </w:rPr>
        <w:t>éco-conçu</w:t>
      </w:r>
      <w:proofErr w:type="spellEnd"/>
      <w:r w:rsidR="009E7A89" w:rsidRPr="009E136B">
        <w:rPr>
          <w:rFonts w:ascii="Calibri" w:hAnsi="Calibri"/>
          <w:b/>
          <w:lang w:val="fr-FR"/>
        </w:rPr>
        <w:t xml:space="preserve"> </w:t>
      </w:r>
      <w:r w:rsidRPr="009E136B">
        <w:rPr>
          <w:rFonts w:ascii="Calibri" w:hAnsi="Calibri"/>
          <w:b/>
          <w:lang w:val="fr-FR"/>
        </w:rPr>
        <w:t>est-</w:t>
      </w:r>
      <w:r w:rsidR="009E7A89" w:rsidRPr="009E136B">
        <w:rPr>
          <w:rFonts w:ascii="Calibri" w:hAnsi="Calibri"/>
          <w:b/>
          <w:lang w:val="fr-FR"/>
        </w:rPr>
        <w:t>elle</w:t>
      </w:r>
      <w:r w:rsidRPr="009E136B">
        <w:rPr>
          <w:rFonts w:ascii="Calibri" w:hAnsi="Calibri"/>
          <w:b/>
          <w:lang w:val="fr-FR"/>
        </w:rPr>
        <w:t xml:space="preserve"> arrivé au sein de l’entreprise ?</w:t>
      </w:r>
      <w:r w:rsidR="009E7A89" w:rsidRPr="009E136B">
        <w:rPr>
          <w:rFonts w:ascii="Calibri" w:hAnsi="Calibri"/>
          <w:b/>
          <w:lang w:val="fr-FR"/>
        </w:rPr>
        <w:t xml:space="preserve"> </w:t>
      </w:r>
      <w:r w:rsidR="009E7A89" w:rsidRPr="002E36E1">
        <w:rPr>
          <w:rFonts w:ascii="Calibri" w:hAnsi="Calibri"/>
          <w:b/>
          <w:lang w:val="fr-FR"/>
        </w:rPr>
        <w:t>(réflexions, concept, demande client</w:t>
      </w:r>
      <w:r w:rsidR="00D43B3B" w:rsidRPr="002E36E1">
        <w:rPr>
          <w:rFonts w:ascii="Calibri" w:hAnsi="Calibri"/>
          <w:b/>
          <w:lang w:val="fr-FR"/>
        </w:rPr>
        <w:t>, positionnement marché</w:t>
      </w:r>
      <w:r w:rsidR="009E7A89" w:rsidRPr="002E36E1">
        <w:rPr>
          <w:rFonts w:ascii="Calibri" w:hAnsi="Calibri"/>
          <w:b/>
          <w:lang w:val="fr-FR"/>
        </w:rPr>
        <w:t xml:space="preserve"> …)</w:t>
      </w:r>
    </w:p>
    <w:sdt>
      <w:sdtPr>
        <w:rPr>
          <w:rFonts w:ascii="Calibri" w:hAnsi="Calibri"/>
          <w:lang w:val="fr-FR"/>
        </w:rPr>
        <w:id w:val="24564537"/>
        <w:placeholder>
          <w:docPart w:val="86D547B914AF4CF28DA7EDF88C2E23AB"/>
        </w:placeholder>
        <w:showingPlcHdr/>
        <w:text/>
      </w:sdtPr>
      <w:sdtContent>
        <w:p w:rsidR="00975D01" w:rsidRDefault="00DF371A">
          <w:pPr>
            <w:tabs>
              <w:tab w:val="left" w:leader="hyphen" w:pos="9000"/>
              <w:tab w:val="left" w:pos="9072"/>
            </w:tabs>
            <w:spacing w:line="360" w:lineRule="auto"/>
            <w:ind w:left="1979"/>
            <w:jc w:val="both"/>
            <w:rPr>
              <w:rFonts w:ascii="Calibri" w:hAnsi="Calibri"/>
              <w:lang w:val="fr-FR"/>
            </w:rPr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sdtContent>
    </w:sdt>
    <w:p w:rsidR="002E36E1" w:rsidRDefault="002E36E1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</w:p>
    <w:p w:rsidR="00975D01" w:rsidRPr="002E36E1" w:rsidRDefault="00975D01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  <w:r w:rsidRPr="002E36E1">
        <w:rPr>
          <w:rFonts w:ascii="Calibri" w:hAnsi="Calibri"/>
          <w:b/>
          <w:lang w:val="fr-FR"/>
        </w:rPr>
        <w:t>Qui a été à l’origine du projet ?</w:t>
      </w:r>
      <w:r w:rsidR="008B0129" w:rsidRPr="002E36E1">
        <w:rPr>
          <w:rFonts w:ascii="Calibri" w:hAnsi="Calibri"/>
          <w:b/>
          <w:lang w:val="fr-FR"/>
        </w:rPr>
        <w:t xml:space="preserve"> Pourquoi ? Et dans quel contexte ? </w:t>
      </w:r>
    </w:p>
    <w:sdt>
      <w:sdtPr>
        <w:rPr>
          <w:rFonts w:ascii="Calibri" w:hAnsi="Calibri"/>
          <w:lang w:val="fr-FR"/>
        </w:rPr>
        <w:id w:val="24564538"/>
        <w:placeholder>
          <w:docPart w:val="F8193D65B5A742E79638657CB312B1DF"/>
        </w:placeholder>
        <w:showingPlcHdr/>
        <w:text/>
      </w:sdtPr>
      <w:sdtContent>
        <w:p w:rsidR="00975D01" w:rsidRDefault="00DF371A">
          <w:pPr>
            <w:tabs>
              <w:tab w:val="left" w:leader="hyphen" w:pos="9000"/>
              <w:tab w:val="left" w:pos="9072"/>
            </w:tabs>
            <w:spacing w:line="360" w:lineRule="auto"/>
            <w:ind w:left="1979"/>
            <w:jc w:val="both"/>
            <w:rPr>
              <w:rFonts w:ascii="Calibri" w:hAnsi="Calibri"/>
              <w:lang w:val="fr-FR"/>
            </w:rPr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sdtContent>
    </w:sdt>
    <w:p w:rsidR="002E36E1" w:rsidRDefault="002E36E1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</w:p>
    <w:p w:rsidR="00975D01" w:rsidRPr="002E36E1" w:rsidRDefault="00975D01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  <w:r w:rsidRPr="002E36E1">
        <w:rPr>
          <w:rFonts w:ascii="Calibri" w:hAnsi="Calibri"/>
          <w:b/>
          <w:lang w:val="fr-FR"/>
        </w:rPr>
        <w:t>Qui sont les personnes qui ont porté le projet (indiquer leur fonction au sein de l’entreprise</w:t>
      </w:r>
      <w:r w:rsidR="00D43B3B" w:rsidRPr="002E36E1">
        <w:rPr>
          <w:rFonts w:ascii="Calibri" w:hAnsi="Calibri"/>
          <w:b/>
          <w:lang w:val="fr-FR"/>
        </w:rPr>
        <w:t xml:space="preserve"> et leurs rôles</w:t>
      </w:r>
      <w:r w:rsidR="008B0129" w:rsidRPr="002E36E1">
        <w:rPr>
          <w:rFonts w:ascii="Calibri" w:hAnsi="Calibri"/>
          <w:b/>
          <w:lang w:val="fr-FR"/>
        </w:rPr>
        <w:t xml:space="preserve"> dans le projet</w:t>
      </w:r>
      <w:r w:rsidRPr="002E36E1">
        <w:rPr>
          <w:rFonts w:ascii="Calibri" w:hAnsi="Calibri"/>
          <w:b/>
          <w:lang w:val="fr-FR"/>
        </w:rPr>
        <w:t xml:space="preserve">) ? </w:t>
      </w:r>
    </w:p>
    <w:sdt>
      <w:sdtPr>
        <w:rPr>
          <w:rFonts w:ascii="Calibri" w:hAnsi="Calibri"/>
          <w:lang w:val="fr-FR"/>
        </w:rPr>
        <w:id w:val="24564539"/>
        <w:placeholder>
          <w:docPart w:val="B78D91EAF57541FE99D88FA4824BCA29"/>
        </w:placeholder>
        <w:showingPlcHdr/>
        <w:text/>
      </w:sdtPr>
      <w:sdtContent>
        <w:p w:rsidR="00975D01" w:rsidRDefault="00DF371A">
          <w:pPr>
            <w:tabs>
              <w:tab w:val="left" w:leader="hyphen" w:pos="9000"/>
              <w:tab w:val="left" w:pos="9072"/>
            </w:tabs>
            <w:spacing w:line="360" w:lineRule="auto"/>
            <w:ind w:left="1979"/>
            <w:jc w:val="both"/>
            <w:rPr>
              <w:rFonts w:ascii="Calibri" w:hAnsi="Calibri"/>
              <w:lang w:val="fr-FR"/>
            </w:rPr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sdtContent>
    </w:sdt>
    <w:p w:rsidR="008B0129" w:rsidRDefault="008B0129">
      <w:pPr>
        <w:tabs>
          <w:tab w:val="left" w:pos="2205"/>
        </w:tabs>
        <w:ind w:left="1980"/>
        <w:rPr>
          <w:rFonts w:ascii="Calibri" w:hAnsi="Calibri"/>
          <w:b/>
          <w:i/>
          <w:u w:val="single"/>
          <w:lang w:val="fr-FR"/>
        </w:rPr>
      </w:pPr>
    </w:p>
    <w:p w:rsidR="00975D01" w:rsidRPr="008B0129" w:rsidRDefault="00975D01">
      <w:pPr>
        <w:tabs>
          <w:tab w:val="left" w:pos="2205"/>
        </w:tabs>
        <w:ind w:left="1980"/>
        <w:rPr>
          <w:rFonts w:ascii="Calibri" w:hAnsi="Calibri"/>
          <w:b/>
          <w:i/>
          <w:sz w:val="36"/>
          <w:szCs w:val="36"/>
          <w:u w:val="single"/>
          <w:lang w:val="fr-FR"/>
        </w:rPr>
      </w:pPr>
      <w:r w:rsidRPr="008B0129">
        <w:rPr>
          <w:rFonts w:ascii="Calibri" w:hAnsi="Calibri"/>
          <w:b/>
          <w:i/>
          <w:sz w:val="36"/>
          <w:szCs w:val="36"/>
          <w:u w:val="single"/>
          <w:lang w:val="fr-FR"/>
        </w:rPr>
        <w:t xml:space="preserve">Détaillez ci-dessous le produit ou service </w:t>
      </w:r>
    </w:p>
    <w:p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:rsidR="00975D01" w:rsidRPr="002E36E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ab/>
      </w:r>
      <w:r w:rsidRPr="002E36E1">
        <w:rPr>
          <w:rFonts w:ascii="Calibri" w:hAnsi="Calibri"/>
          <w:lang w:val="fr-FR"/>
        </w:rPr>
        <w:t xml:space="preserve">Description du produit conçu de </w:t>
      </w:r>
      <w:r w:rsidRPr="002E36E1">
        <w:rPr>
          <w:rFonts w:ascii="Calibri" w:hAnsi="Calibri"/>
          <w:b/>
          <w:lang w:val="fr-FR"/>
        </w:rPr>
        <w:t>façon classique</w:t>
      </w:r>
      <w:r w:rsidRPr="002E36E1">
        <w:rPr>
          <w:rFonts w:ascii="Calibri" w:hAnsi="Calibri"/>
          <w:lang w:val="fr-FR"/>
        </w:rPr>
        <w:t xml:space="preserve"> : </w:t>
      </w:r>
      <w:r w:rsidR="002E36E1" w:rsidRPr="002E36E1">
        <w:rPr>
          <w:rFonts w:ascii="Calibri" w:hAnsi="Calibri"/>
          <w:b/>
          <w:lang w:val="fr-FR"/>
        </w:rPr>
        <w:t xml:space="preserve">Non </w:t>
      </w:r>
      <w:proofErr w:type="spellStart"/>
      <w:r w:rsidR="002E36E1" w:rsidRPr="002E36E1">
        <w:rPr>
          <w:rFonts w:ascii="Calibri" w:hAnsi="Calibri"/>
          <w:b/>
          <w:lang w:val="fr-FR"/>
        </w:rPr>
        <w:t>Eco-Conçu</w:t>
      </w:r>
      <w:proofErr w:type="spellEnd"/>
      <w:r w:rsidR="002E36E1" w:rsidRPr="002E36E1">
        <w:rPr>
          <w:rFonts w:ascii="Calibri" w:hAnsi="Calibri"/>
          <w:b/>
          <w:lang w:val="fr-FR"/>
        </w:rPr>
        <w:t xml:space="preserve"> </w:t>
      </w:r>
      <w:r w:rsidR="00D43B3B" w:rsidRPr="002E36E1">
        <w:rPr>
          <w:rFonts w:ascii="Calibri" w:hAnsi="Calibri"/>
          <w:b/>
          <w:lang w:val="fr-FR"/>
        </w:rPr>
        <w:t xml:space="preserve">(Principes / Fonctionnement) </w:t>
      </w:r>
    </w:p>
    <w:p w:rsidR="002E36E1" w:rsidRDefault="00D43B3B" w:rsidP="002E36E1">
      <w:pPr>
        <w:tabs>
          <w:tab w:val="left" w:pos="2205"/>
        </w:tabs>
        <w:ind w:left="1980"/>
        <w:rPr>
          <w:rFonts w:ascii="Calibri" w:hAnsi="Calibri"/>
          <w:lang w:val="fr-FR"/>
        </w:rPr>
      </w:pPr>
      <w:r w:rsidRPr="002E36E1">
        <w:rPr>
          <w:rFonts w:ascii="Calibri" w:hAnsi="Calibri"/>
          <w:i/>
          <w:lang w:val="fr-FR"/>
        </w:rPr>
        <w:t>(S</w:t>
      </w:r>
      <w:r w:rsidR="008B0129" w:rsidRPr="002E36E1">
        <w:rPr>
          <w:rFonts w:ascii="Calibri" w:hAnsi="Calibri"/>
          <w:i/>
          <w:lang w:val="fr-FR"/>
        </w:rPr>
        <w:t>’</w:t>
      </w:r>
      <w:r w:rsidRPr="002E36E1">
        <w:rPr>
          <w:rFonts w:ascii="Calibri" w:hAnsi="Calibri"/>
          <w:i/>
          <w:lang w:val="fr-FR"/>
        </w:rPr>
        <w:t>i</w:t>
      </w:r>
      <w:r w:rsidR="008B0129" w:rsidRPr="002E36E1">
        <w:rPr>
          <w:rFonts w:ascii="Calibri" w:hAnsi="Calibri"/>
          <w:i/>
          <w:lang w:val="fr-FR"/>
        </w:rPr>
        <w:t>l existe un/des</w:t>
      </w:r>
      <w:r w:rsidRPr="002E36E1">
        <w:rPr>
          <w:rFonts w:ascii="Calibri" w:hAnsi="Calibri"/>
          <w:i/>
          <w:lang w:val="fr-FR"/>
        </w:rPr>
        <w:t xml:space="preserve"> produits concurrents et/ou</w:t>
      </w:r>
      <w:r w:rsidR="008B0129" w:rsidRPr="002E36E1">
        <w:rPr>
          <w:rFonts w:ascii="Calibri" w:hAnsi="Calibri"/>
          <w:i/>
          <w:lang w:val="fr-FR"/>
        </w:rPr>
        <w:t xml:space="preserve"> un</w:t>
      </w:r>
      <w:r w:rsidRPr="002E36E1">
        <w:rPr>
          <w:rFonts w:ascii="Calibri" w:hAnsi="Calibri"/>
          <w:i/>
          <w:lang w:val="fr-FR"/>
        </w:rPr>
        <w:t xml:space="preserve"> ancien produit remplacé par le nouveau</w:t>
      </w:r>
      <w:r w:rsidR="008B0129" w:rsidRPr="002E36E1">
        <w:rPr>
          <w:rFonts w:ascii="Calibri" w:hAnsi="Calibri"/>
          <w:i/>
          <w:lang w:val="fr-FR"/>
        </w:rPr>
        <w:t xml:space="preserve"> </w:t>
      </w:r>
      <w:proofErr w:type="spellStart"/>
      <w:r w:rsidR="008B0129" w:rsidRPr="002E36E1">
        <w:rPr>
          <w:rFonts w:ascii="Calibri" w:hAnsi="Calibri"/>
          <w:i/>
          <w:lang w:val="fr-FR"/>
        </w:rPr>
        <w:t>eco-conçu</w:t>
      </w:r>
      <w:proofErr w:type="spellEnd"/>
      <w:r w:rsidRPr="002E36E1">
        <w:rPr>
          <w:rFonts w:ascii="Calibri" w:hAnsi="Calibri"/>
          <w:i/>
          <w:lang w:val="fr-FR"/>
        </w:rPr>
        <w:t>)</w:t>
      </w:r>
      <w:r w:rsidRPr="002E36E1">
        <w:rPr>
          <w:rFonts w:ascii="Calibri" w:hAnsi="Calibri"/>
          <w:lang w:val="fr-FR"/>
        </w:rPr>
        <w:t xml:space="preserve"> </w:t>
      </w:r>
    </w:p>
    <w:sdt>
      <w:sdtPr>
        <w:rPr>
          <w:rFonts w:ascii="Calibri" w:hAnsi="Calibri"/>
          <w:lang w:val="fr-FR"/>
        </w:rPr>
        <w:id w:val="1307916"/>
        <w:placeholder>
          <w:docPart w:val="AB7F8D710D8842F785DED2E4E0A31705"/>
        </w:placeholder>
        <w:showingPlcHdr/>
        <w:text/>
      </w:sdtPr>
      <w:sdtContent>
        <w:p w:rsidR="002E36E1" w:rsidRPr="002E36E1" w:rsidRDefault="002E36E1" w:rsidP="002E36E1">
          <w:pPr>
            <w:tabs>
              <w:tab w:val="left" w:pos="2205"/>
            </w:tabs>
            <w:ind w:left="1980"/>
            <w:rPr>
              <w:rFonts w:ascii="Calibri" w:hAnsi="Calibri"/>
              <w:lang w:val="fr-FR"/>
            </w:rPr>
          </w:pPr>
          <w:r w:rsidRPr="002E36E1">
            <w:rPr>
              <w:rStyle w:val="Textedelespacerserv"/>
              <w:lang w:val="fr-FR"/>
            </w:rPr>
            <w:t>Cliquez ici pour taper du texte.</w:t>
          </w:r>
        </w:p>
      </w:sdtContent>
    </w:sdt>
    <w:sdt>
      <w:sdtPr>
        <w:rPr>
          <w:rFonts w:ascii="Calibri" w:hAnsi="Calibri"/>
          <w:color w:val="808080"/>
          <w:lang w:val="fr-FR"/>
        </w:rPr>
        <w:id w:val="24564542"/>
        <w:showingPlcHdr/>
        <w:picture/>
      </w:sdtPr>
      <w:sdtContent>
        <w:p w:rsidR="0097008E" w:rsidRDefault="00DF371A" w:rsidP="00415204">
          <w:pPr>
            <w:tabs>
              <w:tab w:val="left" w:pos="2205"/>
            </w:tabs>
            <w:ind w:left="1980"/>
            <w:rPr>
              <w:rFonts w:ascii="Calibri" w:hAnsi="Calibri"/>
              <w:lang w:val="fr-FR"/>
            </w:rPr>
          </w:pPr>
          <w:r>
            <w:rPr>
              <w:rFonts w:ascii="Calibri" w:hAnsi="Calibri"/>
              <w:noProof/>
              <w:lang w:val="fr-FR" w:eastAsia="fr-FR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1511581</wp:posOffset>
                </wp:positionH>
                <wp:positionV relativeFrom="paragraph">
                  <wp:posOffset>3116</wp:posOffset>
                </wp:positionV>
                <wp:extent cx="1938448" cy="1935126"/>
                <wp:effectExtent l="19050" t="0" r="4652" b="0"/>
                <wp:wrapSquare wrapText="bothSides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8448" cy="19351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415204" w:rsidRDefault="00415204" w:rsidP="00415204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:rsidR="00415204" w:rsidRDefault="00415204">
      <w:pPr>
        <w:spacing w:after="200" w:line="276" w:lineRule="auto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br w:type="page"/>
      </w:r>
    </w:p>
    <w:p w:rsidR="00975D01" w:rsidRDefault="00BE7B2C" w:rsidP="00415204">
      <w:pPr>
        <w:spacing w:after="200" w:line="276" w:lineRule="auto"/>
        <w:ind w:left="1259" w:firstLine="720"/>
        <w:rPr>
          <w:rFonts w:ascii="Calibri" w:hAnsi="Calibri"/>
          <w:lang w:val="fr-FR"/>
        </w:rPr>
      </w:pPr>
      <w:r>
        <w:rPr>
          <w:rFonts w:ascii="Calibri" w:hAnsi="Calibri"/>
          <w:noProof/>
          <w:lang w:val="fr-FR" w:eastAsia="fr-FR"/>
        </w:rPr>
        <w:lastRenderedPageBreak/>
        <w:pict>
          <v:rect id="_x0000_s1045" style="position:absolute;left:0;text-align:left;margin-left:262.2pt;margin-top:63.95pt;width:248.8pt;height:135pt;z-index:251663360">
            <v:textbox>
              <w:txbxContent>
                <w:p w:rsidR="0041469B" w:rsidRDefault="0041469B" w:rsidP="0097008E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Description </w:t>
                  </w:r>
                  <w:proofErr w:type="gramStart"/>
                  <w:r>
                    <w:rPr>
                      <w:lang w:val="fr-FR"/>
                    </w:rPr>
                    <w:t>:</w:t>
                  </w:r>
                  <w:proofErr w:type="gramEnd"/>
                  <w:sdt>
                    <w:sdtPr>
                      <w:rPr>
                        <w:lang w:val="fr-FR"/>
                      </w:rPr>
                      <w:id w:val="24564547"/>
                      <w:showingPlcHdr/>
                      <w:text/>
                    </w:sdtPr>
                    <w:sdtContent>
                      <w:r w:rsidRPr="00DF371A">
                        <w:rPr>
                          <w:rStyle w:val="Textedelespacerserv"/>
                          <w:lang w:val="fr-FR"/>
                        </w:rPr>
                        <w:t>Cliquez ici pour taper du texte.</w:t>
                      </w:r>
                    </w:sdtContent>
                  </w:sdt>
                </w:p>
              </w:txbxContent>
            </v:textbox>
          </v:rect>
        </w:pict>
      </w:r>
      <w:r w:rsidR="00975D01">
        <w:rPr>
          <w:rFonts w:ascii="Calibri" w:hAnsi="Calibri"/>
          <w:lang w:val="fr-FR"/>
        </w:rPr>
        <w:t xml:space="preserve">Description du </w:t>
      </w:r>
      <w:r w:rsidR="00975D01" w:rsidRPr="00A912B3">
        <w:rPr>
          <w:rFonts w:ascii="Calibri" w:hAnsi="Calibri"/>
          <w:b/>
          <w:lang w:val="fr-FR"/>
        </w:rPr>
        <w:t xml:space="preserve">produit  </w:t>
      </w:r>
      <w:proofErr w:type="spellStart"/>
      <w:r w:rsidR="00975D01" w:rsidRPr="00A912B3">
        <w:rPr>
          <w:rFonts w:ascii="Calibri" w:hAnsi="Calibri"/>
          <w:b/>
          <w:lang w:val="fr-FR"/>
        </w:rPr>
        <w:t>éco-conçu</w:t>
      </w:r>
      <w:proofErr w:type="spellEnd"/>
      <w:r w:rsidR="00975D01">
        <w:rPr>
          <w:rFonts w:ascii="Calibri" w:hAnsi="Calibri"/>
          <w:lang w:val="fr-FR"/>
        </w:rPr>
        <w:t> :</w:t>
      </w:r>
    </w:p>
    <w:p w:rsidR="0097008E" w:rsidRDefault="0097008E" w:rsidP="00DF371A">
      <w:pPr>
        <w:tabs>
          <w:tab w:val="left" w:leader="hyphen" w:pos="9000"/>
          <w:tab w:val="left" w:pos="9072"/>
        </w:tabs>
        <w:spacing w:line="360" w:lineRule="auto"/>
        <w:jc w:val="both"/>
        <w:rPr>
          <w:rFonts w:ascii="Calibri" w:hAnsi="Calibri"/>
          <w:lang w:val="fr-FR"/>
        </w:rPr>
      </w:pPr>
    </w:p>
    <w:sdt>
      <w:sdtPr>
        <w:rPr>
          <w:rFonts w:ascii="Calibri" w:hAnsi="Calibri"/>
          <w:lang w:val="fr-FR"/>
        </w:rPr>
        <w:id w:val="24564565"/>
        <w:showingPlcHdr/>
        <w:picture/>
      </w:sdtPr>
      <w:sdtContent>
        <w:p w:rsidR="00415204" w:rsidRDefault="009E136B" w:rsidP="009E136B">
          <w:pPr>
            <w:tabs>
              <w:tab w:val="left" w:leader="hyphen" w:pos="9000"/>
              <w:tab w:val="left" w:pos="9072"/>
            </w:tabs>
            <w:spacing w:line="360" w:lineRule="auto"/>
            <w:ind w:left="1979"/>
            <w:jc w:val="both"/>
            <w:rPr>
              <w:rFonts w:ascii="Calibri" w:hAnsi="Calibri"/>
              <w:lang w:val="fr-FR"/>
            </w:rPr>
          </w:pPr>
          <w:r>
            <w:rPr>
              <w:rFonts w:ascii="Calibri" w:hAnsi="Calibri"/>
              <w:noProof/>
              <w:lang w:val="fr-FR" w:eastAsia="fr-FR"/>
            </w:rPr>
            <w:drawing>
              <wp:inline distT="0" distB="0" distL="0" distR="0">
                <wp:extent cx="1903095" cy="1903095"/>
                <wp:effectExtent l="19050" t="0" r="1905" b="0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E136B" w:rsidRDefault="009E136B">
      <w:pPr>
        <w:tabs>
          <w:tab w:val="left" w:leader="hyphen" w:pos="9000"/>
          <w:tab w:val="left" w:pos="9072"/>
        </w:tabs>
        <w:spacing w:line="360" w:lineRule="auto"/>
        <w:ind w:left="1979"/>
        <w:jc w:val="both"/>
        <w:rPr>
          <w:rFonts w:ascii="Calibri" w:hAnsi="Calibri"/>
          <w:lang w:val="fr-FR"/>
        </w:rPr>
      </w:pPr>
    </w:p>
    <w:p w:rsidR="00975D01" w:rsidRPr="00B330F8" w:rsidRDefault="00975D01">
      <w:pPr>
        <w:tabs>
          <w:tab w:val="left" w:leader="hyphen" w:pos="9000"/>
          <w:tab w:val="left" w:pos="9072"/>
        </w:tabs>
        <w:spacing w:line="360" w:lineRule="auto"/>
        <w:ind w:left="1979"/>
        <w:jc w:val="both"/>
        <w:rPr>
          <w:rFonts w:ascii="Calibri" w:hAnsi="Calibri"/>
          <w:b/>
          <w:lang w:val="fr-FR"/>
        </w:rPr>
      </w:pPr>
      <w:r w:rsidRPr="00B330F8">
        <w:rPr>
          <w:rFonts w:ascii="Calibri" w:hAnsi="Calibri"/>
          <w:b/>
          <w:lang w:val="fr-FR"/>
        </w:rPr>
        <w:t>Le produit ou se</w:t>
      </w:r>
      <w:r w:rsidR="00B330F8">
        <w:rPr>
          <w:rFonts w:ascii="Calibri" w:hAnsi="Calibri"/>
          <w:b/>
          <w:lang w:val="fr-FR"/>
        </w:rPr>
        <w:t>rvice est-il déjà sur le marché ?</w:t>
      </w:r>
      <w:r w:rsidR="00D43B3B" w:rsidRPr="00D43B3B">
        <w:rPr>
          <w:rFonts w:ascii="Calibri" w:hAnsi="Calibri"/>
          <w:b/>
          <w:color w:val="FF0000"/>
          <w:lang w:val="fr-FR"/>
        </w:rPr>
        <w:t xml:space="preserve">  </w:t>
      </w:r>
    </w:p>
    <w:sdt>
      <w:sdtPr>
        <w:rPr>
          <w:rFonts w:ascii="Calibri" w:hAnsi="Calibri"/>
          <w:lang w:val="fr-FR"/>
        </w:rPr>
        <w:id w:val="24564578"/>
        <w:placeholder>
          <w:docPart w:val="33E1A81A32EB45F9B0DA246FA1A39144"/>
        </w:placeholder>
        <w:showingPlcHdr/>
        <w:text/>
      </w:sdtPr>
      <w:sdtContent>
        <w:p w:rsidR="00975D01" w:rsidRDefault="00DF371A">
          <w:pPr>
            <w:tabs>
              <w:tab w:val="left" w:leader="hyphen" w:pos="9000"/>
              <w:tab w:val="left" w:pos="9072"/>
            </w:tabs>
            <w:spacing w:line="360" w:lineRule="auto"/>
            <w:ind w:left="1979"/>
            <w:jc w:val="both"/>
            <w:rPr>
              <w:rFonts w:ascii="Calibri" w:hAnsi="Calibri"/>
              <w:lang w:val="fr-FR"/>
            </w:rPr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sdtContent>
    </w:sdt>
    <w:p w:rsidR="00975D01" w:rsidRPr="00B330F8" w:rsidRDefault="00975D01" w:rsidP="009E7A89">
      <w:pPr>
        <w:tabs>
          <w:tab w:val="left" w:leader="hyphen" w:pos="9000"/>
          <w:tab w:val="left" w:pos="9072"/>
        </w:tabs>
        <w:ind w:left="1979"/>
        <w:jc w:val="both"/>
        <w:rPr>
          <w:rFonts w:ascii="Calibri" w:hAnsi="Calibri"/>
          <w:b/>
          <w:lang w:val="fr-FR"/>
        </w:rPr>
      </w:pPr>
      <w:r w:rsidRPr="00B330F8">
        <w:rPr>
          <w:rFonts w:ascii="Calibri" w:hAnsi="Calibri"/>
          <w:b/>
          <w:lang w:val="fr-FR"/>
        </w:rPr>
        <w:t>A quelle cible s’adresse le produit ?</w:t>
      </w:r>
      <w:r w:rsidR="009E7A89" w:rsidRPr="00B330F8">
        <w:rPr>
          <w:rFonts w:ascii="Calibri" w:hAnsi="Calibri"/>
          <w:b/>
          <w:lang w:val="fr-FR"/>
        </w:rPr>
        <w:t xml:space="preserve"> Et cette cible est-elle différente par rapport aux produits « classiques » ?</w:t>
      </w:r>
    </w:p>
    <w:sdt>
      <w:sdtPr>
        <w:rPr>
          <w:rFonts w:ascii="Calibri" w:hAnsi="Calibri"/>
          <w:lang w:val="fr-FR"/>
        </w:rPr>
        <w:id w:val="24564579"/>
        <w:placeholder>
          <w:docPart w:val="A3BD375357774E408B6434310270E1C5"/>
        </w:placeholder>
        <w:showingPlcHdr/>
        <w:text/>
      </w:sdtPr>
      <w:sdtContent>
        <w:p w:rsidR="00975D01" w:rsidRDefault="00DF371A">
          <w:pPr>
            <w:tabs>
              <w:tab w:val="left" w:leader="hyphen" w:pos="9000"/>
              <w:tab w:val="left" w:pos="9072"/>
            </w:tabs>
            <w:spacing w:line="360" w:lineRule="auto"/>
            <w:ind w:left="1979"/>
            <w:jc w:val="both"/>
            <w:rPr>
              <w:rFonts w:ascii="Calibri" w:hAnsi="Calibri"/>
              <w:lang w:val="fr-FR"/>
            </w:rPr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sdtContent>
    </w:sdt>
    <w:p w:rsidR="00D43B3B" w:rsidRDefault="00D43B3B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</w:p>
    <w:p w:rsidR="000641B9" w:rsidRDefault="000641B9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</w:p>
    <w:p w:rsidR="000641B9" w:rsidRDefault="000641B9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</w:p>
    <w:p w:rsidR="00D43B3B" w:rsidRPr="003455C0" w:rsidRDefault="00975D01" w:rsidP="003455C0">
      <w:pPr>
        <w:tabs>
          <w:tab w:val="left" w:leader="hyphen" w:pos="9000"/>
          <w:tab w:val="left" w:pos="9072"/>
        </w:tabs>
        <w:ind w:left="1979"/>
        <w:jc w:val="both"/>
        <w:rPr>
          <w:rFonts w:ascii="Calibri" w:hAnsi="Calibri"/>
          <w:b/>
          <w:lang w:val="fr-FR"/>
        </w:rPr>
      </w:pPr>
      <w:r w:rsidRPr="003455C0">
        <w:rPr>
          <w:rFonts w:ascii="Calibri" w:hAnsi="Calibri"/>
          <w:b/>
          <w:lang w:val="fr-FR"/>
        </w:rPr>
        <w:t>Quelle a été la méthode d’éco-conception utilisée ?</w:t>
      </w:r>
      <w:r w:rsidR="007423E0" w:rsidRPr="003455C0">
        <w:rPr>
          <w:rFonts w:ascii="Calibri" w:hAnsi="Calibri"/>
          <w:b/>
          <w:lang w:val="fr-FR"/>
        </w:rPr>
        <w:t xml:space="preserve"> Description </w:t>
      </w:r>
      <w:r w:rsidR="009E7A89" w:rsidRPr="003455C0">
        <w:rPr>
          <w:rFonts w:ascii="Calibri" w:hAnsi="Calibri"/>
          <w:b/>
          <w:lang w:val="fr-FR"/>
        </w:rPr>
        <w:t xml:space="preserve">sommaire des étapes du projet d’éco-conception ? </w:t>
      </w:r>
    </w:p>
    <w:p w:rsidR="00D43B3B" w:rsidRPr="003455C0" w:rsidRDefault="000641B9" w:rsidP="009907D5">
      <w:pPr>
        <w:tabs>
          <w:tab w:val="left" w:pos="2205"/>
        </w:tabs>
        <w:ind w:left="1980" w:right="-426"/>
        <w:rPr>
          <w:rFonts w:ascii="Calibri" w:hAnsi="Calibri"/>
          <w:sz w:val="18"/>
          <w:szCs w:val="18"/>
          <w:lang w:val="fr-FR"/>
        </w:rPr>
      </w:pPr>
      <w:r w:rsidRPr="003455C0">
        <w:rPr>
          <w:rFonts w:ascii="Calibri" w:hAnsi="Calibri"/>
          <w:sz w:val="18"/>
          <w:szCs w:val="18"/>
          <w:lang w:val="fr-FR"/>
        </w:rPr>
        <w:t>(1-Cadrage du projet et choix du produit ; 2-Analyse de référence et identification des enjeux environnementaux </w:t>
      </w:r>
      <w:r w:rsidR="008B0129" w:rsidRPr="003455C0">
        <w:rPr>
          <w:rFonts w:ascii="Calibri" w:hAnsi="Calibri"/>
          <w:sz w:val="18"/>
          <w:szCs w:val="18"/>
          <w:lang w:val="fr-FR"/>
        </w:rPr>
        <w:t xml:space="preserve">du produit </w:t>
      </w:r>
      <w:r w:rsidRPr="003455C0">
        <w:rPr>
          <w:rFonts w:ascii="Calibri" w:hAnsi="Calibri"/>
          <w:sz w:val="18"/>
          <w:szCs w:val="18"/>
          <w:lang w:val="fr-FR"/>
        </w:rPr>
        <w:t>; 3-</w:t>
      </w:r>
      <w:r w:rsidR="008B0129" w:rsidRPr="003455C0">
        <w:rPr>
          <w:rFonts w:ascii="Calibri" w:hAnsi="Calibri"/>
          <w:sz w:val="18"/>
          <w:szCs w:val="18"/>
          <w:lang w:val="fr-FR"/>
        </w:rPr>
        <w:t xml:space="preserve">réflexions </w:t>
      </w:r>
      <w:r w:rsidRPr="003455C0">
        <w:rPr>
          <w:rFonts w:ascii="Calibri" w:hAnsi="Calibri"/>
          <w:sz w:val="18"/>
          <w:szCs w:val="18"/>
          <w:lang w:val="fr-FR"/>
        </w:rPr>
        <w:t>des pistes et stratégies d’éco-conception – arbitrage entre les solutions </w:t>
      </w:r>
      <w:r w:rsidR="008B0129" w:rsidRPr="003455C0">
        <w:rPr>
          <w:rFonts w:ascii="Calibri" w:hAnsi="Calibri"/>
          <w:sz w:val="18"/>
          <w:szCs w:val="18"/>
          <w:lang w:val="fr-FR"/>
        </w:rPr>
        <w:t xml:space="preserve">possibles </w:t>
      </w:r>
      <w:r w:rsidRPr="003455C0">
        <w:rPr>
          <w:rFonts w:ascii="Calibri" w:hAnsi="Calibri"/>
          <w:sz w:val="18"/>
          <w:szCs w:val="18"/>
          <w:lang w:val="fr-FR"/>
        </w:rPr>
        <w:t>; 4-</w:t>
      </w:r>
      <w:r w:rsidR="009907D5" w:rsidRPr="003455C0">
        <w:rPr>
          <w:rFonts w:ascii="Calibri" w:hAnsi="Calibri"/>
          <w:sz w:val="18"/>
          <w:szCs w:val="18"/>
          <w:lang w:val="fr-FR"/>
        </w:rPr>
        <w:t>Validation de la s</w:t>
      </w:r>
      <w:r w:rsidRPr="003455C0">
        <w:rPr>
          <w:rFonts w:ascii="Calibri" w:hAnsi="Calibri"/>
          <w:sz w:val="18"/>
          <w:szCs w:val="18"/>
          <w:lang w:val="fr-FR"/>
        </w:rPr>
        <w:t xml:space="preserve">olution finale </w:t>
      </w:r>
      <w:r w:rsidR="009907D5" w:rsidRPr="003455C0">
        <w:rPr>
          <w:rFonts w:ascii="Calibri" w:hAnsi="Calibri"/>
          <w:sz w:val="18"/>
          <w:szCs w:val="18"/>
          <w:lang w:val="fr-FR"/>
        </w:rPr>
        <w:t>(approches des compromis) ; 5-Stratégie de communication</w:t>
      </w:r>
      <w:r w:rsidR="008B0129" w:rsidRPr="003455C0">
        <w:rPr>
          <w:rFonts w:ascii="Calibri" w:hAnsi="Calibri"/>
          <w:sz w:val="18"/>
          <w:szCs w:val="18"/>
          <w:lang w:val="fr-FR"/>
        </w:rPr>
        <w:t xml:space="preserve"> – choix marketing</w:t>
      </w:r>
      <w:r w:rsidR="009907D5" w:rsidRPr="003455C0">
        <w:rPr>
          <w:rFonts w:ascii="Calibri" w:hAnsi="Calibri"/>
          <w:sz w:val="18"/>
          <w:szCs w:val="18"/>
          <w:lang w:val="fr-FR"/>
        </w:rPr>
        <w:t xml:space="preserve">) </w:t>
      </w:r>
    </w:p>
    <w:p w:rsidR="00D43B3B" w:rsidRPr="003455C0" w:rsidRDefault="00D43B3B" w:rsidP="00D43B3B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</w:p>
    <w:p w:rsidR="00D43B3B" w:rsidRPr="003455C0" w:rsidRDefault="00D43B3B" w:rsidP="00D43B3B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</w:p>
    <w:p w:rsidR="00D43B3B" w:rsidRPr="003455C0" w:rsidRDefault="00D43B3B" w:rsidP="00D43B3B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  <w:r w:rsidRPr="003455C0">
        <w:rPr>
          <w:rFonts w:ascii="Calibri" w:hAnsi="Calibri"/>
          <w:b/>
          <w:lang w:val="fr-FR"/>
        </w:rPr>
        <w:t xml:space="preserve">Quels ont été les outils utilisés ? (ACV, ACV simplifié, Matrice matériaux, guide ligne, </w:t>
      </w:r>
      <w:r w:rsidR="000641B9" w:rsidRPr="003455C0">
        <w:rPr>
          <w:rFonts w:ascii="Calibri" w:hAnsi="Calibri"/>
          <w:b/>
          <w:lang w:val="fr-FR"/>
        </w:rPr>
        <w:t xml:space="preserve">note de calcul environnementale, </w:t>
      </w:r>
      <w:r w:rsidR="008B0129" w:rsidRPr="003455C0">
        <w:rPr>
          <w:rFonts w:ascii="Calibri" w:hAnsi="Calibri"/>
          <w:b/>
          <w:lang w:val="fr-FR"/>
        </w:rPr>
        <w:t xml:space="preserve">mesure physique, </w:t>
      </w:r>
      <w:r w:rsidRPr="003455C0">
        <w:rPr>
          <w:rFonts w:ascii="Calibri" w:hAnsi="Calibri"/>
          <w:b/>
          <w:lang w:val="fr-FR"/>
        </w:rPr>
        <w:t>Bon sens …) ?</w:t>
      </w:r>
    </w:p>
    <w:p w:rsidR="009907D5" w:rsidRPr="003455C0" w:rsidRDefault="009907D5" w:rsidP="00D43B3B">
      <w:pPr>
        <w:tabs>
          <w:tab w:val="left" w:pos="2205"/>
        </w:tabs>
        <w:ind w:left="1980"/>
        <w:rPr>
          <w:rFonts w:ascii="Calibri" w:hAnsi="Calibri"/>
          <w:sz w:val="18"/>
          <w:szCs w:val="18"/>
          <w:lang w:val="fr-FR"/>
        </w:rPr>
      </w:pPr>
      <w:r w:rsidRPr="003455C0">
        <w:rPr>
          <w:rFonts w:ascii="Calibri" w:hAnsi="Calibri"/>
          <w:sz w:val="18"/>
          <w:szCs w:val="18"/>
          <w:lang w:val="fr-FR"/>
        </w:rPr>
        <w:t>(Expliquez qui à développé l’outil,</w:t>
      </w:r>
      <w:r w:rsidR="0041469B">
        <w:rPr>
          <w:rFonts w:ascii="Calibri" w:hAnsi="Calibri"/>
          <w:sz w:val="18"/>
          <w:szCs w:val="18"/>
          <w:lang w:val="fr-FR"/>
        </w:rPr>
        <w:t xml:space="preserve">  comment l’outil à été intégré</w:t>
      </w:r>
      <w:r w:rsidRPr="003455C0">
        <w:rPr>
          <w:rFonts w:ascii="Calibri" w:hAnsi="Calibri"/>
          <w:sz w:val="18"/>
          <w:szCs w:val="18"/>
          <w:lang w:val="fr-FR"/>
        </w:rPr>
        <w:t xml:space="preserve"> au projet,  ces ex</w:t>
      </w:r>
      <w:r w:rsidR="0041469B">
        <w:rPr>
          <w:rFonts w:ascii="Calibri" w:hAnsi="Calibri"/>
          <w:sz w:val="18"/>
          <w:szCs w:val="18"/>
          <w:lang w:val="fr-FR"/>
        </w:rPr>
        <w:t>plications peuvent être intégrées</w:t>
      </w:r>
      <w:r w:rsidRPr="003455C0">
        <w:rPr>
          <w:rFonts w:ascii="Calibri" w:hAnsi="Calibri"/>
          <w:sz w:val="18"/>
          <w:szCs w:val="18"/>
          <w:lang w:val="fr-FR"/>
        </w:rPr>
        <w:t xml:space="preserve"> dans la réponse de la question précédente.) </w:t>
      </w:r>
    </w:p>
    <w:p w:rsidR="008B0129" w:rsidRPr="003455C0" w:rsidRDefault="008B0129" w:rsidP="00D43B3B">
      <w:pPr>
        <w:tabs>
          <w:tab w:val="left" w:pos="2205"/>
        </w:tabs>
        <w:ind w:left="1980"/>
        <w:rPr>
          <w:rFonts w:ascii="Calibri" w:hAnsi="Calibri"/>
          <w:sz w:val="18"/>
          <w:szCs w:val="18"/>
          <w:lang w:val="fr-FR"/>
        </w:rPr>
      </w:pPr>
      <w:r w:rsidRPr="003455C0">
        <w:rPr>
          <w:rFonts w:ascii="Calibri" w:hAnsi="Calibri"/>
          <w:sz w:val="18"/>
          <w:szCs w:val="18"/>
          <w:lang w:val="fr-FR"/>
        </w:rPr>
        <w:t>En revanch</w:t>
      </w:r>
      <w:r w:rsidR="0041469B">
        <w:rPr>
          <w:rFonts w:ascii="Calibri" w:hAnsi="Calibri"/>
          <w:sz w:val="18"/>
          <w:szCs w:val="18"/>
          <w:lang w:val="fr-FR"/>
        </w:rPr>
        <w:t>e les résultats chiffrés obtenus</w:t>
      </w:r>
      <w:r w:rsidRPr="003455C0">
        <w:rPr>
          <w:rFonts w:ascii="Calibri" w:hAnsi="Calibri"/>
          <w:sz w:val="18"/>
          <w:szCs w:val="18"/>
          <w:lang w:val="fr-FR"/>
        </w:rPr>
        <w:t xml:space="preserve"> sont à répartir dans les étapes du cycle de vie dans la question suivante</w:t>
      </w:r>
    </w:p>
    <w:sdt>
      <w:sdtPr>
        <w:rPr>
          <w:rFonts w:ascii="Calibri" w:hAnsi="Calibri"/>
          <w:lang w:val="fr-FR"/>
        </w:rPr>
        <w:id w:val="24564586"/>
        <w:placeholder>
          <w:docPart w:val="8505471C2C1E4E26ACE97B016FC394DF"/>
        </w:placeholder>
        <w:showingPlcHdr/>
        <w:text/>
      </w:sdtPr>
      <w:sdtContent>
        <w:p w:rsidR="00D43B3B" w:rsidRPr="003455C0" w:rsidRDefault="00D43B3B" w:rsidP="00D43B3B">
          <w:pPr>
            <w:tabs>
              <w:tab w:val="left" w:pos="2205"/>
            </w:tabs>
            <w:ind w:left="1980"/>
            <w:rPr>
              <w:rFonts w:ascii="Calibri" w:hAnsi="Calibri"/>
              <w:lang w:val="fr-FR"/>
            </w:rPr>
          </w:pPr>
          <w:r w:rsidRPr="003455C0">
            <w:rPr>
              <w:rStyle w:val="Textedelespacerserv"/>
              <w:color w:val="auto"/>
              <w:lang w:val="fr-FR"/>
            </w:rPr>
            <w:t>Cliquez ici pour taper du texte.</w:t>
          </w:r>
        </w:p>
      </w:sdtContent>
    </w:sdt>
    <w:p w:rsidR="00D43B3B" w:rsidRPr="003455C0" w:rsidRDefault="00D43B3B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</w:p>
    <w:p w:rsidR="00D43B3B" w:rsidRPr="003455C0" w:rsidRDefault="00D43B3B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</w:p>
    <w:p w:rsidR="009C42CB" w:rsidRPr="003455C0" w:rsidRDefault="00D43B3B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  <w:r w:rsidRPr="003455C0">
        <w:rPr>
          <w:rFonts w:ascii="Calibri" w:hAnsi="Calibri"/>
          <w:b/>
          <w:lang w:val="fr-FR"/>
        </w:rPr>
        <w:t>Q</w:t>
      </w:r>
      <w:r w:rsidR="009E7A89" w:rsidRPr="003455C0">
        <w:rPr>
          <w:rFonts w:ascii="Calibri" w:hAnsi="Calibri"/>
          <w:b/>
          <w:lang w:val="fr-FR"/>
        </w:rPr>
        <w:t xml:space="preserve">uels sont les </w:t>
      </w:r>
      <w:r w:rsidR="009E7A89" w:rsidRPr="003455C0">
        <w:rPr>
          <w:rFonts w:ascii="Calibri" w:hAnsi="Calibri"/>
          <w:b/>
          <w:sz w:val="28"/>
          <w:szCs w:val="28"/>
          <w:lang w:val="fr-FR"/>
        </w:rPr>
        <w:t>gains environnementaux</w:t>
      </w:r>
      <w:r w:rsidR="009E7A89" w:rsidRPr="003455C0">
        <w:rPr>
          <w:rFonts w:ascii="Calibri" w:hAnsi="Calibri"/>
          <w:b/>
          <w:lang w:val="fr-FR"/>
        </w:rPr>
        <w:t xml:space="preserve"> </w:t>
      </w:r>
      <w:r w:rsidR="001F2F17" w:rsidRPr="003455C0">
        <w:rPr>
          <w:rFonts w:ascii="Calibri" w:hAnsi="Calibri"/>
          <w:b/>
          <w:lang w:val="fr-FR"/>
        </w:rPr>
        <w:t xml:space="preserve">réalisés sur l’ensemble du cycle de vie </w:t>
      </w:r>
      <w:r w:rsidR="009E7A89" w:rsidRPr="003455C0">
        <w:rPr>
          <w:rFonts w:ascii="Calibri" w:hAnsi="Calibri"/>
          <w:b/>
          <w:lang w:val="fr-FR"/>
        </w:rPr>
        <w:t xml:space="preserve">et dans </w:t>
      </w:r>
      <w:r w:rsidR="001F2F17" w:rsidRPr="003455C0">
        <w:rPr>
          <w:rFonts w:ascii="Calibri" w:hAnsi="Calibri"/>
          <w:b/>
          <w:lang w:val="fr-FR"/>
        </w:rPr>
        <w:t>quelles</w:t>
      </w:r>
      <w:r w:rsidR="009E7A89" w:rsidRPr="003455C0">
        <w:rPr>
          <w:rFonts w:ascii="Calibri" w:hAnsi="Calibri"/>
          <w:b/>
          <w:lang w:val="fr-FR"/>
        </w:rPr>
        <w:t xml:space="preserve"> proportions ? </w:t>
      </w:r>
    </w:p>
    <w:p w:rsidR="00975D01" w:rsidRPr="003455C0" w:rsidRDefault="009C42CB">
      <w:pPr>
        <w:tabs>
          <w:tab w:val="left" w:pos="2205"/>
        </w:tabs>
        <w:ind w:left="1980"/>
        <w:rPr>
          <w:rFonts w:ascii="Calibri" w:hAnsi="Calibri"/>
          <w:sz w:val="18"/>
          <w:szCs w:val="18"/>
          <w:lang w:val="fr-FR"/>
        </w:rPr>
      </w:pPr>
      <w:r w:rsidRPr="003455C0">
        <w:rPr>
          <w:rFonts w:ascii="Calibri" w:hAnsi="Calibri"/>
          <w:sz w:val="18"/>
          <w:szCs w:val="18"/>
          <w:lang w:val="fr-FR"/>
        </w:rPr>
        <w:t>Des données chiffrées sont bienvenu</w:t>
      </w:r>
      <w:r w:rsidR="0041469B">
        <w:rPr>
          <w:rFonts w:ascii="Calibri" w:hAnsi="Calibri"/>
          <w:sz w:val="18"/>
          <w:szCs w:val="18"/>
          <w:lang w:val="fr-FR"/>
        </w:rPr>
        <w:t xml:space="preserve">es </w:t>
      </w:r>
      <w:r w:rsidRPr="003455C0">
        <w:rPr>
          <w:rFonts w:ascii="Calibri" w:hAnsi="Calibri"/>
          <w:sz w:val="18"/>
          <w:szCs w:val="18"/>
          <w:lang w:val="fr-FR"/>
        </w:rPr>
        <w:t xml:space="preserve"> afin d’identifi</w:t>
      </w:r>
      <w:r w:rsidR="001D5ED9" w:rsidRPr="003455C0">
        <w:rPr>
          <w:rFonts w:ascii="Calibri" w:hAnsi="Calibri"/>
          <w:sz w:val="18"/>
          <w:szCs w:val="18"/>
          <w:lang w:val="fr-FR"/>
        </w:rPr>
        <w:t xml:space="preserve">er </w:t>
      </w:r>
      <w:r w:rsidRPr="003455C0">
        <w:rPr>
          <w:rFonts w:ascii="Calibri" w:hAnsi="Calibri"/>
          <w:sz w:val="18"/>
          <w:szCs w:val="18"/>
          <w:lang w:val="fr-FR"/>
        </w:rPr>
        <w:t xml:space="preserve">une démarche </w:t>
      </w:r>
      <w:r w:rsidR="001D5ED9" w:rsidRPr="003455C0">
        <w:rPr>
          <w:rFonts w:ascii="Calibri" w:hAnsi="Calibri"/>
          <w:sz w:val="18"/>
          <w:szCs w:val="18"/>
          <w:lang w:val="fr-FR"/>
        </w:rPr>
        <w:t xml:space="preserve">sérieuse </w:t>
      </w:r>
      <w:r w:rsidRPr="003455C0">
        <w:rPr>
          <w:rFonts w:ascii="Calibri" w:hAnsi="Calibri"/>
          <w:sz w:val="18"/>
          <w:szCs w:val="18"/>
          <w:lang w:val="fr-FR"/>
        </w:rPr>
        <w:t xml:space="preserve"> d’éco-conception. </w:t>
      </w:r>
      <w:r w:rsidR="001D5ED9" w:rsidRPr="003455C0">
        <w:rPr>
          <w:rFonts w:ascii="Calibri" w:hAnsi="Calibri"/>
          <w:sz w:val="18"/>
          <w:szCs w:val="18"/>
          <w:lang w:val="fr-FR"/>
        </w:rPr>
        <w:t xml:space="preserve"> Ces informations peuvent être transmises dans toutes unités possibles …</w:t>
      </w:r>
    </w:p>
    <w:p w:rsidR="009C42CB" w:rsidRPr="009C42CB" w:rsidRDefault="009C42CB">
      <w:pPr>
        <w:tabs>
          <w:tab w:val="left" w:pos="2205"/>
        </w:tabs>
        <w:ind w:left="1980"/>
        <w:rPr>
          <w:rFonts w:ascii="Calibri" w:hAnsi="Calibri"/>
          <w:sz w:val="18"/>
          <w:szCs w:val="18"/>
          <w:lang w:val="fr-FR"/>
        </w:rPr>
      </w:pPr>
    </w:p>
    <w:sdt>
      <w:sdtPr>
        <w:rPr>
          <w:rFonts w:ascii="Calibri" w:hAnsi="Calibri"/>
          <w:lang w:val="fr-FR"/>
        </w:rPr>
        <w:id w:val="24564580"/>
        <w:placeholder>
          <w:docPart w:val="6BBA9CDF435445E9BC5AB1EB4A2D4C2A"/>
        </w:placeholder>
        <w:showingPlcHdr/>
        <w:text/>
      </w:sdtPr>
      <w:sdtContent>
        <w:p w:rsidR="00DF371A" w:rsidRDefault="00DF371A">
          <w:pPr>
            <w:tabs>
              <w:tab w:val="left" w:pos="2205"/>
            </w:tabs>
            <w:ind w:left="1980"/>
            <w:rPr>
              <w:rFonts w:ascii="Calibri" w:hAnsi="Calibri"/>
              <w:lang w:val="fr-FR"/>
            </w:rPr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sdtContent>
    </w:sdt>
    <w:p w:rsidR="001D5ED9" w:rsidRDefault="001D5ED9">
      <w:pPr>
        <w:tabs>
          <w:tab w:val="left" w:leader="hyphen" w:pos="9000"/>
          <w:tab w:val="left" w:pos="9072"/>
        </w:tabs>
        <w:spacing w:line="360" w:lineRule="auto"/>
        <w:ind w:left="1979"/>
        <w:jc w:val="both"/>
        <w:rPr>
          <w:rFonts w:ascii="Calibri" w:hAnsi="Calibri"/>
          <w:b/>
          <w:lang w:val="fr-FR"/>
        </w:rPr>
      </w:pPr>
    </w:p>
    <w:p w:rsidR="00975D01" w:rsidRDefault="00FE0363">
      <w:pPr>
        <w:tabs>
          <w:tab w:val="left" w:leader="hyphen" w:pos="9000"/>
          <w:tab w:val="left" w:pos="9072"/>
        </w:tabs>
        <w:spacing w:line="360" w:lineRule="auto"/>
        <w:ind w:left="1979"/>
        <w:jc w:val="both"/>
        <w:rPr>
          <w:rFonts w:ascii="Calibri" w:hAnsi="Calibri"/>
          <w:lang w:val="fr-FR"/>
        </w:rPr>
      </w:pPr>
      <w:r w:rsidRPr="00B330F8">
        <w:rPr>
          <w:rFonts w:ascii="Calibri" w:hAnsi="Calibri"/>
          <w:b/>
          <w:lang w:val="fr-FR"/>
        </w:rPr>
        <w:lastRenderedPageBreak/>
        <w:t>Matière</w:t>
      </w:r>
      <w:r w:rsidR="0041469B">
        <w:rPr>
          <w:rFonts w:ascii="Calibri" w:hAnsi="Calibri"/>
          <w:b/>
          <w:lang w:val="fr-FR"/>
        </w:rPr>
        <w:t>s</w:t>
      </w:r>
      <w:r w:rsidR="003D141A" w:rsidRPr="00B330F8">
        <w:rPr>
          <w:rFonts w:ascii="Calibri" w:hAnsi="Calibri"/>
          <w:b/>
          <w:lang w:val="fr-FR"/>
        </w:rPr>
        <w:t xml:space="preserve"> </w:t>
      </w:r>
      <w:r w:rsidR="0041469B" w:rsidRPr="00B330F8">
        <w:rPr>
          <w:rFonts w:ascii="Calibri" w:hAnsi="Calibri"/>
          <w:b/>
          <w:lang w:val="fr-FR"/>
        </w:rPr>
        <w:t>premièr</w:t>
      </w:r>
      <w:r w:rsidR="0041469B">
        <w:rPr>
          <w:rFonts w:ascii="Calibri" w:hAnsi="Calibri"/>
          <w:b/>
          <w:lang w:val="fr-FR"/>
        </w:rPr>
        <w:t>e</w:t>
      </w:r>
      <w:r w:rsidR="0041469B" w:rsidRPr="00B330F8">
        <w:rPr>
          <w:rFonts w:ascii="Calibri" w:hAnsi="Calibri"/>
          <w:b/>
          <w:lang w:val="fr-FR"/>
        </w:rPr>
        <w:t>s</w:t>
      </w:r>
      <w:r w:rsidR="003D141A" w:rsidRPr="00B330F8">
        <w:rPr>
          <w:rFonts w:ascii="Calibri" w:hAnsi="Calibri"/>
          <w:b/>
          <w:lang w:val="fr-FR"/>
        </w:rPr>
        <w:t> :</w:t>
      </w:r>
      <w:r w:rsidR="00B330F8"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581"/>
          <w:placeholder>
            <w:docPart w:val="1D4F3B1AAF9B42608C151E7F017C31EB"/>
          </w:placeholder>
          <w:showingPlcHdr/>
          <w:text/>
        </w:sdtPr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:rsidR="00975D01" w:rsidRDefault="00FE0363">
      <w:pPr>
        <w:tabs>
          <w:tab w:val="left" w:leader="hyphen" w:pos="9000"/>
          <w:tab w:val="left" w:pos="9072"/>
        </w:tabs>
        <w:spacing w:line="360" w:lineRule="auto"/>
        <w:ind w:left="1979"/>
        <w:jc w:val="both"/>
        <w:rPr>
          <w:rFonts w:ascii="Calibri" w:hAnsi="Calibri"/>
          <w:lang w:val="fr-FR"/>
        </w:rPr>
      </w:pPr>
      <w:r w:rsidRPr="00B330F8">
        <w:rPr>
          <w:rFonts w:ascii="Calibri" w:hAnsi="Calibri"/>
          <w:b/>
          <w:lang w:val="fr-FR"/>
        </w:rPr>
        <w:t>Fabrication :</w:t>
      </w:r>
      <w:r w:rsidR="00B330F8"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582"/>
          <w:placeholder>
            <w:docPart w:val="18BA75CE62C94DA8B308753309297124"/>
          </w:placeholder>
          <w:showingPlcHdr/>
          <w:text/>
        </w:sdtPr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:rsidR="00975D01" w:rsidRDefault="00FE0363" w:rsidP="00FE0363">
      <w:pPr>
        <w:tabs>
          <w:tab w:val="left" w:leader="hyphen" w:pos="9000"/>
          <w:tab w:val="left" w:pos="9072"/>
        </w:tabs>
        <w:spacing w:line="360" w:lineRule="auto"/>
        <w:ind w:left="1979"/>
        <w:jc w:val="both"/>
        <w:rPr>
          <w:rFonts w:ascii="Calibri" w:hAnsi="Calibri"/>
          <w:lang w:val="fr-FR"/>
        </w:rPr>
      </w:pPr>
      <w:r w:rsidRPr="00B330F8">
        <w:rPr>
          <w:rFonts w:ascii="Calibri" w:hAnsi="Calibri"/>
          <w:b/>
          <w:lang w:val="fr-FR"/>
        </w:rPr>
        <w:t>Logistique</w:t>
      </w:r>
      <w:r w:rsidRPr="00B330F8">
        <w:rPr>
          <w:rFonts w:ascii="Calibri" w:hAnsi="Calibri"/>
          <w:lang w:val="fr-FR"/>
        </w:rPr>
        <w:t> </w:t>
      </w:r>
      <w:r w:rsidRPr="00B330F8">
        <w:rPr>
          <w:rFonts w:ascii="Calibri" w:hAnsi="Calibri"/>
          <w:b/>
          <w:lang w:val="fr-FR"/>
        </w:rPr>
        <w:t>:</w:t>
      </w:r>
      <w:r w:rsidR="00B330F8"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583"/>
          <w:placeholder>
            <w:docPart w:val="3E46775453F74217988BE86E166E6C02"/>
          </w:placeholder>
          <w:showingPlcHdr/>
          <w:text/>
        </w:sdtPr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:rsidR="00975D01" w:rsidRDefault="00FE0363">
      <w:pPr>
        <w:tabs>
          <w:tab w:val="left" w:leader="hyphen" w:pos="9000"/>
          <w:tab w:val="left" w:pos="9072"/>
        </w:tabs>
        <w:spacing w:line="360" w:lineRule="auto"/>
        <w:ind w:left="1979"/>
        <w:jc w:val="both"/>
        <w:rPr>
          <w:rFonts w:ascii="Calibri" w:hAnsi="Calibri"/>
          <w:lang w:val="fr-FR"/>
        </w:rPr>
      </w:pPr>
      <w:r w:rsidRPr="00B330F8">
        <w:rPr>
          <w:rFonts w:ascii="Calibri" w:hAnsi="Calibri"/>
          <w:b/>
          <w:lang w:val="fr-FR"/>
        </w:rPr>
        <w:t>Utilisation :</w:t>
      </w:r>
      <w:r w:rsidR="00B330F8"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584"/>
          <w:placeholder>
            <w:docPart w:val="916A08AF7770491599724A1E4BC8A09E"/>
          </w:placeholder>
          <w:showingPlcHdr/>
          <w:text/>
        </w:sdtPr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:rsidR="00975D01" w:rsidRDefault="00FE0363" w:rsidP="00DF371A">
      <w:pPr>
        <w:tabs>
          <w:tab w:val="left" w:leader="hyphen" w:pos="9000"/>
          <w:tab w:val="left" w:pos="9072"/>
        </w:tabs>
        <w:spacing w:line="360" w:lineRule="auto"/>
        <w:ind w:left="1979"/>
        <w:jc w:val="both"/>
        <w:rPr>
          <w:rFonts w:ascii="Calibri" w:hAnsi="Calibri"/>
          <w:lang w:val="fr-FR"/>
        </w:rPr>
      </w:pPr>
      <w:r w:rsidRPr="00B330F8">
        <w:rPr>
          <w:rFonts w:ascii="Calibri" w:hAnsi="Calibri"/>
          <w:b/>
          <w:lang w:val="fr-FR"/>
        </w:rPr>
        <w:t>Fin de vie :</w:t>
      </w: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585"/>
          <w:placeholder>
            <w:docPart w:val="137D112073BE43948D591065C798B4D6"/>
          </w:placeholder>
          <w:showingPlcHdr/>
          <w:text/>
        </w:sdtPr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:rsidR="00415204" w:rsidRDefault="00415204">
      <w:pPr>
        <w:spacing w:after="200" w:line="276" w:lineRule="auto"/>
        <w:rPr>
          <w:rFonts w:ascii="Calibri" w:hAnsi="Calibri"/>
          <w:b/>
          <w:bCs/>
          <w:lang w:val="fr-FR"/>
        </w:rPr>
      </w:pPr>
      <w:r w:rsidRPr="001D5A67">
        <w:rPr>
          <w:lang w:val="fr-FR"/>
        </w:rPr>
        <w:br w:type="page"/>
      </w:r>
    </w:p>
    <w:p w:rsidR="00975D01" w:rsidRPr="00B330F8" w:rsidRDefault="00975D01">
      <w:pPr>
        <w:pStyle w:val="Titre6"/>
        <w:rPr>
          <w:i/>
          <w:u w:val="single"/>
        </w:rPr>
      </w:pPr>
      <w:r w:rsidRPr="00B330F8">
        <w:rPr>
          <w:i/>
          <w:u w:val="single"/>
        </w:rPr>
        <w:lastRenderedPageBreak/>
        <w:t>Impacts sur l’entreprise</w:t>
      </w:r>
    </w:p>
    <w:p w:rsidR="00415204" w:rsidRPr="00415204" w:rsidRDefault="00415204" w:rsidP="00415204">
      <w:pPr>
        <w:rPr>
          <w:lang w:val="fr-FR"/>
        </w:rPr>
      </w:pPr>
    </w:p>
    <w:p w:rsidR="00C96E28" w:rsidRDefault="001D5ED9" w:rsidP="00C96E28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  <w:r w:rsidRPr="00B330F8">
        <w:rPr>
          <w:rFonts w:ascii="Calibri" w:hAnsi="Calibri" w:cs="Arial"/>
          <w:b/>
          <w:lang w:val="fr-FR"/>
        </w:rPr>
        <w:sym w:font="Wingdings" w:char="F0E8"/>
      </w:r>
      <w:r w:rsidRPr="00B330F8">
        <w:rPr>
          <w:rFonts w:ascii="Calibri" w:hAnsi="Calibri" w:cs="Arial"/>
          <w:b/>
          <w:szCs w:val="12"/>
          <w:lang w:val="fr-FR"/>
        </w:rPr>
        <w:t xml:space="preserve"> </w:t>
      </w:r>
      <w:r w:rsidR="00975D01" w:rsidRPr="00B330F8">
        <w:rPr>
          <w:rFonts w:ascii="Calibri" w:hAnsi="Calibri"/>
          <w:b/>
          <w:lang w:val="fr-FR"/>
        </w:rPr>
        <w:t>Quels ont été les avantages procurés par un</w:t>
      </w:r>
      <w:r>
        <w:rPr>
          <w:rFonts w:ascii="Calibri" w:hAnsi="Calibri"/>
          <w:b/>
          <w:lang w:val="fr-FR"/>
        </w:rPr>
        <w:t>e démarche d’</w:t>
      </w:r>
      <w:proofErr w:type="spellStart"/>
      <w:r>
        <w:rPr>
          <w:rFonts w:ascii="Calibri" w:hAnsi="Calibri"/>
          <w:b/>
          <w:lang w:val="fr-FR"/>
        </w:rPr>
        <w:t>eco-conception</w:t>
      </w:r>
      <w:proofErr w:type="spellEnd"/>
      <w:r w:rsidR="00975D01" w:rsidRPr="00B330F8">
        <w:rPr>
          <w:rFonts w:ascii="Calibri" w:hAnsi="Calibri"/>
          <w:b/>
          <w:lang w:val="fr-FR"/>
        </w:rPr>
        <w:t xml:space="preserve"> </w:t>
      </w:r>
      <w:proofErr w:type="spellStart"/>
      <w:r w:rsidR="00975D01" w:rsidRPr="00B330F8">
        <w:rPr>
          <w:rFonts w:ascii="Calibri" w:hAnsi="Calibri"/>
          <w:b/>
          <w:lang w:val="fr-FR"/>
        </w:rPr>
        <w:t>éco-conçu</w:t>
      </w:r>
      <w:proofErr w:type="spellEnd"/>
      <w:r w:rsidR="00975D01" w:rsidRPr="00B330F8">
        <w:rPr>
          <w:rFonts w:ascii="Calibri" w:hAnsi="Calibri"/>
          <w:b/>
          <w:lang w:val="fr-FR"/>
        </w:rPr>
        <w:t xml:space="preserve"> ? </w:t>
      </w:r>
    </w:p>
    <w:p w:rsidR="009C42CB" w:rsidRPr="003455C0" w:rsidRDefault="009C42CB" w:rsidP="00C96E28">
      <w:pPr>
        <w:tabs>
          <w:tab w:val="left" w:pos="2205"/>
        </w:tabs>
        <w:ind w:left="1980"/>
        <w:rPr>
          <w:rFonts w:ascii="Calibri" w:hAnsi="Calibri"/>
          <w:sz w:val="20"/>
          <w:szCs w:val="20"/>
          <w:lang w:val="fr-FR"/>
        </w:rPr>
      </w:pPr>
      <w:r w:rsidRPr="003455C0">
        <w:rPr>
          <w:rFonts w:ascii="Calibri" w:hAnsi="Calibri"/>
          <w:sz w:val="20"/>
          <w:szCs w:val="20"/>
          <w:lang w:val="fr-FR"/>
        </w:rPr>
        <w:t>(</w:t>
      </w:r>
      <w:r w:rsidR="001D5ED9" w:rsidRPr="003455C0">
        <w:rPr>
          <w:rFonts w:ascii="Calibri" w:hAnsi="Calibri"/>
          <w:sz w:val="20"/>
          <w:szCs w:val="20"/>
          <w:lang w:val="fr-FR"/>
        </w:rPr>
        <w:t>Anticipation</w:t>
      </w:r>
      <w:r w:rsidRPr="003455C0">
        <w:rPr>
          <w:rFonts w:ascii="Calibri" w:hAnsi="Calibri"/>
          <w:sz w:val="20"/>
          <w:szCs w:val="20"/>
          <w:lang w:val="fr-FR"/>
        </w:rPr>
        <w:t xml:space="preserve"> réglementaire, </w:t>
      </w:r>
      <w:r w:rsidR="001D5ED9" w:rsidRPr="003455C0">
        <w:rPr>
          <w:rFonts w:ascii="Calibri" w:hAnsi="Calibri"/>
          <w:sz w:val="20"/>
          <w:szCs w:val="20"/>
          <w:lang w:val="fr-FR"/>
        </w:rPr>
        <w:t>dynamisation des équipes en interne, innovation, nouveau clients ou fournisseur</w:t>
      </w:r>
      <w:r w:rsidR="00D71A59" w:rsidRPr="003455C0">
        <w:rPr>
          <w:rFonts w:ascii="Calibri" w:hAnsi="Calibri"/>
          <w:sz w:val="20"/>
          <w:szCs w:val="20"/>
          <w:lang w:val="fr-FR"/>
        </w:rPr>
        <w:t>, prestataires, compétences</w:t>
      </w:r>
      <w:r w:rsidRPr="003455C0">
        <w:rPr>
          <w:rFonts w:ascii="Calibri" w:hAnsi="Calibri"/>
          <w:sz w:val="20"/>
          <w:szCs w:val="20"/>
          <w:lang w:val="fr-FR"/>
        </w:rPr>
        <w:t>….</w:t>
      </w:r>
      <w:r w:rsidR="00D71A59" w:rsidRPr="003455C0">
        <w:rPr>
          <w:rFonts w:ascii="Calibri" w:hAnsi="Calibri"/>
          <w:sz w:val="20"/>
          <w:szCs w:val="20"/>
          <w:lang w:val="fr-FR"/>
        </w:rPr>
        <w:t xml:space="preserve">) </w:t>
      </w:r>
    </w:p>
    <w:sdt>
      <w:sdtPr>
        <w:rPr>
          <w:rFonts w:ascii="Calibri" w:hAnsi="Calibri"/>
          <w:lang w:val="fr-FR"/>
        </w:rPr>
        <w:id w:val="28909199"/>
        <w:placeholder>
          <w:docPart w:val="B5BC01FD49C04DEFB9E6D1893C32BF5B"/>
        </w:placeholder>
        <w:showingPlcHdr/>
        <w:text/>
      </w:sdtPr>
      <w:sdtContent>
        <w:p w:rsidR="00975D01" w:rsidRDefault="00415204">
          <w:pPr>
            <w:tabs>
              <w:tab w:val="left" w:pos="2205"/>
            </w:tabs>
            <w:ind w:left="1980"/>
            <w:rPr>
              <w:rFonts w:ascii="Calibri" w:hAnsi="Calibri"/>
              <w:lang w:val="fr-FR"/>
            </w:rPr>
          </w:pPr>
          <w:r w:rsidRPr="009E136B">
            <w:rPr>
              <w:rStyle w:val="Textedelespacerserv"/>
              <w:rFonts w:eastAsiaTheme="majorEastAsia"/>
              <w:lang w:val="fr-FR"/>
            </w:rPr>
            <w:t>Cliquez ici pour taper du texte.</w:t>
          </w:r>
        </w:p>
      </w:sdtContent>
    </w:sdt>
    <w:p w:rsidR="001D5ED9" w:rsidRDefault="001D5ED9">
      <w:pPr>
        <w:tabs>
          <w:tab w:val="left" w:pos="2205"/>
        </w:tabs>
        <w:ind w:left="1980"/>
        <w:rPr>
          <w:rFonts w:ascii="Calibri" w:hAnsi="Calibri" w:cs="Arial"/>
          <w:b/>
          <w:lang w:val="fr-FR"/>
        </w:rPr>
      </w:pPr>
    </w:p>
    <w:p w:rsidR="00975D01" w:rsidRPr="00B330F8" w:rsidRDefault="00975D01">
      <w:pPr>
        <w:tabs>
          <w:tab w:val="left" w:pos="2205"/>
        </w:tabs>
        <w:ind w:left="1980"/>
        <w:rPr>
          <w:rFonts w:ascii="Calibri" w:hAnsi="Calibri" w:cs="Arial"/>
          <w:b/>
          <w:szCs w:val="12"/>
          <w:lang w:val="fr-FR"/>
        </w:rPr>
      </w:pPr>
      <w:r w:rsidRPr="00B330F8">
        <w:rPr>
          <w:rFonts w:ascii="Calibri" w:hAnsi="Calibri" w:cs="Arial"/>
          <w:b/>
          <w:lang w:val="fr-FR"/>
        </w:rPr>
        <w:sym w:font="Wingdings" w:char="F0E8"/>
      </w:r>
      <w:r w:rsidRPr="00B330F8">
        <w:rPr>
          <w:rFonts w:ascii="Calibri" w:hAnsi="Calibri" w:cs="Arial"/>
          <w:b/>
          <w:szCs w:val="12"/>
          <w:lang w:val="fr-FR"/>
        </w:rPr>
        <w:t xml:space="preserve"> Gains financiers : </w:t>
      </w:r>
      <w:r w:rsidR="00C041A9" w:rsidRPr="00B330F8">
        <w:rPr>
          <w:rFonts w:ascii="Calibri" w:hAnsi="Calibri" w:cs="Arial"/>
          <w:b/>
          <w:szCs w:val="12"/>
          <w:lang w:val="fr-FR"/>
        </w:rPr>
        <w:t>(réduction des co</w:t>
      </w:r>
      <w:r w:rsidR="00CD72DC" w:rsidRPr="00B330F8">
        <w:rPr>
          <w:rFonts w:ascii="Calibri" w:hAnsi="Calibri" w:cs="Arial"/>
          <w:b/>
          <w:szCs w:val="12"/>
          <w:lang w:val="fr-FR"/>
        </w:rPr>
        <w:t>û</w:t>
      </w:r>
      <w:r w:rsidR="00C041A9" w:rsidRPr="00B330F8">
        <w:rPr>
          <w:rFonts w:ascii="Calibri" w:hAnsi="Calibri" w:cs="Arial"/>
          <w:b/>
          <w:szCs w:val="12"/>
          <w:lang w:val="fr-FR"/>
        </w:rPr>
        <w:t>ts</w:t>
      </w:r>
      <w:r w:rsidR="00782E51">
        <w:rPr>
          <w:rFonts w:ascii="Calibri" w:hAnsi="Calibri" w:cs="Arial"/>
          <w:b/>
          <w:szCs w:val="12"/>
          <w:lang w:val="fr-FR"/>
        </w:rPr>
        <w:t xml:space="preserve"> de</w:t>
      </w:r>
      <w:r w:rsidR="00CD72DC" w:rsidRPr="00B330F8">
        <w:rPr>
          <w:rFonts w:ascii="Calibri" w:hAnsi="Calibri" w:cs="Arial"/>
          <w:b/>
          <w:szCs w:val="12"/>
          <w:lang w:val="fr-FR"/>
        </w:rPr>
        <w:t xml:space="preserve"> matière et/ou </w:t>
      </w:r>
      <w:r w:rsidR="00782E51">
        <w:rPr>
          <w:rFonts w:ascii="Calibri" w:hAnsi="Calibri" w:cs="Arial"/>
          <w:b/>
          <w:szCs w:val="12"/>
          <w:lang w:val="fr-FR"/>
        </w:rPr>
        <w:t>d’</w:t>
      </w:r>
      <w:r w:rsidR="00CD72DC" w:rsidRPr="00B330F8">
        <w:rPr>
          <w:rFonts w:ascii="Calibri" w:hAnsi="Calibri" w:cs="Arial"/>
          <w:b/>
          <w:szCs w:val="12"/>
          <w:lang w:val="fr-FR"/>
        </w:rPr>
        <w:t>énergie</w:t>
      </w:r>
      <w:r w:rsidR="00C041A9" w:rsidRPr="00B330F8">
        <w:rPr>
          <w:rFonts w:ascii="Calibri" w:hAnsi="Calibri" w:cs="Arial"/>
          <w:b/>
          <w:szCs w:val="12"/>
          <w:lang w:val="fr-FR"/>
        </w:rPr>
        <w:t xml:space="preserve"> …</w:t>
      </w:r>
      <w:r w:rsidR="00370ABB" w:rsidRPr="00B330F8">
        <w:rPr>
          <w:rFonts w:ascii="Calibri" w:hAnsi="Calibri" w:cs="Arial"/>
          <w:b/>
          <w:szCs w:val="12"/>
          <w:lang w:val="fr-FR"/>
        </w:rPr>
        <w:t>) et dans quelle</w:t>
      </w:r>
      <w:r w:rsidR="00CD72DC" w:rsidRPr="00B330F8">
        <w:rPr>
          <w:rFonts w:ascii="Calibri" w:hAnsi="Calibri" w:cs="Arial"/>
          <w:b/>
          <w:szCs w:val="12"/>
          <w:lang w:val="fr-FR"/>
        </w:rPr>
        <w:t xml:space="preserve"> proportion ?</w:t>
      </w:r>
    </w:p>
    <w:sdt>
      <w:sdtPr>
        <w:rPr>
          <w:rFonts w:ascii="Calibri" w:hAnsi="Calibri" w:cs="Arial"/>
          <w:szCs w:val="12"/>
          <w:lang w:val="fr-FR"/>
        </w:rPr>
        <w:id w:val="24564587"/>
        <w:placeholder>
          <w:docPart w:val="59CB082D074143B6A1D9D1217DBDCA91"/>
        </w:placeholder>
        <w:showingPlcHdr/>
        <w:text/>
      </w:sdtPr>
      <w:sdtContent>
        <w:p w:rsidR="00975D01" w:rsidRDefault="00C96E28">
          <w:pPr>
            <w:tabs>
              <w:tab w:val="left" w:leader="hyphen" w:pos="9000"/>
              <w:tab w:val="left" w:pos="9072"/>
            </w:tabs>
            <w:spacing w:line="360" w:lineRule="auto"/>
            <w:ind w:left="1979"/>
            <w:jc w:val="both"/>
            <w:rPr>
              <w:rFonts w:ascii="Calibri" w:hAnsi="Calibri" w:cs="Arial"/>
              <w:szCs w:val="12"/>
              <w:lang w:val="fr-FR"/>
            </w:rPr>
          </w:pPr>
          <w:r w:rsidRPr="00C96E28">
            <w:rPr>
              <w:rStyle w:val="Textedelespacerserv"/>
              <w:lang w:val="fr-FR"/>
            </w:rPr>
            <w:t>Cliquez ici pour taper du texte.</w:t>
          </w:r>
        </w:p>
      </w:sdtContent>
    </w:sdt>
    <w:p w:rsidR="00975D01" w:rsidRPr="00B330F8" w:rsidRDefault="00975D01" w:rsidP="00A912B3">
      <w:pPr>
        <w:tabs>
          <w:tab w:val="left" w:pos="2205"/>
        </w:tabs>
        <w:ind w:left="1980"/>
        <w:rPr>
          <w:rFonts w:ascii="Calibri" w:hAnsi="Calibri" w:cs="Arial"/>
          <w:b/>
          <w:szCs w:val="12"/>
          <w:lang w:val="fr-FR"/>
        </w:rPr>
      </w:pPr>
      <w:r w:rsidRPr="00B330F8">
        <w:rPr>
          <w:rFonts w:ascii="Calibri" w:hAnsi="Calibri" w:cs="Arial"/>
          <w:b/>
          <w:lang w:val="fr-FR"/>
        </w:rPr>
        <w:sym w:font="Wingdings" w:char="F0E8"/>
      </w:r>
      <w:r w:rsidRPr="00B330F8">
        <w:rPr>
          <w:rFonts w:ascii="Calibri" w:hAnsi="Calibri" w:cs="Arial"/>
          <w:b/>
          <w:szCs w:val="12"/>
          <w:lang w:val="fr-FR"/>
        </w:rPr>
        <w:t xml:space="preserve"> Gains commerciaux : </w:t>
      </w:r>
      <w:r w:rsidR="00C041A9" w:rsidRPr="00B330F8">
        <w:rPr>
          <w:rFonts w:ascii="Calibri" w:hAnsi="Calibri" w:cs="Arial"/>
          <w:b/>
          <w:szCs w:val="12"/>
          <w:lang w:val="fr-FR"/>
        </w:rPr>
        <w:t>(volume de vente, marges différentes…</w:t>
      </w:r>
      <w:r w:rsidR="00370ABB" w:rsidRPr="00B330F8">
        <w:rPr>
          <w:rFonts w:ascii="Calibri" w:hAnsi="Calibri" w:cs="Arial"/>
          <w:b/>
          <w:szCs w:val="12"/>
          <w:lang w:val="fr-FR"/>
        </w:rPr>
        <w:t>) et dans quelle</w:t>
      </w:r>
      <w:r w:rsidR="00A912B3" w:rsidRPr="00B330F8">
        <w:rPr>
          <w:rFonts w:ascii="Calibri" w:hAnsi="Calibri" w:cs="Arial"/>
          <w:b/>
          <w:szCs w:val="12"/>
          <w:lang w:val="fr-FR"/>
        </w:rPr>
        <w:t xml:space="preserve"> proportion ?</w:t>
      </w:r>
    </w:p>
    <w:sdt>
      <w:sdtPr>
        <w:rPr>
          <w:rFonts w:ascii="Calibri" w:hAnsi="Calibri" w:cs="Arial"/>
          <w:szCs w:val="12"/>
          <w:lang w:val="fr-FR"/>
        </w:rPr>
        <w:id w:val="24564589"/>
        <w:placeholder>
          <w:docPart w:val="ECF0FACA6D304096A0D06DF780339405"/>
        </w:placeholder>
        <w:showingPlcHdr/>
        <w:text/>
      </w:sdtPr>
      <w:sdtContent>
        <w:p w:rsidR="00975D01" w:rsidRDefault="00C96E28">
          <w:pPr>
            <w:tabs>
              <w:tab w:val="left" w:leader="hyphen" w:pos="9000"/>
              <w:tab w:val="left" w:pos="9072"/>
            </w:tabs>
            <w:spacing w:line="360" w:lineRule="auto"/>
            <w:ind w:left="1979"/>
            <w:jc w:val="both"/>
            <w:rPr>
              <w:rFonts w:ascii="Calibri" w:hAnsi="Calibri" w:cs="Arial"/>
              <w:szCs w:val="12"/>
              <w:lang w:val="fr-FR"/>
            </w:rPr>
          </w:pPr>
          <w:r w:rsidRPr="00C96E28">
            <w:rPr>
              <w:rStyle w:val="Textedelespacerserv"/>
              <w:lang w:val="fr-FR"/>
            </w:rPr>
            <w:t>Cliquez ici pour taper du texte.</w:t>
          </w:r>
        </w:p>
      </w:sdtContent>
    </w:sdt>
    <w:p w:rsidR="00975D01" w:rsidRPr="00D71A59" w:rsidRDefault="00975D01">
      <w:pPr>
        <w:tabs>
          <w:tab w:val="left" w:pos="2205"/>
        </w:tabs>
        <w:ind w:left="1980"/>
        <w:rPr>
          <w:rFonts w:ascii="Calibri" w:hAnsi="Calibri" w:cs="Arial"/>
          <w:b/>
          <w:szCs w:val="12"/>
          <w:lang w:val="fr-FR"/>
        </w:rPr>
      </w:pPr>
      <w:r w:rsidRPr="00B330F8">
        <w:rPr>
          <w:rFonts w:ascii="Calibri" w:hAnsi="Calibri" w:cs="Arial"/>
          <w:b/>
          <w:lang w:val="fr-FR"/>
        </w:rPr>
        <w:sym w:font="Wingdings" w:char="F0E8"/>
      </w:r>
      <w:r w:rsidRPr="00B330F8">
        <w:rPr>
          <w:rFonts w:ascii="Calibri" w:hAnsi="Calibri" w:cs="Arial"/>
          <w:b/>
          <w:szCs w:val="12"/>
          <w:lang w:val="fr-FR"/>
        </w:rPr>
        <w:t xml:space="preserve"> Impacts sur l’image de l’entreprise : </w:t>
      </w:r>
      <w:r w:rsidR="00C041A9" w:rsidRPr="00D71A59">
        <w:rPr>
          <w:rFonts w:ascii="Calibri" w:hAnsi="Calibri" w:cs="Arial"/>
          <w:b/>
          <w:szCs w:val="12"/>
          <w:lang w:val="fr-FR"/>
        </w:rPr>
        <w:t xml:space="preserve">(presse, internet, TV, radio, </w:t>
      </w:r>
      <w:r w:rsidR="001D5ED9" w:rsidRPr="003455C0">
        <w:rPr>
          <w:rFonts w:ascii="Calibri" w:hAnsi="Calibri" w:cs="Arial"/>
          <w:b/>
          <w:szCs w:val="12"/>
          <w:lang w:val="fr-FR"/>
        </w:rPr>
        <w:t>réseau sociaux</w:t>
      </w:r>
      <w:r w:rsidR="00C041A9" w:rsidRPr="003455C0">
        <w:rPr>
          <w:rFonts w:ascii="Calibri" w:hAnsi="Calibri" w:cs="Arial"/>
          <w:b/>
          <w:szCs w:val="12"/>
          <w:lang w:val="fr-FR"/>
        </w:rPr>
        <w:t>…)</w:t>
      </w:r>
    </w:p>
    <w:p w:rsidR="00C96E28" w:rsidRDefault="00BE7B2C">
      <w:pPr>
        <w:tabs>
          <w:tab w:val="left" w:pos="2205"/>
        </w:tabs>
        <w:ind w:left="1980"/>
        <w:rPr>
          <w:rFonts w:ascii="Calibri" w:hAnsi="Calibri"/>
          <w:lang w:val="fr-FR"/>
        </w:rPr>
      </w:pPr>
      <w:sdt>
        <w:sdtPr>
          <w:rPr>
            <w:rFonts w:ascii="Calibri" w:hAnsi="Calibri"/>
            <w:lang w:val="fr-FR"/>
          </w:rPr>
          <w:id w:val="24564590"/>
          <w:placeholder>
            <w:docPart w:val="9B04A1D3DEC345C7A2B1917C583E4695"/>
          </w:placeholder>
          <w:showingPlcHdr/>
          <w:text/>
        </w:sdtPr>
        <w:sdtContent>
          <w:r w:rsidR="00C96E28" w:rsidRPr="00C96E28">
            <w:rPr>
              <w:rStyle w:val="Textedelespacerserv"/>
              <w:lang w:val="fr-FR"/>
            </w:rPr>
            <w:t>Cliquez ici pour taper du texte.</w:t>
          </w:r>
        </w:sdtContent>
      </w:sdt>
    </w:p>
    <w:p w:rsidR="00C96E28" w:rsidRDefault="00C96E28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:rsidR="00D71A59" w:rsidRDefault="00D71A59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:rsidR="00D71A59" w:rsidRDefault="00D71A59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:rsidR="00975D01" w:rsidRPr="00B330F8" w:rsidRDefault="00975D01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  <w:r w:rsidRPr="00B330F8">
        <w:rPr>
          <w:rFonts w:ascii="Calibri" w:hAnsi="Calibri"/>
          <w:b/>
          <w:lang w:val="fr-FR"/>
        </w:rPr>
        <w:t>Quels ont été les apports pour le ou les prestataires ?</w:t>
      </w:r>
      <w:r w:rsidR="00CD72DC" w:rsidRPr="00B330F8">
        <w:rPr>
          <w:rFonts w:ascii="Calibri" w:hAnsi="Calibri"/>
          <w:b/>
          <w:lang w:val="fr-FR"/>
        </w:rPr>
        <w:t xml:space="preserve"> </w:t>
      </w:r>
      <w:proofErr w:type="gramStart"/>
      <w:r w:rsidR="00CD72DC" w:rsidRPr="00B330F8">
        <w:rPr>
          <w:rFonts w:ascii="Calibri" w:hAnsi="Calibri"/>
          <w:b/>
          <w:lang w:val="fr-FR"/>
        </w:rPr>
        <w:t>et/ou</w:t>
      </w:r>
      <w:proofErr w:type="gramEnd"/>
      <w:r w:rsidR="00CD72DC" w:rsidRPr="00B330F8">
        <w:rPr>
          <w:rFonts w:ascii="Calibri" w:hAnsi="Calibri"/>
          <w:b/>
          <w:lang w:val="fr-FR"/>
        </w:rPr>
        <w:t xml:space="preserve"> partenaires (clients – sous-traitants) ?</w:t>
      </w:r>
    </w:p>
    <w:sdt>
      <w:sdtPr>
        <w:rPr>
          <w:rFonts w:ascii="Calibri" w:hAnsi="Calibri"/>
          <w:lang w:val="fr-FR"/>
        </w:rPr>
        <w:id w:val="24564591"/>
        <w:placeholder>
          <w:docPart w:val="DDB9DA0048B24169AC59D5CAE5E476DC"/>
        </w:placeholder>
        <w:showingPlcHdr/>
        <w:text/>
      </w:sdtPr>
      <w:sdtContent>
        <w:p w:rsidR="00975D01" w:rsidRDefault="00C96E28">
          <w:pPr>
            <w:tabs>
              <w:tab w:val="left" w:leader="hyphen" w:pos="9000"/>
              <w:tab w:val="left" w:pos="9072"/>
            </w:tabs>
            <w:spacing w:line="360" w:lineRule="auto"/>
            <w:ind w:left="1979"/>
            <w:jc w:val="both"/>
            <w:rPr>
              <w:rFonts w:ascii="Calibri" w:hAnsi="Calibri"/>
              <w:lang w:val="fr-FR"/>
            </w:rPr>
          </w:pPr>
          <w:r w:rsidRPr="00C96E28">
            <w:rPr>
              <w:rStyle w:val="Textedelespacerserv"/>
              <w:lang w:val="fr-FR"/>
            </w:rPr>
            <w:t>Cliquez ici pour taper du texte.</w:t>
          </w:r>
        </w:p>
      </w:sdtContent>
    </w:sdt>
    <w:p w:rsidR="001D5ED9" w:rsidRDefault="00D22F85" w:rsidP="00D22F85">
      <w:pPr>
        <w:tabs>
          <w:tab w:val="left" w:pos="2205"/>
        </w:tabs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ab/>
      </w:r>
    </w:p>
    <w:p w:rsidR="001D5ED9" w:rsidRDefault="001D5ED9" w:rsidP="00D22F85">
      <w:pPr>
        <w:tabs>
          <w:tab w:val="left" w:pos="2205"/>
        </w:tabs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ab/>
      </w:r>
    </w:p>
    <w:p w:rsidR="00975D01" w:rsidRPr="00D22F85" w:rsidRDefault="001D5ED9" w:rsidP="00D22F85">
      <w:pPr>
        <w:tabs>
          <w:tab w:val="left" w:pos="2205"/>
        </w:tabs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ab/>
      </w:r>
      <w:r w:rsidR="00975D01" w:rsidRPr="00D22F85">
        <w:rPr>
          <w:rFonts w:ascii="Calibri" w:hAnsi="Calibri"/>
          <w:b/>
          <w:bCs/>
          <w:i/>
          <w:u w:val="single"/>
          <w:lang w:val="fr-FR"/>
        </w:rPr>
        <w:t xml:space="preserve">Design du produit </w:t>
      </w:r>
      <w:proofErr w:type="spellStart"/>
      <w:r w:rsidR="00975D01" w:rsidRPr="00D22F85">
        <w:rPr>
          <w:rFonts w:ascii="Calibri" w:hAnsi="Calibri"/>
          <w:b/>
          <w:bCs/>
          <w:i/>
          <w:u w:val="single"/>
          <w:lang w:val="fr-FR"/>
        </w:rPr>
        <w:t>éco-conçu</w:t>
      </w:r>
      <w:proofErr w:type="spellEnd"/>
    </w:p>
    <w:p w:rsidR="00975D01" w:rsidRDefault="00975D01">
      <w:pPr>
        <w:pStyle w:val="Titre6"/>
      </w:pPr>
    </w:p>
    <w:p w:rsidR="00975D01" w:rsidRPr="00B330F8" w:rsidRDefault="00975D01">
      <w:pPr>
        <w:pStyle w:val="Retraitcorpsdetexte"/>
        <w:tabs>
          <w:tab w:val="left" w:pos="2205"/>
        </w:tabs>
        <w:rPr>
          <w:b/>
        </w:rPr>
      </w:pPr>
      <w:r w:rsidRPr="00B330F8">
        <w:rPr>
          <w:b/>
        </w:rPr>
        <w:t xml:space="preserve">Le produit ou service a-t-il bénéficié d’une </w:t>
      </w:r>
      <w:r w:rsidRPr="00D71A59">
        <w:rPr>
          <w:b/>
          <w:sz w:val="28"/>
          <w:szCs w:val="28"/>
        </w:rPr>
        <w:t>approche design</w:t>
      </w:r>
      <w:r w:rsidRPr="00B330F8">
        <w:rPr>
          <w:b/>
        </w:rPr>
        <w:t>, si oui justifiez votre réponse en décrivant le gain en terme d’usage et le gain en terme d’esthétique.</w:t>
      </w:r>
    </w:p>
    <w:sdt>
      <w:sdtPr>
        <w:rPr>
          <w:lang w:val="fr-FR"/>
        </w:rPr>
        <w:id w:val="24564592"/>
        <w:placeholder>
          <w:docPart w:val="BBD82C8141EF4C988B4B230F20D10DE3"/>
        </w:placeholder>
        <w:showingPlcHdr/>
        <w:text/>
      </w:sdtPr>
      <w:sdtContent>
        <w:p w:rsidR="00975D01" w:rsidRPr="00C041A9" w:rsidRDefault="00C96E28">
          <w:pPr>
            <w:tabs>
              <w:tab w:val="left" w:leader="hyphen" w:pos="9000"/>
              <w:tab w:val="left" w:pos="9072"/>
            </w:tabs>
            <w:spacing w:line="360" w:lineRule="auto"/>
            <w:ind w:left="1979"/>
            <w:jc w:val="both"/>
            <w:rPr>
              <w:lang w:val="fr-FR"/>
            </w:rPr>
          </w:pPr>
          <w:r w:rsidRPr="00C96E28">
            <w:rPr>
              <w:rStyle w:val="Textedelespacerserv"/>
              <w:lang w:val="fr-FR"/>
            </w:rPr>
            <w:t>Cliquez ici pour taper du texte.</w:t>
          </w:r>
        </w:p>
      </w:sdtContent>
    </w:sdt>
    <w:p w:rsidR="00CD72DC" w:rsidRDefault="00CD72DC" w:rsidP="00CD72DC">
      <w:pPr>
        <w:pStyle w:val="Retraitcorpsdetexte"/>
        <w:tabs>
          <w:tab w:val="left" w:pos="2205"/>
        </w:tabs>
      </w:pPr>
    </w:p>
    <w:p w:rsidR="00D71A59" w:rsidRDefault="00D71A59" w:rsidP="00CD72DC">
      <w:pPr>
        <w:pStyle w:val="Retraitcorpsdetexte"/>
        <w:tabs>
          <w:tab w:val="left" w:pos="2205"/>
        </w:tabs>
      </w:pPr>
    </w:p>
    <w:p w:rsidR="00CD72DC" w:rsidRPr="00B330F8" w:rsidRDefault="00CD72DC" w:rsidP="00CD72DC">
      <w:pPr>
        <w:pStyle w:val="Retraitcorpsdetexte"/>
        <w:tabs>
          <w:tab w:val="left" w:pos="2205"/>
        </w:tabs>
        <w:rPr>
          <w:b/>
        </w:rPr>
      </w:pPr>
      <w:r w:rsidRPr="00B330F8">
        <w:rPr>
          <w:b/>
        </w:rPr>
        <w:t xml:space="preserve">Le produit ou service a-t-il bénéficié d’une </w:t>
      </w:r>
      <w:r w:rsidRPr="00D71A59">
        <w:rPr>
          <w:b/>
          <w:sz w:val="28"/>
          <w:szCs w:val="28"/>
        </w:rPr>
        <w:t>approche sociale</w:t>
      </w:r>
      <w:r w:rsidRPr="00B330F8">
        <w:rPr>
          <w:b/>
        </w:rPr>
        <w:t xml:space="preserve"> dans son élaboration. (</w:t>
      </w:r>
      <w:r w:rsidR="003D141A" w:rsidRPr="00B330F8">
        <w:rPr>
          <w:b/>
        </w:rPr>
        <w:t>Partenariats</w:t>
      </w:r>
      <w:r w:rsidRPr="00B330F8">
        <w:rPr>
          <w:b/>
        </w:rPr>
        <w:t xml:space="preserve">, </w:t>
      </w:r>
      <w:r w:rsidR="003D141A" w:rsidRPr="00B330F8">
        <w:rPr>
          <w:b/>
        </w:rPr>
        <w:t xml:space="preserve">démarche de responsabilité sociétale, dialogue avec les partis prenantes (interne et externe), </w:t>
      </w:r>
      <w:r w:rsidRPr="00B330F8">
        <w:rPr>
          <w:b/>
        </w:rPr>
        <w:t>limitation des impacts sociaux,…)</w:t>
      </w:r>
    </w:p>
    <w:sdt>
      <w:sdtPr>
        <w:id w:val="24564593"/>
        <w:placeholder>
          <w:docPart w:val="85C6DA86E2164881A6B505F4054BD135"/>
        </w:placeholder>
        <w:showingPlcHdr/>
        <w:text/>
      </w:sdtPr>
      <w:sdtContent>
        <w:p w:rsidR="00C96E28" w:rsidRPr="003D141A" w:rsidRDefault="00C96E28" w:rsidP="00CD72DC">
          <w:pPr>
            <w:pStyle w:val="Retraitcorpsdetexte"/>
            <w:tabs>
              <w:tab w:val="left" w:pos="2205"/>
            </w:tabs>
          </w:pPr>
          <w:r w:rsidRPr="009035A5">
            <w:rPr>
              <w:rStyle w:val="Textedelespacerserv"/>
            </w:rPr>
            <w:t>Cliquez ici pour taper du texte.</w:t>
          </w:r>
        </w:p>
      </w:sdtContent>
    </w:sdt>
    <w:p w:rsidR="00CD72DC" w:rsidRDefault="00CD72DC" w:rsidP="00370ABB">
      <w:pPr>
        <w:tabs>
          <w:tab w:val="left" w:pos="2205"/>
        </w:tabs>
        <w:jc w:val="both"/>
        <w:rPr>
          <w:rFonts w:ascii="Calibri" w:hAnsi="Calibri"/>
          <w:lang w:val="fr-FR"/>
        </w:rPr>
      </w:pPr>
    </w:p>
    <w:p w:rsidR="00D22F85" w:rsidRDefault="00D22F85">
      <w:pPr>
        <w:spacing w:after="200" w:line="276" w:lineRule="auto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br w:type="page"/>
      </w:r>
    </w:p>
    <w:p w:rsidR="00CD72DC" w:rsidRDefault="00CD72DC">
      <w:pPr>
        <w:tabs>
          <w:tab w:val="left" w:pos="2205"/>
        </w:tabs>
        <w:ind w:left="1980"/>
        <w:jc w:val="both"/>
        <w:rPr>
          <w:rFonts w:ascii="Calibri" w:hAnsi="Calibri"/>
          <w:lang w:val="fr-FR"/>
        </w:rPr>
      </w:pPr>
    </w:p>
    <w:p w:rsidR="00975D01" w:rsidRDefault="00975D01">
      <w:pPr>
        <w:tabs>
          <w:tab w:val="left" w:pos="2205"/>
        </w:tabs>
        <w:ind w:left="1980"/>
        <w:jc w:val="both"/>
        <w:rPr>
          <w:rFonts w:ascii="Calibri" w:hAnsi="Calibri"/>
          <w:b/>
          <w:lang w:val="fr-FR"/>
        </w:rPr>
      </w:pPr>
      <w:r w:rsidRPr="00B330F8">
        <w:rPr>
          <w:rFonts w:ascii="Calibri" w:hAnsi="Calibri"/>
          <w:b/>
          <w:lang w:val="fr-FR"/>
        </w:rPr>
        <w:t>Veuillez nous fournir une fiche technique de description du projet</w:t>
      </w:r>
      <w:r w:rsidR="00D71A59">
        <w:rPr>
          <w:rFonts w:ascii="Calibri" w:hAnsi="Calibri"/>
          <w:b/>
          <w:lang w:val="fr-FR"/>
        </w:rPr>
        <w:t xml:space="preserve">. </w:t>
      </w:r>
    </w:p>
    <w:p w:rsidR="00D71A59" w:rsidRDefault="00D71A59">
      <w:pPr>
        <w:tabs>
          <w:tab w:val="left" w:pos="2205"/>
        </w:tabs>
        <w:ind w:left="1980"/>
        <w:jc w:val="both"/>
        <w:rPr>
          <w:rFonts w:ascii="Calibri" w:hAnsi="Calibri"/>
          <w:b/>
          <w:lang w:val="fr-FR"/>
        </w:rPr>
      </w:pPr>
    </w:p>
    <w:p w:rsidR="00D71A59" w:rsidRPr="003455C0" w:rsidRDefault="00D71A59">
      <w:pPr>
        <w:tabs>
          <w:tab w:val="left" w:pos="2205"/>
        </w:tabs>
        <w:ind w:left="1980"/>
        <w:jc w:val="both"/>
        <w:rPr>
          <w:rFonts w:ascii="Calibri" w:hAnsi="Calibri"/>
          <w:b/>
          <w:lang w:val="fr-FR"/>
        </w:rPr>
      </w:pPr>
      <w:r w:rsidRPr="003455C0">
        <w:rPr>
          <w:rFonts w:ascii="Calibri" w:hAnsi="Calibri"/>
          <w:b/>
          <w:lang w:val="fr-FR"/>
        </w:rPr>
        <w:t xml:space="preserve">Veuillez nous fournir également vos supports de communication, à destination des clients, abordant l’environnent vis-à-vis de votre offre. </w:t>
      </w:r>
    </w:p>
    <w:p w:rsidR="00D71A59" w:rsidRPr="00B330F8" w:rsidRDefault="00D71A59">
      <w:pPr>
        <w:tabs>
          <w:tab w:val="left" w:pos="2205"/>
        </w:tabs>
        <w:ind w:left="1980"/>
        <w:jc w:val="both"/>
        <w:rPr>
          <w:rFonts w:ascii="Calibri" w:hAnsi="Calibri"/>
          <w:b/>
          <w:lang w:val="fr-FR"/>
        </w:rPr>
      </w:pPr>
    </w:p>
    <w:p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:rsidR="00975D01" w:rsidRDefault="00975D01">
      <w:pPr>
        <w:pStyle w:val="Titre7"/>
      </w:pPr>
      <w:r>
        <w:t xml:space="preserve">Pensez à nous joindre les photos illustrant les produits </w:t>
      </w:r>
      <w:proofErr w:type="spellStart"/>
      <w:r>
        <w:t>éco-conçus</w:t>
      </w:r>
      <w:proofErr w:type="spellEnd"/>
      <w:r w:rsidR="00C041A9">
        <w:t xml:space="preserve"> (de bonne qualité)</w:t>
      </w:r>
    </w:p>
    <w:p w:rsidR="00975D01" w:rsidRDefault="00975D01">
      <w:pPr>
        <w:tabs>
          <w:tab w:val="left" w:pos="2205"/>
        </w:tabs>
        <w:rPr>
          <w:rFonts w:ascii="Calibri" w:hAnsi="Calibri"/>
          <w:lang w:val="fr-FR"/>
        </w:rPr>
      </w:pPr>
    </w:p>
    <w:p w:rsidR="00975D01" w:rsidRDefault="00975D01">
      <w:pPr>
        <w:tabs>
          <w:tab w:val="left" w:pos="2205"/>
        </w:tabs>
        <w:rPr>
          <w:rFonts w:ascii="Calibri" w:hAnsi="Calibri"/>
          <w:lang w:val="fr-FR"/>
        </w:rPr>
      </w:pPr>
    </w:p>
    <w:p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Je soussigné M</w:t>
      </w:r>
      <w:sdt>
        <w:sdtPr>
          <w:id w:val="654103992"/>
          <w:placeholder>
            <w:docPart w:val="0734B0E4DDB748CD87EFCC37163F2C8F"/>
          </w:placeholder>
        </w:sdtPr>
        <w:sdtContent>
          <w:sdt>
            <w:sdtPr>
              <w:id w:val="24564606"/>
              <w:placeholder>
                <w:docPart w:val="BD14EDE0E913450E9086981C04F6C8A3"/>
              </w:placeholder>
              <w:showingPlcHdr/>
              <w:text/>
            </w:sdtPr>
            <w:sdtContent>
              <w:r w:rsidR="00C96E28" w:rsidRPr="00C96E28">
                <w:rPr>
                  <w:rStyle w:val="Textedelespacerserv"/>
                  <w:lang w:val="fr-FR"/>
                </w:rPr>
                <w:t>Cliquez ici pour taper du texte.</w:t>
              </w:r>
            </w:sdtContent>
          </w:sdt>
        </w:sdtContent>
      </w:sdt>
      <w:r>
        <w:rPr>
          <w:rFonts w:ascii="Calibri" w:hAnsi="Calibri"/>
          <w:lang w:val="fr-FR"/>
        </w:rPr>
        <w:t xml:space="preserve"> </w:t>
      </w:r>
      <w:proofErr w:type="gramStart"/>
      <w:r>
        <w:rPr>
          <w:rFonts w:ascii="Calibri" w:hAnsi="Calibri"/>
          <w:lang w:val="fr-FR"/>
        </w:rPr>
        <w:t>de</w:t>
      </w:r>
      <w:proofErr w:type="gramEnd"/>
      <w:r>
        <w:rPr>
          <w:rFonts w:ascii="Calibri" w:hAnsi="Calibri"/>
          <w:lang w:val="fr-FR"/>
        </w:rPr>
        <w:t xml:space="preserve"> l’entreprise </w:t>
      </w:r>
      <w:r>
        <w:rPr>
          <w:rFonts w:ascii="Calibri" w:hAnsi="Calibri"/>
          <w:lang w:val="fr-FR"/>
        </w:rPr>
        <w:tab/>
      </w:r>
      <w:sdt>
        <w:sdtPr>
          <w:id w:val="24564594"/>
          <w:placeholder>
            <w:docPart w:val="86FB2D57AB704A73BBC62589F5918231"/>
          </w:placeholder>
        </w:sdtPr>
        <w:sdtContent>
          <w:sdt>
            <w:sdtPr>
              <w:id w:val="24564608"/>
              <w:placeholder>
                <w:docPart w:val="DD7B45CBCA3B4273A58FB0C017FB9689"/>
              </w:placeholder>
              <w:showingPlcHdr/>
              <w:text/>
            </w:sdtPr>
            <w:sdtContent>
              <w:r w:rsidR="00C96E28" w:rsidRPr="00C96E28">
                <w:rPr>
                  <w:rStyle w:val="Textedelespacerserv"/>
                  <w:lang w:val="fr-FR"/>
                </w:rPr>
                <w:t>Cliquez ici pour taper du texte.</w:t>
              </w:r>
            </w:sdtContent>
          </w:sdt>
        </w:sdtContent>
      </w:sdt>
      <w:r w:rsidR="00C96E28" w:rsidRPr="00C96E28"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>, certifie que les éléments ci-dessous sont exacts</w:t>
      </w:r>
    </w:p>
    <w:p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Je soussigné M</w:t>
      </w:r>
      <w:sdt>
        <w:sdtPr>
          <w:rPr>
            <w:rFonts w:ascii="Calibri" w:hAnsi="Calibri"/>
            <w:lang w:val="fr-FR"/>
          </w:rPr>
          <w:id w:val="24564595"/>
          <w:placeholder>
            <w:docPart w:val="FA632809880D4F889F885594C2726728"/>
          </w:placeholder>
          <w:showingPlcHdr/>
          <w:text/>
        </w:sdtPr>
        <w:sdtContent>
          <w:r w:rsidR="00C96E28" w:rsidRPr="00C96E28">
            <w:rPr>
              <w:rStyle w:val="Textedelespacerserv"/>
              <w:lang w:val="fr-FR"/>
            </w:rPr>
            <w:t>Cliquez ici pour taper du texte.</w:t>
          </w:r>
        </w:sdtContent>
      </w:sdt>
      <w:proofErr w:type="gramStart"/>
      <w:r w:rsidR="00A3036D">
        <w:rPr>
          <w:rFonts w:ascii="Calibri" w:hAnsi="Calibri"/>
          <w:lang w:val="fr-FR"/>
        </w:rPr>
        <w:t>du</w:t>
      </w:r>
      <w:proofErr w:type="gramEnd"/>
      <w:r w:rsidR="00A3036D">
        <w:rPr>
          <w:rFonts w:ascii="Calibri" w:hAnsi="Calibri"/>
          <w:lang w:val="fr-FR"/>
        </w:rPr>
        <w:t xml:space="preserve"> prestataire</w:t>
      </w:r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ab/>
      </w:r>
      <w:sdt>
        <w:sdtPr>
          <w:rPr>
            <w:rFonts w:ascii="Calibri" w:hAnsi="Calibri"/>
            <w:lang w:val="fr-FR"/>
          </w:rPr>
          <w:id w:val="24564596"/>
          <w:placeholder>
            <w:docPart w:val="F089DAC77EC3435EBA9CF98C3C977F34"/>
          </w:placeholder>
          <w:showingPlcHdr/>
          <w:text/>
        </w:sdtPr>
        <w:sdtContent>
          <w:r w:rsidR="00C96E28" w:rsidRPr="00C96E28">
            <w:rPr>
              <w:rStyle w:val="Textedelespacerserv"/>
              <w:lang w:val="fr-FR"/>
            </w:rPr>
            <w:t>Cliquez ici pour taper du texte.</w:t>
          </w:r>
        </w:sdtContent>
      </w:sdt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>, certifie que les éléments ci-dessous sont exacts</w:t>
      </w:r>
    </w:p>
    <w:p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Fait à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</w:r>
      <w:sdt>
        <w:sdtPr>
          <w:rPr>
            <w:rFonts w:ascii="Calibri" w:hAnsi="Calibri"/>
            <w:lang w:val="fr-FR"/>
          </w:rPr>
          <w:id w:val="24564597"/>
          <w:placeholder>
            <w:docPart w:val="D29F8BABA76B4F13B1E181B331ECFBA0"/>
          </w:placeholder>
          <w:showingPlcHdr/>
          <w:text/>
        </w:sdtPr>
        <w:sdtContent>
          <w:r w:rsidR="00C96E28" w:rsidRPr="00C96E28">
            <w:rPr>
              <w:rStyle w:val="Textedelespacerserv"/>
              <w:lang w:val="fr-FR"/>
            </w:rPr>
            <w:t>Cliquez ici pour taper du texte.</w:t>
          </w:r>
        </w:sdtContent>
      </w:sdt>
    </w:p>
    <w:p w:rsidR="00C96E28" w:rsidRDefault="00C96E28">
      <w:pPr>
        <w:tabs>
          <w:tab w:val="left" w:pos="2205"/>
        </w:tabs>
        <w:ind w:left="1980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Le</w:t>
      </w:r>
      <w:sdt>
        <w:sdtPr>
          <w:rPr>
            <w:rFonts w:ascii="Calibri" w:hAnsi="Calibri"/>
            <w:lang w:val="fr-FR"/>
          </w:rPr>
          <w:id w:val="24564602"/>
          <w:showingPlcHdr/>
          <w:text/>
        </w:sdtPr>
        <w:sdtContent>
          <w:r w:rsidRPr="00C96E28">
            <w:rPr>
              <w:rStyle w:val="Textedelespacerserv"/>
              <w:lang w:val="fr-FR"/>
            </w:rPr>
            <w:t>Cliquez ici pour taper du texte.</w:t>
          </w:r>
        </w:sdtContent>
      </w:sdt>
    </w:p>
    <w:p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Précédé de la mention </w:t>
      </w:r>
      <w:r>
        <w:rPr>
          <w:rFonts w:ascii="Calibri" w:hAnsi="Calibri"/>
          <w:i/>
          <w:iCs/>
          <w:lang w:val="fr-FR"/>
        </w:rPr>
        <w:t>« lu et approuvé »</w:t>
      </w:r>
    </w:p>
    <w:p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Signature entreprise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>Signature prestataire</w:t>
      </w:r>
    </w:p>
    <w:p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:rsidR="00782E51" w:rsidRDefault="00782E51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:rsidR="00782E51" w:rsidRDefault="00782E51">
      <w:pPr>
        <w:tabs>
          <w:tab w:val="left" w:pos="2205"/>
        </w:tabs>
        <w:ind w:left="1980"/>
        <w:rPr>
          <w:rFonts w:ascii="Calibri" w:hAnsi="Calibri"/>
          <w:b/>
          <w:color w:val="FF0000"/>
          <w:sz w:val="28"/>
          <w:szCs w:val="28"/>
          <w:lang w:val="fr-FR"/>
        </w:rPr>
      </w:pPr>
    </w:p>
    <w:p w:rsidR="00782E51" w:rsidRDefault="00782E51">
      <w:pPr>
        <w:tabs>
          <w:tab w:val="left" w:pos="2205"/>
        </w:tabs>
        <w:ind w:left="1980"/>
        <w:rPr>
          <w:rFonts w:ascii="Calibri" w:hAnsi="Calibri"/>
          <w:b/>
          <w:color w:val="FF0000"/>
          <w:sz w:val="28"/>
          <w:szCs w:val="28"/>
          <w:lang w:val="fr-FR"/>
        </w:rPr>
      </w:pPr>
    </w:p>
    <w:p w:rsidR="00782E51" w:rsidRDefault="00782E51">
      <w:pPr>
        <w:tabs>
          <w:tab w:val="left" w:pos="2205"/>
        </w:tabs>
        <w:ind w:left="1980"/>
        <w:rPr>
          <w:rFonts w:ascii="Calibri" w:hAnsi="Calibri"/>
          <w:b/>
          <w:color w:val="FF0000"/>
          <w:sz w:val="28"/>
          <w:szCs w:val="28"/>
          <w:lang w:val="fr-FR"/>
        </w:rPr>
      </w:pPr>
    </w:p>
    <w:p w:rsidR="00782E51" w:rsidRDefault="00782E51">
      <w:pPr>
        <w:tabs>
          <w:tab w:val="left" w:pos="2205"/>
        </w:tabs>
        <w:ind w:left="1980"/>
        <w:rPr>
          <w:rFonts w:ascii="Calibri" w:hAnsi="Calibri"/>
          <w:b/>
          <w:color w:val="FF0000"/>
          <w:sz w:val="28"/>
          <w:szCs w:val="28"/>
          <w:lang w:val="fr-FR"/>
        </w:rPr>
      </w:pPr>
    </w:p>
    <w:p w:rsidR="00782E51" w:rsidRDefault="00782E51">
      <w:pPr>
        <w:tabs>
          <w:tab w:val="left" w:pos="2205"/>
        </w:tabs>
        <w:ind w:left="1980"/>
        <w:rPr>
          <w:rFonts w:ascii="Calibri" w:hAnsi="Calibri"/>
          <w:b/>
          <w:color w:val="FF0000"/>
          <w:sz w:val="28"/>
          <w:szCs w:val="28"/>
          <w:lang w:val="fr-FR"/>
        </w:rPr>
      </w:pPr>
    </w:p>
    <w:p w:rsidR="00782E51" w:rsidRDefault="00782E51">
      <w:pPr>
        <w:tabs>
          <w:tab w:val="left" w:pos="2205"/>
        </w:tabs>
        <w:ind w:left="1980"/>
        <w:rPr>
          <w:rFonts w:ascii="Calibri" w:hAnsi="Calibri"/>
          <w:b/>
          <w:color w:val="FF0000"/>
          <w:sz w:val="28"/>
          <w:szCs w:val="28"/>
          <w:lang w:val="fr-FR"/>
        </w:rPr>
      </w:pPr>
    </w:p>
    <w:p w:rsidR="00782E51" w:rsidRDefault="00782E51">
      <w:pPr>
        <w:tabs>
          <w:tab w:val="left" w:pos="2205"/>
        </w:tabs>
        <w:ind w:left="1980"/>
        <w:rPr>
          <w:rFonts w:ascii="Calibri" w:hAnsi="Calibri"/>
          <w:b/>
          <w:color w:val="FF0000"/>
          <w:sz w:val="28"/>
          <w:szCs w:val="28"/>
          <w:lang w:val="fr-FR"/>
        </w:rPr>
      </w:pPr>
    </w:p>
    <w:p w:rsidR="00782E51" w:rsidRDefault="00782E51">
      <w:pPr>
        <w:tabs>
          <w:tab w:val="left" w:pos="2205"/>
        </w:tabs>
        <w:ind w:left="1980"/>
        <w:rPr>
          <w:rFonts w:ascii="Calibri" w:hAnsi="Calibri"/>
          <w:b/>
          <w:color w:val="FF0000"/>
          <w:sz w:val="28"/>
          <w:szCs w:val="28"/>
          <w:lang w:val="fr-FR"/>
        </w:rPr>
      </w:pPr>
    </w:p>
    <w:p w:rsidR="00782E51" w:rsidRDefault="00782E51">
      <w:pPr>
        <w:tabs>
          <w:tab w:val="left" w:pos="2205"/>
        </w:tabs>
        <w:ind w:left="1980"/>
        <w:rPr>
          <w:rFonts w:ascii="Calibri" w:hAnsi="Calibri"/>
          <w:b/>
          <w:color w:val="FF0000"/>
          <w:sz w:val="28"/>
          <w:szCs w:val="28"/>
          <w:lang w:val="fr-FR"/>
        </w:rPr>
      </w:pPr>
    </w:p>
    <w:p w:rsidR="00782E51" w:rsidRPr="00782E51" w:rsidRDefault="00782E51" w:rsidP="00782E51">
      <w:pPr>
        <w:tabs>
          <w:tab w:val="left" w:pos="2205"/>
        </w:tabs>
        <w:ind w:left="1980"/>
        <w:jc w:val="center"/>
        <w:rPr>
          <w:rFonts w:ascii="Calibri" w:hAnsi="Calibri"/>
          <w:b/>
          <w:color w:val="FF0000"/>
          <w:sz w:val="28"/>
          <w:szCs w:val="28"/>
          <w:lang w:val="fr-FR"/>
        </w:rPr>
      </w:pPr>
      <w:r w:rsidRPr="00782E51">
        <w:rPr>
          <w:rFonts w:ascii="Calibri" w:hAnsi="Calibri"/>
          <w:b/>
          <w:color w:val="FF0000"/>
          <w:sz w:val="28"/>
          <w:szCs w:val="28"/>
          <w:lang w:val="fr-FR"/>
        </w:rPr>
        <w:t xml:space="preserve">ATTENTION : Merci de renvoyer votre dossier de candidature au format Word et de scanner </w:t>
      </w:r>
      <w:r>
        <w:rPr>
          <w:rFonts w:ascii="Calibri" w:hAnsi="Calibri"/>
          <w:b/>
          <w:color w:val="FF0000"/>
          <w:sz w:val="28"/>
          <w:szCs w:val="28"/>
          <w:lang w:val="fr-FR"/>
        </w:rPr>
        <w:t>la page 9 pour la signature</w:t>
      </w:r>
    </w:p>
    <w:sectPr w:rsidR="00782E51" w:rsidRPr="00782E51" w:rsidSect="00570F3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9B" w:rsidRDefault="0041469B">
      <w:r>
        <w:separator/>
      </w:r>
    </w:p>
  </w:endnote>
  <w:endnote w:type="continuationSeparator" w:id="0">
    <w:p w:rsidR="0041469B" w:rsidRDefault="00414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fr-FR"/>
      </w:rPr>
      <w:id w:val="28909143"/>
      <w:docPartObj>
        <w:docPartGallery w:val="Page Numbers (Bottom of Page)"/>
        <w:docPartUnique/>
      </w:docPartObj>
    </w:sdtPr>
    <w:sdtContent>
      <w:p w:rsidR="0041469B" w:rsidRPr="00570F36" w:rsidRDefault="0041469B" w:rsidP="00570F36">
        <w:pPr>
          <w:pStyle w:val="Pieddepage"/>
          <w:jc w:val="right"/>
          <w:rPr>
            <w:lang w:val="fr-FR"/>
          </w:rPr>
        </w:pPr>
        <w:r>
          <w:rPr>
            <w:noProof/>
            <w:lang w:val="fr-FR" w:eastAsia="zh-TW"/>
          </w:rPr>
          <w:pict>
            <v:group id="_x0000_s2063" style="position:absolute;left:0;text-align:left;margin-left:-86.85pt;margin-top:0;width:34.4pt;height:56.45pt;z-index:251667456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4" type="#_x0000_t32" style="position:absolute;left:2111;top:15387;width:0;height:441;flip:y" o:connectortype="straight" strokecolor="#7f7f7f [1612]"/>
              <v:rect id="_x0000_s2065" style="position:absolute;left:1743;top:14699;width:688;height:688;v-text-anchor:middle" filled="f" strokecolor="#7f7f7f [1612]">
                <v:textbox style="mso-next-textbox:#_x0000_s2065">
                  <w:txbxContent>
                    <w:p w:rsidR="0041469B" w:rsidRDefault="0041469B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782E51" w:rsidRPr="00782E51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9B" w:rsidRDefault="0041469B">
      <w:r>
        <w:separator/>
      </w:r>
    </w:p>
  </w:footnote>
  <w:footnote w:type="continuationSeparator" w:id="0">
    <w:p w:rsidR="0041469B" w:rsidRDefault="00414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9B" w:rsidRDefault="0041469B">
    <w:pPr>
      <w:pStyle w:val="En-tte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-49.1pt;margin-top:284.4pt;width:112.1pt;height:26.8pt;z-index:251679744" stroked="f">
          <v:textbox>
            <w:txbxContent>
              <w:p w:rsidR="0041469B" w:rsidRPr="003455C0" w:rsidRDefault="0041469B" w:rsidP="003455C0">
                <w:pPr>
                  <w:jc w:val="center"/>
                  <w:rPr>
                    <w:rFonts w:asciiTheme="minorHAnsi" w:hAnsiTheme="minorHAnsi"/>
                    <w:lang w:val="fr-FR"/>
                  </w:rPr>
                </w:pPr>
                <w:r>
                  <w:rPr>
                    <w:rFonts w:asciiTheme="minorHAnsi" w:hAnsiTheme="minorHAnsi"/>
                    <w:lang w:val="fr-FR"/>
                  </w:rPr>
                  <w:t>Partenaires</w:t>
                </w:r>
              </w:p>
            </w:txbxContent>
          </v:textbox>
        </v:shape>
      </w:pict>
    </w:r>
    <w:r>
      <w:rPr>
        <w:noProof/>
        <w:lang w:val="fr-FR" w:eastAsia="fr-FR"/>
      </w:rPr>
      <w:pict>
        <v:shape id="_x0000_s2071" type="#_x0000_t202" style="position:absolute;margin-left:-54pt;margin-top:94.35pt;width:112.1pt;height:26.8pt;z-index:251678720" stroked="f">
          <v:textbox>
            <w:txbxContent>
              <w:p w:rsidR="0041469B" w:rsidRPr="003455C0" w:rsidRDefault="0041469B" w:rsidP="003455C0">
                <w:pPr>
                  <w:jc w:val="center"/>
                  <w:rPr>
                    <w:rFonts w:asciiTheme="minorHAnsi" w:hAnsiTheme="minorHAnsi"/>
                    <w:lang w:val="fr-FR"/>
                  </w:rPr>
                </w:pPr>
                <w:proofErr w:type="spellStart"/>
                <w:r w:rsidRPr="003455C0">
                  <w:rPr>
                    <w:rFonts w:asciiTheme="minorHAnsi" w:hAnsiTheme="minorHAnsi"/>
                    <w:lang w:val="fr-FR"/>
                  </w:rPr>
                  <w:t>Co-organisateurs</w:t>
                </w:r>
                <w:proofErr w:type="spellEnd"/>
              </w:p>
            </w:txbxContent>
          </v:textbox>
        </v:shape>
      </w:pict>
    </w:r>
    <w:r w:rsidRPr="003455C0">
      <w:rPr>
        <w:noProof/>
        <w:lang w:val="fr-FR" w:eastAsia="fr-FR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321945</wp:posOffset>
          </wp:positionV>
          <wp:extent cx="1419225" cy="866775"/>
          <wp:effectExtent l="19050" t="0" r="9525" b="0"/>
          <wp:wrapNone/>
          <wp:docPr id="23" name="Image 23" descr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 5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4570095</wp:posOffset>
          </wp:positionV>
          <wp:extent cx="455930" cy="476250"/>
          <wp:effectExtent l="19050" t="0" r="1270" b="0"/>
          <wp:wrapNone/>
          <wp:docPr id="1" name="Image 5" descr="Citedudesign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edudesign_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593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4036695</wp:posOffset>
          </wp:positionV>
          <wp:extent cx="1000125" cy="390525"/>
          <wp:effectExtent l="19050" t="0" r="9525" b="0"/>
          <wp:wrapNone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1655445</wp:posOffset>
          </wp:positionV>
          <wp:extent cx="525145" cy="581025"/>
          <wp:effectExtent l="19050" t="0" r="8255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2350770</wp:posOffset>
          </wp:positionV>
          <wp:extent cx="1295400" cy="409575"/>
          <wp:effectExtent l="19050" t="0" r="0" b="0"/>
          <wp:wrapNone/>
          <wp:docPr id="5" name="Image 1" descr="LOGO CCI ST ETIEN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 ST ETIENNE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fr-FR" w:eastAsia="fr-F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5255895</wp:posOffset>
          </wp:positionV>
          <wp:extent cx="838200" cy="552450"/>
          <wp:effectExtent l="19050" t="0" r="0" b="0"/>
          <wp:wrapNone/>
          <wp:docPr id="10" name="il_fi" descr="http://www.utopia-culture.fr/dbi/full/cefgqwl236image-st-etienne-metrop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topia-culture.fr/dbi/full/cefgqwl236image-st-etienne-metropole.jp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pict>
        <v:shape id="_x0000_s2059" type="#_x0000_t202" style="position:absolute;margin-left:-64.5pt;margin-top:623.45pt;width:2in;height:90pt;z-index:251653632;mso-position-horizontal-relative:text;mso-position-vertical-relative:text" stroked="f">
          <v:textbox style="mso-next-textbox:#_x0000_s2059">
            <w:txbxContent>
              <w:p w:rsidR="0041469B" w:rsidRDefault="0041469B">
                <w:pPr>
                  <w:pStyle w:val="Titre4"/>
                </w:pPr>
                <w:r>
                  <w:t>Pôle Eco-conception</w:t>
                </w:r>
              </w:p>
              <w:p w:rsidR="0041469B" w:rsidRDefault="0041469B">
                <w:pPr>
                  <w:rPr>
                    <w:rFonts w:ascii="Calibri" w:hAnsi="Calibri"/>
                    <w:lang w:val="fr-FR"/>
                  </w:rPr>
                </w:pPr>
                <w:r>
                  <w:rPr>
                    <w:rFonts w:ascii="Calibri" w:hAnsi="Calibri"/>
                    <w:lang w:val="fr-FR"/>
                  </w:rPr>
                  <w:t>Diarra KANE</w:t>
                </w:r>
              </w:p>
              <w:p w:rsidR="0041469B" w:rsidRDefault="0041469B">
                <w:pPr>
                  <w:rPr>
                    <w:rFonts w:ascii="Calibri" w:hAnsi="Calibri"/>
                    <w:color w:val="000000"/>
                    <w:szCs w:val="20"/>
                    <w:lang w:val="fr-FR"/>
                  </w:rPr>
                </w:pPr>
                <w:r>
                  <w:rPr>
                    <w:rFonts w:ascii="Calibri" w:hAnsi="Calibri"/>
                    <w:lang w:val="fr-FR"/>
                  </w:rPr>
                  <w:t>Chargée d’affaires</w:t>
                </w:r>
                <w:r>
                  <w:rPr>
                    <w:rFonts w:ascii="Calibri" w:hAnsi="Calibri"/>
                    <w:color w:val="000000"/>
                    <w:szCs w:val="20"/>
                    <w:lang w:val="fr-FR"/>
                  </w:rPr>
                  <w:t xml:space="preserve"> </w:t>
                </w:r>
              </w:p>
              <w:p w:rsidR="0041469B" w:rsidRDefault="0041469B">
                <w:pPr>
                  <w:rPr>
                    <w:rFonts w:ascii="Calibri" w:hAnsi="Calibri"/>
                    <w:sz w:val="20"/>
                    <w:lang w:val="fr-FR"/>
                  </w:rPr>
                </w:pPr>
                <w:r>
                  <w:rPr>
                    <w:rFonts w:ascii="Calibri" w:hAnsi="Calibri"/>
                    <w:color w:val="000000"/>
                    <w:sz w:val="20"/>
                    <w:szCs w:val="20"/>
                    <w:lang w:val="fr-FR"/>
                  </w:rPr>
                  <w:t>Tél : 04 77 43 04 85</w:t>
                </w:r>
              </w:p>
              <w:p w:rsidR="0041469B" w:rsidRDefault="0041469B">
                <w:pPr>
                  <w:rPr>
                    <w:rFonts w:ascii="Calibri" w:hAnsi="Calibri"/>
                    <w:color w:val="000000"/>
                    <w:sz w:val="20"/>
                    <w:szCs w:val="20"/>
                    <w:lang w:val="fr-FR"/>
                  </w:rPr>
                </w:pPr>
                <w:hyperlink r:id="rId7" w:history="1">
                  <w:r>
                    <w:rPr>
                      <w:rStyle w:val="Lienhypertexte"/>
                      <w:rFonts w:ascii="Calibri" w:hAnsi="Calibri"/>
                      <w:sz w:val="20"/>
                      <w:lang w:val="fr-FR"/>
                    </w:rPr>
                    <w:t>diarra.kane</w:t>
                  </w:r>
                  <w:r>
                    <w:rPr>
                      <w:rStyle w:val="Lienhypertexte"/>
                      <w:rFonts w:ascii="Calibri" w:hAnsi="Calibri"/>
                      <w:sz w:val="20"/>
                      <w:szCs w:val="20"/>
                      <w:lang w:val="fr-FR"/>
                    </w:rPr>
                    <w:t>@eco-conception.fr</w:t>
                  </w:r>
                </w:hyperlink>
              </w:p>
            </w:txbxContent>
          </v:textbox>
        </v:shape>
      </w:pict>
    </w:r>
    <w:r>
      <w:rPr>
        <w:noProof/>
        <w:lang w:val="fr-FR" w:eastAsia="fr-FR"/>
      </w:rPr>
      <w:pict>
        <v:shape id="_x0000_s2060" type="#_x0000_t202" style="position:absolute;margin-left:-54pt;margin-top:593.45pt;width:117pt;height:27pt;z-index:251652608;mso-position-horizontal-relative:text;mso-position-vertical-relative:text" stroked="f">
          <v:textbox style="mso-next-textbox:#_x0000_s2060">
            <w:txbxContent>
              <w:p w:rsidR="0041469B" w:rsidRDefault="0041469B">
                <w:pPr>
                  <w:pStyle w:val="Titre3"/>
                </w:pPr>
                <w:r>
                  <w:t>Contact</w:t>
                </w:r>
              </w:p>
            </w:txbxContent>
          </v:textbox>
        </v:shape>
      </w:pict>
    </w:r>
    <w:r>
      <w:rPr>
        <w:noProof/>
        <w:lang w:val="fr-FR" w:eastAsia="fr-FR"/>
      </w:rPr>
      <w:pict>
        <v:line id="_x0000_s2061" style="position:absolute;z-index:251651584;mso-position-horizontal-relative:text;mso-position-vertical-relative:text" from="82.5pt,35.45pt" to="82.5pt,728.45pt" strokecolor="#098a2c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7B06"/>
    <w:multiLevelType w:val="hybridMultilevel"/>
    <w:tmpl w:val="EBCECD5A"/>
    <w:lvl w:ilvl="0" w:tplc="4628D3AC">
      <w:start w:val="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2075">
      <o:colormenu v:ext="edit" strokecolor="none"/>
    </o:shapedefaults>
    <o:shapelayout v:ext="edit">
      <o:idmap v:ext="edit" data="2"/>
      <o:rules v:ext="edit">
        <o:r id="V:Rule2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641B9"/>
    <w:rsid w:val="0000435E"/>
    <w:rsid w:val="000641B9"/>
    <w:rsid w:val="000F1A9D"/>
    <w:rsid w:val="00144A8E"/>
    <w:rsid w:val="001D5A67"/>
    <w:rsid w:val="001D5ED9"/>
    <w:rsid w:val="001F2F17"/>
    <w:rsid w:val="001F6BC9"/>
    <w:rsid w:val="002E36E1"/>
    <w:rsid w:val="002E6841"/>
    <w:rsid w:val="002F004E"/>
    <w:rsid w:val="003455C0"/>
    <w:rsid w:val="00370ABB"/>
    <w:rsid w:val="00396BBD"/>
    <w:rsid w:val="003D141A"/>
    <w:rsid w:val="0041469B"/>
    <w:rsid w:val="00415204"/>
    <w:rsid w:val="00434594"/>
    <w:rsid w:val="0047131D"/>
    <w:rsid w:val="0052031E"/>
    <w:rsid w:val="00530993"/>
    <w:rsid w:val="00570F36"/>
    <w:rsid w:val="00575FE3"/>
    <w:rsid w:val="005A1D6B"/>
    <w:rsid w:val="005C710E"/>
    <w:rsid w:val="00632BD3"/>
    <w:rsid w:val="006655FF"/>
    <w:rsid w:val="006749F9"/>
    <w:rsid w:val="00731AC0"/>
    <w:rsid w:val="007423E0"/>
    <w:rsid w:val="00782E51"/>
    <w:rsid w:val="007F16D0"/>
    <w:rsid w:val="00856375"/>
    <w:rsid w:val="0087737B"/>
    <w:rsid w:val="00891EEA"/>
    <w:rsid w:val="008B0129"/>
    <w:rsid w:val="008B1AC7"/>
    <w:rsid w:val="008D77C4"/>
    <w:rsid w:val="009502B4"/>
    <w:rsid w:val="0097008E"/>
    <w:rsid w:val="00975D01"/>
    <w:rsid w:val="009907D5"/>
    <w:rsid w:val="0099399D"/>
    <w:rsid w:val="009C42CB"/>
    <w:rsid w:val="009D4BFA"/>
    <w:rsid w:val="009E136B"/>
    <w:rsid w:val="009E7A89"/>
    <w:rsid w:val="00A3036D"/>
    <w:rsid w:val="00A80471"/>
    <w:rsid w:val="00A912B3"/>
    <w:rsid w:val="00A93AC0"/>
    <w:rsid w:val="00AB615C"/>
    <w:rsid w:val="00B03390"/>
    <w:rsid w:val="00B330F8"/>
    <w:rsid w:val="00B558B1"/>
    <w:rsid w:val="00B92614"/>
    <w:rsid w:val="00BD43C0"/>
    <w:rsid w:val="00BE6E95"/>
    <w:rsid w:val="00BE7B2C"/>
    <w:rsid w:val="00C041A9"/>
    <w:rsid w:val="00C96E28"/>
    <w:rsid w:val="00CC7CAC"/>
    <w:rsid w:val="00CD72DC"/>
    <w:rsid w:val="00D22F85"/>
    <w:rsid w:val="00D43B3B"/>
    <w:rsid w:val="00D71A59"/>
    <w:rsid w:val="00D80105"/>
    <w:rsid w:val="00DB580B"/>
    <w:rsid w:val="00DF371A"/>
    <w:rsid w:val="00E15F2A"/>
    <w:rsid w:val="00E43C8C"/>
    <w:rsid w:val="00EE0531"/>
    <w:rsid w:val="00F31A02"/>
    <w:rsid w:val="00F53695"/>
    <w:rsid w:val="00F85B82"/>
    <w:rsid w:val="00FA59FD"/>
    <w:rsid w:val="00FA6928"/>
    <w:rsid w:val="00FE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94"/>
    <w:pPr>
      <w:spacing w:after="0" w:line="240" w:lineRule="auto"/>
    </w:pPr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34594"/>
    <w:pPr>
      <w:keepNext/>
      <w:jc w:val="both"/>
      <w:outlineLvl w:val="0"/>
    </w:pPr>
    <w:rPr>
      <w:rFonts w:ascii="Calibri" w:hAnsi="Calibri"/>
      <w:b/>
      <w:bCs/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434594"/>
    <w:pPr>
      <w:keepNext/>
      <w:ind w:left="1980"/>
      <w:jc w:val="both"/>
      <w:outlineLvl w:val="1"/>
    </w:pPr>
    <w:rPr>
      <w:rFonts w:ascii="Calibri" w:hAnsi="Calibri"/>
      <w:b/>
      <w:bCs/>
      <w:szCs w:val="16"/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34594"/>
    <w:pPr>
      <w:keepNext/>
      <w:jc w:val="center"/>
      <w:outlineLvl w:val="2"/>
    </w:pPr>
    <w:rPr>
      <w:rFonts w:ascii="Calibri" w:hAnsi="Calibri"/>
      <w:b/>
      <w:bCs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34594"/>
    <w:pPr>
      <w:keepNext/>
      <w:outlineLvl w:val="3"/>
    </w:pPr>
    <w:rPr>
      <w:rFonts w:ascii="Calibri" w:hAnsi="Calibri"/>
      <w:b/>
      <w:bCs/>
      <w:lang w:val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434594"/>
    <w:pPr>
      <w:keepNext/>
      <w:ind w:left="1980"/>
      <w:jc w:val="both"/>
      <w:outlineLvl w:val="4"/>
    </w:pPr>
    <w:rPr>
      <w:rFonts w:ascii="Calibri" w:hAnsi="Calibri" w:cs="Arial"/>
      <w:b/>
      <w:bCs/>
      <w:color w:val="99CC00"/>
      <w:sz w:val="32"/>
      <w:szCs w:val="12"/>
      <w:lang w:val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434594"/>
    <w:pPr>
      <w:keepNext/>
      <w:tabs>
        <w:tab w:val="left" w:pos="2205"/>
      </w:tabs>
      <w:ind w:left="1980"/>
      <w:outlineLvl w:val="5"/>
    </w:pPr>
    <w:rPr>
      <w:rFonts w:ascii="Calibri" w:hAnsi="Calibri"/>
      <w:b/>
      <w:bCs/>
      <w:lang w:val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434594"/>
    <w:pPr>
      <w:keepNext/>
      <w:tabs>
        <w:tab w:val="left" w:pos="2205"/>
      </w:tabs>
      <w:ind w:left="1980"/>
      <w:jc w:val="center"/>
      <w:outlineLvl w:val="6"/>
    </w:pPr>
    <w:rPr>
      <w:rFonts w:ascii="Calibri" w:hAnsi="Calibri"/>
      <w:b/>
      <w:bCs/>
      <w:lang w:val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34594"/>
    <w:pPr>
      <w:keepNext/>
      <w:tabs>
        <w:tab w:val="left" w:pos="2205"/>
      </w:tabs>
      <w:ind w:left="1980"/>
      <w:outlineLvl w:val="7"/>
    </w:pPr>
    <w:rPr>
      <w:rFonts w:ascii="Calibri" w:hAnsi="Calibri"/>
      <w:b/>
      <w:bCs/>
      <w:sz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459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434594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434594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434594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434594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434594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434594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434594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paragraph" w:styleId="Corpsdetexte">
    <w:name w:val="Body Text"/>
    <w:basedOn w:val="Normal"/>
    <w:link w:val="CorpsdetexteCar"/>
    <w:uiPriority w:val="99"/>
    <w:rsid w:val="00434594"/>
    <w:pPr>
      <w:jc w:val="both"/>
    </w:pPr>
    <w:rPr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34594"/>
    <w:rPr>
      <w:sz w:val="24"/>
      <w:szCs w:val="24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rsid w:val="00434594"/>
    <w:pPr>
      <w:ind w:left="1980"/>
      <w:jc w:val="both"/>
    </w:pPr>
    <w:rPr>
      <w:rFonts w:ascii="Calibri" w:hAnsi="Calibri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34594"/>
    <w:rPr>
      <w:sz w:val="24"/>
      <w:szCs w:val="24"/>
      <w:lang w:val="en-GB" w:eastAsia="en-US"/>
    </w:rPr>
  </w:style>
  <w:style w:type="character" w:styleId="Lienhypertexte">
    <w:name w:val="Hyperlink"/>
    <w:basedOn w:val="Policepardfaut"/>
    <w:uiPriority w:val="99"/>
    <w:rsid w:val="00434594"/>
    <w:rPr>
      <w:rFonts w:cs="Times New Roman"/>
      <w:color w:val="0000FF"/>
      <w:u w:val="single"/>
    </w:rPr>
  </w:style>
  <w:style w:type="paragraph" w:styleId="Normalcentr">
    <w:name w:val="Block Text"/>
    <w:basedOn w:val="Normal"/>
    <w:uiPriority w:val="99"/>
    <w:rsid w:val="00434594"/>
    <w:pPr>
      <w:ind w:left="1980" w:right="72"/>
      <w:jc w:val="both"/>
    </w:pPr>
    <w:rPr>
      <w:rFonts w:ascii="Calibri" w:hAnsi="Calibri" w:cs="Arial"/>
      <w:szCs w:val="12"/>
      <w:lang w:val="fr-FR"/>
    </w:rPr>
  </w:style>
  <w:style w:type="paragraph" w:styleId="En-tte">
    <w:name w:val="header"/>
    <w:basedOn w:val="Normal"/>
    <w:link w:val="En-tteCar"/>
    <w:uiPriority w:val="99"/>
    <w:rsid w:val="004345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34594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4345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4594"/>
    <w:rPr>
      <w:sz w:val="24"/>
      <w:szCs w:val="24"/>
      <w:lang w:val="en-GB" w:eastAsia="en-US"/>
    </w:rPr>
  </w:style>
  <w:style w:type="character" w:customStyle="1" w:styleId="textfieldrequiredmsg2">
    <w:name w:val="textfieldrequiredmsg2"/>
    <w:basedOn w:val="Policepardfaut"/>
    <w:uiPriority w:val="99"/>
    <w:rsid w:val="00434594"/>
    <w:rPr>
      <w:rFonts w:cs="Times New Roman"/>
      <w:vanish/>
    </w:rPr>
  </w:style>
  <w:style w:type="character" w:customStyle="1" w:styleId="textarearequiredmsg2">
    <w:name w:val="textarearequiredmsg2"/>
    <w:basedOn w:val="Policepardfaut"/>
    <w:uiPriority w:val="99"/>
    <w:rsid w:val="00434594"/>
    <w:rPr>
      <w:rFonts w:cs="Times New Roman"/>
      <w:vanish/>
    </w:rPr>
  </w:style>
  <w:style w:type="character" w:customStyle="1" w:styleId="textareamaxcharsmsg2">
    <w:name w:val="textareamaxcharsmsg2"/>
    <w:basedOn w:val="Policepardfaut"/>
    <w:uiPriority w:val="99"/>
    <w:rsid w:val="00434594"/>
    <w:rPr>
      <w:rFonts w:cs="Times New Roman"/>
      <w:vanish/>
    </w:rPr>
  </w:style>
  <w:style w:type="character" w:styleId="Marquedecommentaire">
    <w:name w:val="annotation reference"/>
    <w:basedOn w:val="Policepardfaut"/>
    <w:uiPriority w:val="99"/>
    <w:semiHidden/>
    <w:rsid w:val="0043459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345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594"/>
    <w:rPr>
      <w:sz w:val="20"/>
      <w:szCs w:val="20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345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459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4345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594"/>
    <w:rPr>
      <w:rFonts w:ascii="Tahoma" w:hAnsi="Tahoma" w:cs="Tahoma"/>
      <w:sz w:val="16"/>
      <w:szCs w:val="16"/>
      <w:lang w:val="en-GB" w:eastAsia="en-US"/>
    </w:rPr>
  </w:style>
  <w:style w:type="character" w:styleId="Textedelespacerserv">
    <w:name w:val="Placeholder Text"/>
    <w:basedOn w:val="Policepardfaut"/>
    <w:uiPriority w:val="99"/>
    <w:semiHidden/>
    <w:rsid w:val="006749F9"/>
    <w:rPr>
      <w:color w:val="808080"/>
    </w:rPr>
  </w:style>
  <w:style w:type="character" w:customStyle="1" w:styleId="Style1">
    <w:name w:val="Style1"/>
    <w:basedOn w:val="Policepardfaut"/>
    <w:uiPriority w:val="1"/>
    <w:rsid w:val="006749F9"/>
    <w:rPr>
      <w:rFonts w:ascii="Arial" w:hAnsi="Arial"/>
      <w:sz w:val="24"/>
    </w:rPr>
  </w:style>
  <w:style w:type="character" w:customStyle="1" w:styleId="Style2">
    <w:name w:val="Style2"/>
    <w:basedOn w:val="Policepardfaut"/>
    <w:uiPriority w:val="1"/>
    <w:rsid w:val="006749F9"/>
    <w:rPr>
      <w:rFonts w:asciiTheme="minorHAnsi" w:hAnsiTheme="minorHAnsi"/>
      <w:sz w:val="24"/>
    </w:rPr>
  </w:style>
  <w:style w:type="character" w:customStyle="1" w:styleId="Style3">
    <w:name w:val="Style3"/>
    <w:basedOn w:val="Policepardfaut"/>
    <w:uiPriority w:val="1"/>
    <w:rsid w:val="006749F9"/>
    <w:rPr>
      <w:rFonts w:asciiTheme="minorHAnsi" w:hAnsiTheme="minorHAnsi"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570F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iarra.kane@eco-conception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mailto:diarra.kane@eco-conception.fr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IRA%20Lois\Bureau\fiche%20%20Inscription%20Appel%20&#224;%20Projet%202014%20MODIF%20LO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E75DC017C94A3B852DB0E7638A1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1A45A-A62C-49CD-BEE2-1764ED0631B2}"/>
      </w:docPartPr>
      <w:docPartBody>
        <w:p w:rsidR="00946B3E" w:rsidRDefault="00A25975" w:rsidP="00A25975">
          <w:pPr>
            <w:pStyle w:val="6CE75DC017C94A3B852DB0E7638A11222"/>
          </w:pPr>
          <w:r w:rsidRPr="009035A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E32DD2CBB7B484B8FDD995F7FDBE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A389B-959D-47B9-808A-FD84D9DF73BA}"/>
      </w:docPartPr>
      <w:docPartBody>
        <w:p w:rsidR="00946B3E" w:rsidRDefault="00A25975" w:rsidP="00A25975">
          <w:pPr>
            <w:pStyle w:val="2E32DD2CBB7B484B8FDD995F7FDBE900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D2A7054B1647426C9B4C95669827B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22848-C077-4AB1-9C34-12CDC0D0B1FE}"/>
      </w:docPartPr>
      <w:docPartBody>
        <w:p w:rsidR="00946B3E" w:rsidRDefault="00A25975" w:rsidP="00A25975">
          <w:pPr>
            <w:pStyle w:val="D2A7054B1647426C9B4C95669827B34D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9C12081FB4B34912A094240ADF7A6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97EC8-6447-4C3E-9DB6-0719A60E92BF}"/>
      </w:docPartPr>
      <w:docPartBody>
        <w:p w:rsidR="00946B3E" w:rsidRDefault="00A25975" w:rsidP="00A25975">
          <w:pPr>
            <w:pStyle w:val="9C12081FB4B34912A094240ADF7A63EF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BED3450D8F944F3C9CBCEB22518348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CE95C-0210-4BFB-A161-13E275822820}"/>
      </w:docPartPr>
      <w:docPartBody>
        <w:p w:rsidR="00946B3E" w:rsidRDefault="00A25975" w:rsidP="00A25975">
          <w:pPr>
            <w:pStyle w:val="BED3450D8F944F3C9CBCEB225183489B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480920E6BEC34FD59EB741539AB37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4781C-66D4-4547-B0E2-0874CB53D462}"/>
      </w:docPartPr>
      <w:docPartBody>
        <w:p w:rsidR="00946B3E" w:rsidRDefault="00A25975" w:rsidP="00A25975">
          <w:pPr>
            <w:pStyle w:val="480920E6BEC34FD59EB741539AB37E03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836170982C3C4BBFA643712903D48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AD8A7-FBEE-4AA0-8188-DCC48468DA72}"/>
      </w:docPartPr>
      <w:docPartBody>
        <w:p w:rsidR="00946B3E" w:rsidRDefault="00A25975" w:rsidP="00A25975">
          <w:pPr>
            <w:pStyle w:val="836170982C3C4BBFA643712903D48675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E52F8C980AEE43BD8F42254540356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71023-144E-44F2-AAFF-5A8A9CD74543}"/>
      </w:docPartPr>
      <w:docPartBody>
        <w:p w:rsidR="00946B3E" w:rsidRDefault="00A25975" w:rsidP="00A25975">
          <w:pPr>
            <w:pStyle w:val="E52F8C980AEE43BD8F422545403561DA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B58A432A9B9F4E7AAADF245C8EF09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CC834-325B-440A-9609-6FEE67383B9A}"/>
      </w:docPartPr>
      <w:docPartBody>
        <w:p w:rsidR="00946B3E" w:rsidRDefault="00A25975" w:rsidP="00A25975">
          <w:pPr>
            <w:pStyle w:val="B58A432A9B9F4E7AAADF245C8EF09C1B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7F00D8610DD644A7811CD58940282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4423E-6AE6-46A2-8AD8-057771B1805B}"/>
      </w:docPartPr>
      <w:docPartBody>
        <w:p w:rsidR="00946B3E" w:rsidRDefault="00A25975" w:rsidP="00A25975">
          <w:pPr>
            <w:pStyle w:val="7F00D8610DD644A7811CD58940282DF6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2E97E4327B594A0DAB71D694506DE2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2670FA-E684-4937-839B-717290B55776}"/>
      </w:docPartPr>
      <w:docPartBody>
        <w:p w:rsidR="00946B3E" w:rsidRDefault="00A25975" w:rsidP="00A25975">
          <w:pPr>
            <w:pStyle w:val="2E97E4327B594A0DAB71D694506DE2D0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36F6EB41071A46568B037954306D9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BBA51-FAE6-43F9-9493-2F81452520AE}"/>
      </w:docPartPr>
      <w:docPartBody>
        <w:p w:rsidR="00946B3E" w:rsidRDefault="00A25975" w:rsidP="00A25975">
          <w:pPr>
            <w:pStyle w:val="36F6EB41071A46568B037954306D9E9B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2E9429ED866C4002B81257E08273C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CA401-3CCC-40D9-BC75-FF2A6CBA3BCD}"/>
      </w:docPartPr>
      <w:docPartBody>
        <w:p w:rsidR="00946B3E" w:rsidRDefault="00A25975" w:rsidP="00A25975">
          <w:pPr>
            <w:pStyle w:val="2E9429ED866C4002B81257E08273C4812"/>
          </w:pPr>
          <w:r w:rsidRPr="009035A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BEFE47C2814872AC655201E7D7D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D0419-3940-4DD4-A320-16575E96DCEB}"/>
      </w:docPartPr>
      <w:docPartBody>
        <w:p w:rsidR="00946B3E" w:rsidRDefault="00A25975" w:rsidP="00A25975">
          <w:pPr>
            <w:pStyle w:val="91BEFE47C2814872AC655201E7D7DA9C2"/>
          </w:pPr>
          <w:r w:rsidRPr="009035A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15CFE0FB89408F888E981EF5260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11B7F-345F-476D-ABB0-9441E9265D2D}"/>
      </w:docPartPr>
      <w:docPartBody>
        <w:p w:rsidR="00946B3E" w:rsidRDefault="00A25975" w:rsidP="00A25975">
          <w:pPr>
            <w:pStyle w:val="7D15CFE0FB89408F888E981EF5260E0E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2E3380F506144BCAAA9340754EC31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B2D9F-E4C0-41B5-BD49-1D06864A12B8}"/>
      </w:docPartPr>
      <w:docPartBody>
        <w:p w:rsidR="00946B3E" w:rsidRDefault="00A25975" w:rsidP="00A25975">
          <w:pPr>
            <w:pStyle w:val="2E3380F506144BCAAA9340754EC31031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B1AE7652ADE14082A6801520F91D7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30A87A-B184-4634-8B22-2B5620F0B92D}"/>
      </w:docPartPr>
      <w:docPartBody>
        <w:p w:rsidR="00946B3E" w:rsidRDefault="00A25975" w:rsidP="00A25975">
          <w:pPr>
            <w:pStyle w:val="B1AE7652ADE14082A6801520F91D7DA5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04E01E26D3F64061823760A860E26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6FCAD-9392-497F-8B00-BEE2B6923AED}"/>
      </w:docPartPr>
      <w:docPartBody>
        <w:p w:rsidR="00946B3E" w:rsidRDefault="00A25975" w:rsidP="00A25975">
          <w:pPr>
            <w:pStyle w:val="04E01E26D3F64061823760A860E264C8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A121733FBD6048CFACD83A00AA0906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21B7F-46D6-4837-BEE7-5AE9466E34F0}"/>
      </w:docPartPr>
      <w:docPartBody>
        <w:p w:rsidR="00946B3E" w:rsidRDefault="00A25975" w:rsidP="00A25975">
          <w:pPr>
            <w:pStyle w:val="A121733FBD6048CFACD83A00AA090643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0E1580AA85834ED8BB2DCE96AE6CF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1F16D-B7BE-4260-A1A4-53556DE704F4}"/>
      </w:docPartPr>
      <w:docPartBody>
        <w:p w:rsidR="00946B3E" w:rsidRDefault="00A25975" w:rsidP="00A25975">
          <w:pPr>
            <w:pStyle w:val="0E1580AA85834ED8BB2DCE96AE6CFF85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362D22957B8245D29B5E519591A38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065A2-7337-498D-B411-221E5B1B13FC}"/>
      </w:docPartPr>
      <w:docPartBody>
        <w:p w:rsidR="00946B3E" w:rsidRDefault="00A25975" w:rsidP="00A25975">
          <w:pPr>
            <w:pStyle w:val="362D22957B8245D29B5E519591A38B43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AB0766B60FFB459A9C62D212C0276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547D9-3787-4C5F-B586-40503A8683A1}"/>
      </w:docPartPr>
      <w:docPartBody>
        <w:p w:rsidR="00946B3E" w:rsidRDefault="00A25975" w:rsidP="00A25975">
          <w:pPr>
            <w:pStyle w:val="AB0766B60FFB459A9C62D212C0276E91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51C28218127F402DA2C5C04B27885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ABCE0-9F5E-4F73-AD0E-D963663AC6F5}"/>
      </w:docPartPr>
      <w:docPartBody>
        <w:p w:rsidR="00946B3E" w:rsidRDefault="00A25975" w:rsidP="00A25975">
          <w:pPr>
            <w:pStyle w:val="51C28218127F402DA2C5C04B278858E6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CFF533643AF6453E91FB8F4A3FEB5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9672A-1114-4E89-8E28-716569E31DD7}"/>
      </w:docPartPr>
      <w:docPartBody>
        <w:p w:rsidR="00946B3E" w:rsidRDefault="00A25975" w:rsidP="00A25975">
          <w:pPr>
            <w:pStyle w:val="CFF533643AF6453E91FB8F4A3FEB5EE7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729D83051FFD49B79AE68720285DE7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E4291-ACCD-409F-A93D-5F42E0FC67F9}"/>
      </w:docPartPr>
      <w:docPartBody>
        <w:p w:rsidR="00946B3E" w:rsidRDefault="00A25975" w:rsidP="00A25975">
          <w:pPr>
            <w:pStyle w:val="729D83051FFD49B79AE68720285DE74A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12720B1A9F804E379D1EE155404E1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D50F8-10DE-41F7-9316-92052DE0C9AC}"/>
      </w:docPartPr>
      <w:docPartBody>
        <w:p w:rsidR="00946B3E" w:rsidRDefault="00A25975" w:rsidP="00A25975">
          <w:pPr>
            <w:pStyle w:val="12720B1A9F804E379D1EE155404E1784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35F33A4F008149E1A75BEB54400C4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136A8-EC51-4436-912C-D6072457BF85}"/>
      </w:docPartPr>
      <w:docPartBody>
        <w:p w:rsidR="00946B3E" w:rsidRDefault="00A25975" w:rsidP="00A25975">
          <w:pPr>
            <w:pStyle w:val="35F33A4F008149E1A75BEB54400C40F7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D4FDEA8FFB374372A27B7110319B5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4A32D-E0A2-4A3A-96B5-5FFD21AD4AB9}"/>
      </w:docPartPr>
      <w:docPartBody>
        <w:p w:rsidR="00946B3E" w:rsidRDefault="00A25975" w:rsidP="00A25975">
          <w:pPr>
            <w:pStyle w:val="D4FDEA8FFB374372A27B7110319B5F33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E45C46D659F24CA9B736DA40111C7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7E3CE-4910-4318-9F62-167A78B8BE62}"/>
      </w:docPartPr>
      <w:docPartBody>
        <w:p w:rsidR="00946B3E" w:rsidRDefault="00A25975" w:rsidP="00A25975">
          <w:pPr>
            <w:pStyle w:val="E45C46D659F24CA9B736DA40111C7C2D2"/>
          </w:pPr>
          <w:r w:rsidRPr="009035A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E03B578272482D9A3EF34E3CA46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9A486-FE50-47CD-818E-D54B9E41DBFA}"/>
      </w:docPartPr>
      <w:docPartBody>
        <w:p w:rsidR="00946B3E" w:rsidRDefault="00A25975" w:rsidP="00A25975">
          <w:pPr>
            <w:pStyle w:val="5EE03B578272482D9A3EF34E3CA46E592"/>
          </w:pPr>
          <w:r w:rsidRPr="009035A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D547B914AF4CF28DA7EDF88C2E2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431CF-144E-4CF1-9400-E4B149367606}"/>
      </w:docPartPr>
      <w:docPartBody>
        <w:p w:rsidR="00946B3E" w:rsidRDefault="00A25975" w:rsidP="00A25975">
          <w:pPr>
            <w:pStyle w:val="86D547B914AF4CF28DA7EDF88C2E23AB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F8193D65B5A742E79638657CB312B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598EE-E7E2-415D-935F-3EDEA0BE9930}"/>
      </w:docPartPr>
      <w:docPartBody>
        <w:p w:rsidR="00946B3E" w:rsidRDefault="00A25975" w:rsidP="00A25975">
          <w:pPr>
            <w:pStyle w:val="F8193D65B5A742E79638657CB312B1DF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B78D91EAF57541FE99D88FA4824BC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AF2C7F-1DC4-4B9F-9937-F8762D925428}"/>
      </w:docPartPr>
      <w:docPartBody>
        <w:p w:rsidR="00946B3E" w:rsidRDefault="00A25975" w:rsidP="00A25975">
          <w:pPr>
            <w:pStyle w:val="B78D91EAF57541FE99D88FA4824BCA29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33E1A81A32EB45F9B0DA246FA1A39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3CE53-8DBA-4DCF-BC6A-C6A216ADC3E4}"/>
      </w:docPartPr>
      <w:docPartBody>
        <w:p w:rsidR="00946B3E" w:rsidRDefault="00A25975" w:rsidP="00A25975">
          <w:pPr>
            <w:pStyle w:val="33E1A81A32EB45F9B0DA246FA1A39144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A3BD375357774E408B6434310270E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FB5E9-6319-4E52-8299-E604E6279596}"/>
      </w:docPartPr>
      <w:docPartBody>
        <w:p w:rsidR="00946B3E" w:rsidRDefault="00A25975" w:rsidP="00A25975">
          <w:pPr>
            <w:pStyle w:val="A3BD375357774E408B6434310270E1C5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6BBA9CDF435445E9BC5AB1EB4A2D4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BACCC-1875-45AE-A136-A7A479DF53BD}"/>
      </w:docPartPr>
      <w:docPartBody>
        <w:p w:rsidR="00946B3E" w:rsidRDefault="00A25975" w:rsidP="00A25975">
          <w:pPr>
            <w:pStyle w:val="6BBA9CDF435445E9BC5AB1EB4A2D4C2A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1D4F3B1AAF9B42608C151E7F017C3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251B6-CE5C-484A-B838-0EAE296EE0B3}"/>
      </w:docPartPr>
      <w:docPartBody>
        <w:p w:rsidR="00946B3E" w:rsidRDefault="00A25975" w:rsidP="00A25975">
          <w:pPr>
            <w:pStyle w:val="1D4F3B1AAF9B42608C151E7F017C31EB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18BA75CE62C94DA8B308753309297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35478-3FD4-4624-8AFF-291B945FB6A0}"/>
      </w:docPartPr>
      <w:docPartBody>
        <w:p w:rsidR="00946B3E" w:rsidRDefault="00A25975" w:rsidP="00A25975">
          <w:pPr>
            <w:pStyle w:val="18BA75CE62C94DA8B308753309297124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3E46775453F74217988BE86E166E6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4FF50-5615-4414-9DE2-26EF4D8ABDEA}"/>
      </w:docPartPr>
      <w:docPartBody>
        <w:p w:rsidR="00946B3E" w:rsidRDefault="00A25975" w:rsidP="00A25975">
          <w:pPr>
            <w:pStyle w:val="3E46775453F74217988BE86E166E6C02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916A08AF7770491599724A1E4BC8A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D1518A-F9CE-40C4-886E-9F081B67A331}"/>
      </w:docPartPr>
      <w:docPartBody>
        <w:p w:rsidR="00946B3E" w:rsidRDefault="00A25975" w:rsidP="00A25975">
          <w:pPr>
            <w:pStyle w:val="916A08AF7770491599724A1E4BC8A09E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137D112073BE43948D591065C798B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D0000-F06C-4450-91F8-493637F04562}"/>
      </w:docPartPr>
      <w:docPartBody>
        <w:p w:rsidR="00946B3E" w:rsidRDefault="00A25975" w:rsidP="00A25975">
          <w:pPr>
            <w:pStyle w:val="137D112073BE43948D591065C798B4D6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B5BC01FD49C04DEFB9E6D1893C32B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656AB-76A4-4697-84FC-884866A95C37}"/>
      </w:docPartPr>
      <w:docPartBody>
        <w:p w:rsidR="00946B3E" w:rsidRDefault="00A25975" w:rsidP="00A25975">
          <w:pPr>
            <w:pStyle w:val="B5BC01FD49C04DEFB9E6D1893C32BF5B2"/>
          </w:pPr>
          <w:r w:rsidRPr="009E136B">
            <w:rPr>
              <w:rStyle w:val="Textedelespacerserv"/>
              <w:rFonts w:eastAsiaTheme="majorEastAsia"/>
              <w:lang w:val="fr-FR"/>
            </w:rPr>
            <w:t>Cliquez ici pour taper du texte.</w:t>
          </w:r>
        </w:p>
      </w:docPartBody>
    </w:docPart>
    <w:docPart>
      <w:docPartPr>
        <w:name w:val="59CB082D074143B6A1D9D1217DBDC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C4119-65FE-4696-982E-8998D8C0FC06}"/>
      </w:docPartPr>
      <w:docPartBody>
        <w:p w:rsidR="00946B3E" w:rsidRDefault="00A25975" w:rsidP="00A25975">
          <w:pPr>
            <w:pStyle w:val="59CB082D074143B6A1D9D1217DBDCA912"/>
          </w:pPr>
          <w:r w:rsidRPr="00C96E28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ECF0FACA6D304096A0D06DF780339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D1E51-B466-40C2-9F97-6C4644B4DBAC}"/>
      </w:docPartPr>
      <w:docPartBody>
        <w:p w:rsidR="00946B3E" w:rsidRDefault="00A25975" w:rsidP="00A25975">
          <w:pPr>
            <w:pStyle w:val="ECF0FACA6D304096A0D06DF7803394052"/>
          </w:pPr>
          <w:r w:rsidRPr="00C96E28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9B04A1D3DEC345C7A2B1917C583E4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78BE8-A35B-463E-AC37-8680396D8130}"/>
      </w:docPartPr>
      <w:docPartBody>
        <w:p w:rsidR="00946B3E" w:rsidRDefault="00A25975" w:rsidP="00A25975">
          <w:pPr>
            <w:pStyle w:val="9B04A1D3DEC345C7A2B1917C583E46952"/>
          </w:pPr>
          <w:r w:rsidRPr="00C96E28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DDB9DA0048B24169AC59D5CAE5E47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9CB22-15D8-4D90-BF3B-A5F97B4FEE81}"/>
      </w:docPartPr>
      <w:docPartBody>
        <w:p w:rsidR="00946B3E" w:rsidRDefault="00A25975" w:rsidP="00A25975">
          <w:pPr>
            <w:pStyle w:val="DDB9DA0048B24169AC59D5CAE5E476DC2"/>
          </w:pPr>
          <w:r w:rsidRPr="00C96E28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BBD82C8141EF4C988B4B230F20D10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E822B-E5F0-46D6-A1D0-6574B1749214}"/>
      </w:docPartPr>
      <w:docPartBody>
        <w:p w:rsidR="00946B3E" w:rsidRDefault="00A25975" w:rsidP="00A25975">
          <w:pPr>
            <w:pStyle w:val="BBD82C8141EF4C988B4B230F20D10DE32"/>
          </w:pPr>
          <w:r w:rsidRPr="00C96E28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85C6DA86E2164881A6B505F4054BD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3E677-28B0-4451-97A4-D780061657D5}"/>
      </w:docPartPr>
      <w:docPartBody>
        <w:p w:rsidR="00946B3E" w:rsidRDefault="00A25975" w:rsidP="00A25975">
          <w:pPr>
            <w:pStyle w:val="85C6DA86E2164881A6B505F4054BD1352"/>
          </w:pPr>
          <w:r w:rsidRPr="009035A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34B0E4DDB748CD87EFCC37163F2C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2528E-09A1-4AAB-8F89-A7CEECE9E348}"/>
      </w:docPartPr>
      <w:docPartBody>
        <w:p w:rsidR="00946B3E" w:rsidRDefault="00E64E65">
          <w:pPr>
            <w:pStyle w:val="0734B0E4DDB748CD87EFCC37163F2C8F"/>
          </w:pPr>
          <w:r w:rsidRPr="00C96E28">
            <w:rPr>
              <w:rStyle w:val="Textedelespacerserv"/>
              <w:shd w:val="clear" w:color="auto" w:fill="FDE9D9" w:themeFill="accent6" w:themeFillTint="33"/>
            </w:rPr>
            <w:t>Cliquez ici pour taper du texte.</w:t>
          </w:r>
        </w:p>
      </w:docPartBody>
    </w:docPart>
    <w:docPart>
      <w:docPartPr>
        <w:name w:val="BD14EDE0E913450E9086981C04F6C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BB5FB-E499-47BE-BB3F-B926FE65A56C}"/>
      </w:docPartPr>
      <w:docPartBody>
        <w:p w:rsidR="00946B3E" w:rsidRDefault="00A25975" w:rsidP="00A25975">
          <w:pPr>
            <w:pStyle w:val="BD14EDE0E913450E9086981C04F6C8A32"/>
          </w:pPr>
          <w:r w:rsidRPr="00C96E28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86FB2D57AB704A73BBC62589F5918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C01F8-C8C4-4AAE-94D3-AF2794BBC5F5}"/>
      </w:docPartPr>
      <w:docPartBody>
        <w:p w:rsidR="00946B3E" w:rsidRDefault="00E64E65">
          <w:pPr>
            <w:pStyle w:val="86FB2D57AB704A73BBC62589F5918231"/>
          </w:pPr>
          <w:r w:rsidRPr="00C96E28">
            <w:rPr>
              <w:rStyle w:val="Textedelespacerserv"/>
              <w:shd w:val="clear" w:color="auto" w:fill="FDE9D9" w:themeFill="accent6" w:themeFillTint="33"/>
            </w:rPr>
            <w:t>Cliquez ici pour taper du texte.</w:t>
          </w:r>
        </w:p>
      </w:docPartBody>
    </w:docPart>
    <w:docPart>
      <w:docPartPr>
        <w:name w:val="DD7B45CBCA3B4273A58FB0C017FB9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4B0DAE-6D7A-4CCF-B4A1-54B270CF0866}"/>
      </w:docPartPr>
      <w:docPartBody>
        <w:p w:rsidR="00946B3E" w:rsidRDefault="00A25975" w:rsidP="00A25975">
          <w:pPr>
            <w:pStyle w:val="DD7B45CBCA3B4273A58FB0C017FB96892"/>
          </w:pPr>
          <w:r w:rsidRPr="00C96E28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0CB82235FD3A4ECCBF7130930757B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0845C-3EF4-4557-AC76-CEF3F9293B7A}"/>
      </w:docPartPr>
      <w:docPartBody>
        <w:p w:rsidR="00946B3E" w:rsidRDefault="00A25975" w:rsidP="00A25975">
          <w:pPr>
            <w:pStyle w:val="0CB82235FD3A4ECCBF7130930757BD4E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8505471C2C1E4E26ACE97B016FC39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6AA6E-E20A-401F-AB62-7F6D7FED8237}"/>
      </w:docPartPr>
      <w:docPartBody>
        <w:p w:rsidR="00946B3E" w:rsidRDefault="00A25975" w:rsidP="00A25975">
          <w:pPr>
            <w:pStyle w:val="8505471C2C1E4E26ACE97B016FC394DF2"/>
          </w:pPr>
          <w:r w:rsidRPr="00C96E28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169125C7A6B042B0B8C1C107282A8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67944-EFDC-437A-8CD6-307C116FDF71}"/>
      </w:docPartPr>
      <w:docPartBody>
        <w:p w:rsidR="00A25975" w:rsidRDefault="00A25975" w:rsidP="00A25975">
          <w:pPr>
            <w:pStyle w:val="169125C7A6B042B0B8C1C107282A8B7E1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C037123EA46A469CBEBD7246AC0CE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90C95-6636-414E-AE35-624C41AE70A5}"/>
      </w:docPartPr>
      <w:docPartBody>
        <w:p w:rsidR="00A25975" w:rsidRDefault="00A25975" w:rsidP="00A25975">
          <w:pPr>
            <w:pStyle w:val="C037123EA46A469CBEBD7246AC0CEDCC1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AB7F8D710D8842F785DED2E4E0A31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7671C-D8EC-4D99-9899-7A9031D0F20B}"/>
      </w:docPartPr>
      <w:docPartBody>
        <w:p w:rsidR="00A25975" w:rsidRDefault="00A25975" w:rsidP="00A25975">
          <w:pPr>
            <w:pStyle w:val="AB7F8D710D8842F785DED2E4E0A31705"/>
          </w:pPr>
          <w:r w:rsidRPr="002E36E1">
            <w:rPr>
              <w:rStyle w:val="Textedelespacerserv"/>
              <w:lang w:val="fr-FR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F6428"/>
    <w:rsid w:val="001F6428"/>
    <w:rsid w:val="00946B3E"/>
    <w:rsid w:val="00A25975"/>
    <w:rsid w:val="00A93D55"/>
    <w:rsid w:val="00E6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5975"/>
    <w:rPr>
      <w:color w:val="808080"/>
    </w:rPr>
  </w:style>
  <w:style w:type="paragraph" w:customStyle="1" w:styleId="6CE75DC017C94A3B852DB0E7638A1122">
    <w:name w:val="6CE75DC017C94A3B852DB0E7638A1122"/>
    <w:rsid w:val="00946B3E"/>
  </w:style>
  <w:style w:type="paragraph" w:customStyle="1" w:styleId="2E32DD2CBB7B484B8FDD995F7FDBE900">
    <w:name w:val="2E32DD2CBB7B484B8FDD995F7FDBE900"/>
    <w:rsid w:val="00946B3E"/>
  </w:style>
  <w:style w:type="paragraph" w:customStyle="1" w:styleId="D2A7054B1647426C9B4C95669827B34D">
    <w:name w:val="D2A7054B1647426C9B4C95669827B34D"/>
    <w:rsid w:val="00946B3E"/>
  </w:style>
  <w:style w:type="paragraph" w:customStyle="1" w:styleId="D08B0D8FC58A445EAE2128EC98BFE669">
    <w:name w:val="D08B0D8FC58A445EAE2128EC98BFE669"/>
    <w:rsid w:val="00946B3E"/>
  </w:style>
  <w:style w:type="paragraph" w:customStyle="1" w:styleId="9C12081FB4B34912A094240ADF7A63EF">
    <w:name w:val="9C12081FB4B34912A094240ADF7A63EF"/>
    <w:rsid w:val="00946B3E"/>
  </w:style>
  <w:style w:type="paragraph" w:customStyle="1" w:styleId="BED3450D8F944F3C9CBCEB225183489B">
    <w:name w:val="BED3450D8F944F3C9CBCEB225183489B"/>
    <w:rsid w:val="00946B3E"/>
  </w:style>
  <w:style w:type="paragraph" w:customStyle="1" w:styleId="480920E6BEC34FD59EB741539AB37E03">
    <w:name w:val="480920E6BEC34FD59EB741539AB37E03"/>
    <w:rsid w:val="00946B3E"/>
  </w:style>
  <w:style w:type="paragraph" w:customStyle="1" w:styleId="836170982C3C4BBFA643712903D48675">
    <w:name w:val="836170982C3C4BBFA643712903D48675"/>
    <w:rsid w:val="00946B3E"/>
  </w:style>
  <w:style w:type="paragraph" w:customStyle="1" w:styleId="E52F8C980AEE43BD8F422545403561DA">
    <w:name w:val="E52F8C980AEE43BD8F422545403561DA"/>
    <w:rsid w:val="00946B3E"/>
  </w:style>
  <w:style w:type="paragraph" w:customStyle="1" w:styleId="B58A432A9B9F4E7AAADF245C8EF09C1B">
    <w:name w:val="B58A432A9B9F4E7AAADF245C8EF09C1B"/>
    <w:rsid w:val="00946B3E"/>
  </w:style>
  <w:style w:type="paragraph" w:customStyle="1" w:styleId="7F00D8610DD644A7811CD58940282DF6">
    <w:name w:val="7F00D8610DD644A7811CD58940282DF6"/>
    <w:rsid w:val="00946B3E"/>
  </w:style>
  <w:style w:type="paragraph" w:customStyle="1" w:styleId="2E97E4327B594A0DAB71D694506DE2D0">
    <w:name w:val="2E97E4327B594A0DAB71D694506DE2D0"/>
    <w:rsid w:val="00946B3E"/>
  </w:style>
  <w:style w:type="paragraph" w:customStyle="1" w:styleId="36F6EB41071A46568B037954306D9E9B">
    <w:name w:val="36F6EB41071A46568B037954306D9E9B"/>
    <w:rsid w:val="00946B3E"/>
  </w:style>
  <w:style w:type="paragraph" w:customStyle="1" w:styleId="2E9429ED866C4002B81257E08273C481">
    <w:name w:val="2E9429ED866C4002B81257E08273C481"/>
    <w:rsid w:val="00946B3E"/>
  </w:style>
  <w:style w:type="paragraph" w:customStyle="1" w:styleId="91BEFE47C2814872AC655201E7D7DA9C">
    <w:name w:val="91BEFE47C2814872AC655201E7D7DA9C"/>
    <w:rsid w:val="00946B3E"/>
  </w:style>
  <w:style w:type="paragraph" w:customStyle="1" w:styleId="7D15CFE0FB89408F888E981EF5260E0E">
    <w:name w:val="7D15CFE0FB89408F888E981EF5260E0E"/>
    <w:rsid w:val="00946B3E"/>
  </w:style>
  <w:style w:type="paragraph" w:customStyle="1" w:styleId="2E3380F506144BCAAA9340754EC31031">
    <w:name w:val="2E3380F506144BCAAA9340754EC31031"/>
    <w:rsid w:val="00946B3E"/>
  </w:style>
  <w:style w:type="paragraph" w:customStyle="1" w:styleId="B1AE7652ADE14082A6801520F91D7DA5">
    <w:name w:val="B1AE7652ADE14082A6801520F91D7DA5"/>
    <w:rsid w:val="00946B3E"/>
  </w:style>
  <w:style w:type="paragraph" w:customStyle="1" w:styleId="04E01E26D3F64061823760A860E264C8">
    <w:name w:val="04E01E26D3F64061823760A860E264C8"/>
    <w:rsid w:val="00946B3E"/>
  </w:style>
  <w:style w:type="paragraph" w:customStyle="1" w:styleId="A121733FBD6048CFACD83A00AA090643">
    <w:name w:val="A121733FBD6048CFACD83A00AA090643"/>
    <w:rsid w:val="00946B3E"/>
  </w:style>
  <w:style w:type="paragraph" w:customStyle="1" w:styleId="0E1580AA85834ED8BB2DCE96AE6CFF85">
    <w:name w:val="0E1580AA85834ED8BB2DCE96AE6CFF85"/>
    <w:rsid w:val="00946B3E"/>
  </w:style>
  <w:style w:type="paragraph" w:customStyle="1" w:styleId="362D22957B8245D29B5E519591A38B43">
    <w:name w:val="362D22957B8245D29B5E519591A38B43"/>
    <w:rsid w:val="00946B3E"/>
  </w:style>
  <w:style w:type="paragraph" w:customStyle="1" w:styleId="AB0766B60FFB459A9C62D212C0276E91">
    <w:name w:val="AB0766B60FFB459A9C62D212C0276E91"/>
    <w:rsid w:val="00946B3E"/>
  </w:style>
  <w:style w:type="paragraph" w:customStyle="1" w:styleId="51C28218127F402DA2C5C04B278858E6">
    <w:name w:val="51C28218127F402DA2C5C04B278858E6"/>
    <w:rsid w:val="00946B3E"/>
  </w:style>
  <w:style w:type="paragraph" w:customStyle="1" w:styleId="CFF533643AF6453E91FB8F4A3FEB5EE7">
    <w:name w:val="CFF533643AF6453E91FB8F4A3FEB5EE7"/>
    <w:rsid w:val="00946B3E"/>
  </w:style>
  <w:style w:type="paragraph" w:customStyle="1" w:styleId="729D83051FFD49B79AE68720285DE74A">
    <w:name w:val="729D83051FFD49B79AE68720285DE74A"/>
    <w:rsid w:val="00946B3E"/>
  </w:style>
  <w:style w:type="paragraph" w:customStyle="1" w:styleId="12720B1A9F804E379D1EE155404E1784">
    <w:name w:val="12720B1A9F804E379D1EE155404E1784"/>
    <w:rsid w:val="00946B3E"/>
  </w:style>
  <w:style w:type="paragraph" w:customStyle="1" w:styleId="35F33A4F008149E1A75BEB54400C40F7">
    <w:name w:val="35F33A4F008149E1A75BEB54400C40F7"/>
    <w:rsid w:val="00946B3E"/>
  </w:style>
  <w:style w:type="paragraph" w:customStyle="1" w:styleId="D4FDEA8FFB374372A27B7110319B5F33">
    <w:name w:val="D4FDEA8FFB374372A27B7110319B5F33"/>
    <w:rsid w:val="00946B3E"/>
  </w:style>
  <w:style w:type="paragraph" w:customStyle="1" w:styleId="E45C46D659F24CA9B736DA40111C7C2D">
    <w:name w:val="E45C46D659F24CA9B736DA40111C7C2D"/>
    <w:rsid w:val="00946B3E"/>
  </w:style>
  <w:style w:type="paragraph" w:customStyle="1" w:styleId="5EE03B578272482D9A3EF34E3CA46E59">
    <w:name w:val="5EE03B578272482D9A3EF34E3CA46E59"/>
    <w:rsid w:val="00946B3E"/>
  </w:style>
  <w:style w:type="paragraph" w:customStyle="1" w:styleId="BA55E4B73D184CE684E6D45D9B770B63">
    <w:name w:val="BA55E4B73D184CE684E6D45D9B770B63"/>
    <w:rsid w:val="00946B3E"/>
  </w:style>
  <w:style w:type="paragraph" w:customStyle="1" w:styleId="358595BB17A4403BB6153B442193BC9B">
    <w:name w:val="358595BB17A4403BB6153B442193BC9B"/>
    <w:rsid w:val="00946B3E"/>
  </w:style>
  <w:style w:type="paragraph" w:customStyle="1" w:styleId="86D547B914AF4CF28DA7EDF88C2E23AB">
    <w:name w:val="86D547B914AF4CF28DA7EDF88C2E23AB"/>
    <w:rsid w:val="00946B3E"/>
  </w:style>
  <w:style w:type="paragraph" w:customStyle="1" w:styleId="F8193D65B5A742E79638657CB312B1DF">
    <w:name w:val="F8193D65B5A742E79638657CB312B1DF"/>
    <w:rsid w:val="00946B3E"/>
  </w:style>
  <w:style w:type="paragraph" w:customStyle="1" w:styleId="B78D91EAF57541FE99D88FA4824BCA29">
    <w:name w:val="B78D91EAF57541FE99D88FA4824BCA29"/>
    <w:rsid w:val="00946B3E"/>
  </w:style>
  <w:style w:type="paragraph" w:customStyle="1" w:styleId="33E1A81A32EB45F9B0DA246FA1A39144">
    <w:name w:val="33E1A81A32EB45F9B0DA246FA1A39144"/>
    <w:rsid w:val="00946B3E"/>
  </w:style>
  <w:style w:type="paragraph" w:customStyle="1" w:styleId="A3BD375357774E408B6434310270E1C5">
    <w:name w:val="A3BD375357774E408B6434310270E1C5"/>
    <w:rsid w:val="00946B3E"/>
  </w:style>
  <w:style w:type="paragraph" w:customStyle="1" w:styleId="6BBA9CDF435445E9BC5AB1EB4A2D4C2A">
    <w:name w:val="6BBA9CDF435445E9BC5AB1EB4A2D4C2A"/>
    <w:rsid w:val="00946B3E"/>
  </w:style>
  <w:style w:type="paragraph" w:customStyle="1" w:styleId="1D4F3B1AAF9B42608C151E7F017C31EB">
    <w:name w:val="1D4F3B1AAF9B42608C151E7F017C31EB"/>
    <w:rsid w:val="00946B3E"/>
  </w:style>
  <w:style w:type="paragraph" w:customStyle="1" w:styleId="18BA75CE62C94DA8B308753309297124">
    <w:name w:val="18BA75CE62C94DA8B308753309297124"/>
    <w:rsid w:val="00946B3E"/>
  </w:style>
  <w:style w:type="paragraph" w:customStyle="1" w:styleId="3E46775453F74217988BE86E166E6C02">
    <w:name w:val="3E46775453F74217988BE86E166E6C02"/>
    <w:rsid w:val="00946B3E"/>
  </w:style>
  <w:style w:type="paragraph" w:customStyle="1" w:styleId="916A08AF7770491599724A1E4BC8A09E">
    <w:name w:val="916A08AF7770491599724A1E4BC8A09E"/>
    <w:rsid w:val="00946B3E"/>
  </w:style>
  <w:style w:type="paragraph" w:customStyle="1" w:styleId="137D112073BE43948D591065C798B4D6">
    <w:name w:val="137D112073BE43948D591065C798B4D6"/>
    <w:rsid w:val="00946B3E"/>
  </w:style>
  <w:style w:type="paragraph" w:customStyle="1" w:styleId="307999838B104433A0EA3E00C2A8D44F">
    <w:name w:val="307999838B104433A0EA3E00C2A8D44F"/>
    <w:rsid w:val="00946B3E"/>
  </w:style>
  <w:style w:type="paragraph" w:customStyle="1" w:styleId="B5BC01FD49C04DEFB9E6D1893C32BF5B">
    <w:name w:val="B5BC01FD49C04DEFB9E6D1893C32BF5B"/>
    <w:rsid w:val="00946B3E"/>
  </w:style>
  <w:style w:type="paragraph" w:customStyle="1" w:styleId="59CB082D074143B6A1D9D1217DBDCA91">
    <w:name w:val="59CB082D074143B6A1D9D1217DBDCA91"/>
    <w:rsid w:val="00946B3E"/>
  </w:style>
  <w:style w:type="paragraph" w:customStyle="1" w:styleId="ECF0FACA6D304096A0D06DF780339405">
    <w:name w:val="ECF0FACA6D304096A0D06DF780339405"/>
    <w:rsid w:val="00946B3E"/>
  </w:style>
  <w:style w:type="paragraph" w:customStyle="1" w:styleId="9B04A1D3DEC345C7A2B1917C583E4695">
    <w:name w:val="9B04A1D3DEC345C7A2B1917C583E4695"/>
    <w:rsid w:val="00946B3E"/>
  </w:style>
  <w:style w:type="paragraph" w:customStyle="1" w:styleId="DDB9DA0048B24169AC59D5CAE5E476DC">
    <w:name w:val="DDB9DA0048B24169AC59D5CAE5E476DC"/>
    <w:rsid w:val="00946B3E"/>
  </w:style>
  <w:style w:type="paragraph" w:customStyle="1" w:styleId="BBD82C8141EF4C988B4B230F20D10DE3">
    <w:name w:val="BBD82C8141EF4C988B4B230F20D10DE3"/>
    <w:rsid w:val="00946B3E"/>
  </w:style>
  <w:style w:type="paragraph" w:customStyle="1" w:styleId="85C6DA86E2164881A6B505F4054BD135">
    <w:name w:val="85C6DA86E2164881A6B505F4054BD135"/>
    <w:rsid w:val="00946B3E"/>
  </w:style>
  <w:style w:type="paragraph" w:customStyle="1" w:styleId="0734B0E4DDB748CD87EFCC37163F2C8F">
    <w:name w:val="0734B0E4DDB748CD87EFCC37163F2C8F"/>
    <w:rsid w:val="00946B3E"/>
  </w:style>
  <w:style w:type="paragraph" w:customStyle="1" w:styleId="BD14EDE0E913450E9086981C04F6C8A3">
    <w:name w:val="BD14EDE0E913450E9086981C04F6C8A3"/>
    <w:rsid w:val="00946B3E"/>
  </w:style>
  <w:style w:type="paragraph" w:customStyle="1" w:styleId="86FB2D57AB704A73BBC62589F5918231">
    <w:name w:val="86FB2D57AB704A73BBC62589F5918231"/>
    <w:rsid w:val="00946B3E"/>
  </w:style>
  <w:style w:type="paragraph" w:customStyle="1" w:styleId="DD7B45CBCA3B4273A58FB0C017FB9689">
    <w:name w:val="DD7B45CBCA3B4273A58FB0C017FB9689"/>
    <w:rsid w:val="00946B3E"/>
  </w:style>
  <w:style w:type="paragraph" w:customStyle="1" w:styleId="FA632809880D4F889F885594C2726728">
    <w:name w:val="FA632809880D4F889F885594C2726728"/>
    <w:rsid w:val="00946B3E"/>
  </w:style>
  <w:style w:type="paragraph" w:customStyle="1" w:styleId="F089DAC77EC3435EBA9CF98C3C977F34">
    <w:name w:val="F089DAC77EC3435EBA9CF98C3C977F34"/>
    <w:rsid w:val="00946B3E"/>
  </w:style>
  <w:style w:type="paragraph" w:customStyle="1" w:styleId="D29F8BABA76B4F13B1E181B331ECFBA0">
    <w:name w:val="D29F8BABA76B4F13B1E181B331ECFBA0"/>
    <w:rsid w:val="00946B3E"/>
  </w:style>
  <w:style w:type="paragraph" w:customStyle="1" w:styleId="A42B844301BE468591A1E7C8DB2D74C3">
    <w:name w:val="A42B844301BE468591A1E7C8DB2D74C3"/>
    <w:rsid w:val="00946B3E"/>
  </w:style>
  <w:style w:type="paragraph" w:customStyle="1" w:styleId="549239BAE77C4B9BA03F8A24AA32E33E">
    <w:name w:val="549239BAE77C4B9BA03F8A24AA32E33E"/>
    <w:rsid w:val="00946B3E"/>
  </w:style>
  <w:style w:type="paragraph" w:customStyle="1" w:styleId="E30774A3027D487298E313CC9AC2FAB1">
    <w:name w:val="E30774A3027D487298E313CC9AC2FAB1"/>
    <w:rsid w:val="00946B3E"/>
  </w:style>
  <w:style w:type="paragraph" w:customStyle="1" w:styleId="0CB82235FD3A4ECCBF7130930757BD4E">
    <w:name w:val="0CB82235FD3A4ECCBF7130930757BD4E"/>
    <w:rsid w:val="001F6428"/>
  </w:style>
  <w:style w:type="paragraph" w:customStyle="1" w:styleId="8505471C2C1E4E26ACE97B016FC394DF">
    <w:name w:val="8505471C2C1E4E26ACE97B016FC394DF"/>
    <w:rsid w:val="001F6428"/>
  </w:style>
  <w:style w:type="paragraph" w:customStyle="1" w:styleId="6CE75DC017C94A3B852DB0E7638A11221">
    <w:name w:val="6CE75DC017C94A3B852DB0E7638A11221"/>
    <w:rsid w:val="00946B3E"/>
    <w:pPr>
      <w:keepNext/>
      <w:spacing w:after="0" w:line="24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4"/>
      <w:lang w:eastAsia="en-US"/>
    </w:rPr>
  </w:style>
  <w:style w:type="paragraph" w:customStyle="1" w:styleId="2E32DD2CBB7B484B8FDD995F7FDBE9001">
    <w:name w:val="2E32DD2CBB7B484B8FDD995F7FDBE900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B82235FD3A4ECCBF7130930757BD4E1">
    <w:name w:val="0CB82235FD3A4ECCBF7130930757BD4E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2A7054B1647426C9B4C95669827B34D1">
    <w:name w:val="D2A7054B1647426C9B4C95669827B34D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12081FB4B34912A094240ADF7A63EF1">
    <w:name w:val="9C12081FB4B34912A094240ADF7A63EF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D3450D8F944F3C9CBCEB225183489B1">
    <w:name w:val="BED3450D8F944F3C9CBCEB225183489B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0920E6BEC34FD59EB741539AB37E031">
    <w:name w:val="480920E6BEC34FD59EB741539AB37E03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36170982C3C4BBFA643712903D486751">
    <w:name w:val="836170982C3C4BBFA643712903D48675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2F8C980AEE43BD8F422545403561DA1">
    <w:name w:val="E52F8C980AEE43BD8F422545403561DA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58A432A9B9F4E7AAADF245C8EF09C1B1">
    <w:name w:val="B58A432A9B9F4E7AAADF245C8EF09C1B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00D8610DD644A7811CD58940282DF61">
    <w:name w:val="7F00D8610DD644A7811CD58940282DF6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7E4327B594A0DAB71D694506DE2D01">
    <w:name w:val="2E97E4327B594A0DAB71D694506DE2D0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F6EB41071A46568B037954306D9E9B1">
    <w:name w:val="36F6EB41071A46568B037954306D9E9B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429ED866C4002B81257E08273C4811">
    <w:name w:val="2E9429ED866C4002B81257E08273C4811"/>
    <w:rsid w:val="00946B3E"/>
    <w:pPr>
      <w:spacing w:after="0" w:line="240" w:lineRule="auto"/>
      <w:ind w:left="198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1BEFE47C2814872AC655201E7D7DA9C1">
    <w:name w:val="91BEFE47C2814872AC655201E7D7DA9C1"/>
    <w:rsid w:val="00946B3E"/>
    <w:pPr>
      <w:spacing w:after="0" w:line="240" w:lineRule="auto"/>
      <w:ind w:left="198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D15CFE0FB89408F888E981EF5260E0E1">
    <w:name w:val="7D15CFE0FB89408F888E981EF5260E0E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3380F506144BCAAA9340754EC310311">
    <w:name w:val="2E3380F506144BCAAA9340754EC31031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E7652ADE14082A6801520F91D7DA51">
    <w:name w:val="B1AE7652ADE14082A6801520F91D7DA5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E01E26D3F64061823760A860E264C81">
    <w:name w:val="04E01E26D3F64061823760A860E264C8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21733FBD6048CFACD83A00AA0906431">
    <w:name w:val="A121733FBD6048CFACD83A00AA090643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1580AA85834ED8BB2DCE96AE6CFF851">
    <w:name w:val="0E1580AA85834ED8BB2DCE96AE6CFF85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2D22957B8245D29B5E519591A38B431">
    <w:name w:val="362D22957B8245D29B5E519591A38B43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0766B60FFB459A9C62D212C0276E911">
    <w:name w:val="AB0766B60FFB459A9C62D212C0276E91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28218127F402DA2C5C04B278858E61">
    <w:name w:val="51C28218127F402DA2C5C04B278858E6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F533643AF6453E91FB8F4A3FEB5EE71">
    <w:name w:val="CFF533643AF6453E91FB8F4A3FEB5EE7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9D83051FFD49B79AE68720285DE74A1">
    <w:name w:val="729D83051FFD49B79AE68720285DE74A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720B1A9F804E379D1EE155404E17841">
    <w:name w:val="12720B1A9F804E379D1EE155404E1784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33A4F008149E1A75BEB54400C40F71">
    <w:name w:val="35F33A4F008149E1A75BEB54400C40F7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FDEA8FFB374372A27B7110319B5F331">
    <w:name w:val="D4FDEA8FFB374372A27B7110319B5F33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45C46D659F24CA9B736DA40111C7C2D1">
    <w:name w:val="E45C46D659F24CA9B736DA40111C7C2D1"/>
    <w:rsid w:val="00946B3E"/>
    <w:pPr>
      <w:spacing w:after="0" w:line="240" w:lineRule="auto"/>
      <w:ind w:left="198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EE03B578272482D9A3EF34E3CA46E591">
    <w:name w:val="5EE03B578272482D9A3EF34E3CA46E591"/>
    <w:rsid w:val="00946B3E"/>
    <w:pPr>
      <w:spacing w:after="0" w:line="240" w:lineRule="auto"/>
      <w:ind w:left="198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A55E4B73D184CE684E6D45D9B770B631">
    <w:name w:val="BA55E4B73D184CE684E6D45D9B770B63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595BB17A4403BB6153B442193BC9B1">
    <w:name w:val="358595BB17A4403BB6153B442193BC9B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D547B914AF4CF28DA7EDF88C2E23AB1">
    <w:name w:val="86D547B914AF4CF28DA7EDF88C2E23AB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193D65B5A742E79638657CB312B1DF1">
    <w:name w:val="F8193D65B5A742E79638657CB312B1DF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8D91EAF57541FE99D88FA4824BCA291">
    <w:name w:val="B78D91EAF57541FE99D88FA4824BCA29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E1A81A32EB45F9B0DA246FA1A391441">
    <w:name w:val="33E1A81A32EB45F9B0DA246FA1A39144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BD375357774E408B6434310270E1C51">
    <w:name w:val="A3BD375357774E408B6434310270E1C5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05471C2C1E4E26ACE97B016FC394DF1">
    <w:name w:val="8505471C2C1E4E26ACE97B016FC394DF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BA9CDF435445E9BC5AB1EB4A2D4C2A1">
    <w:name w:val="6BBA9CDF435445E9BC5AB1EB4A2D4C2A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4F3B1AAF9B42608C151E7F017C31EB1">
    <w:name w:val="1D4F3B1AAF9B42608C151E7F017C31EB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BA75CE62C94DA8B3087533092971241">
    <w:name w:val="18BA75CE62C94DA8B308753309297124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46775453F74217988BE86E166E6C021">
    <w:name w:val="3E46775453F74217988BE86E166E6C02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A08AF7770491599724A1E4BC8A09E1">
    <w:name w:val="916A08AF7770491599724A1E4BC8A09E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37D112073BE43948D591065C798B4D61">
    <w:name w:val="137D112073BE43948D591065C798B4D6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5BC01FD49C04DEFB9E6D1893C32BF5B1">
    <w:name w:val="B5BC01FD49C04DEFB9E6D1893C32BF5B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CB082D074143B6A1D9D1217DBDCA911">
    <w:name w:val="59CB082D074143B6A1D9D1217DBDCA91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0FACA6D304096A0D06DF7803394051">
    <w:name w:val="ECF0FACA6D304096A0D06DF780339405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04A1D3DEC345C7A2B1917C583E46951">
    <w:name w:val="9B04A1D3DEC345C7A2B1917C583E4695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DB9DA0048B24169AC59D5CAE5E476DC1">
    <w:name w:val="DDB9DA0048B24169AC59D5CAE5E476DC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D82C8141EF4C988B4B230F20D10DE31">
    <w:name w:val="BBD82C8141EF4C988B4B230F20D10DE3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C6DA86E2164881A6B505F4054BD1351">
    <w:name w:val="85C6DA86E2164881A6B505F4054BD1351"/>
    <w:rsid w:val="00946B3E"/>
    <w:pPr>
      <w:spacing w:after="0" w:line="240" w:lineRule="auto"/>
      <w:ind w:left="198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D14EDE0E913450E9086981C04F6C8A31">
    <w:name w:val="BD14EDE0E913450E9086981C04F6C8A3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D7B45CBCA3B4273A58FB0C017FB96891">
    <w:name w:val="DD7B45CBCA3B4273A58FB0C017FB9689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632809880D4F889F885594C27267281">
    <w:name w:val="FA632809880D4F889F885594C2726728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89DAC77EC3435EBA9CF98C3C977F341">
    <w:name w:val="F089DAC77EC3435EBA9CF98C3C977F34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29F8BABA76B4F13B1E181B331ECFBA01">
    <w:name w:val="D29F8BABA76B4F13B1E181B331ECFBA0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2B844301BE468591A1E7C8DB2D74C31">
    <w:name w:val="A42B844301BE468591A1E7C8DB2D74C3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C2E23E716F4D43AC91729658ABCA23">
    <w:name w:val="6CC2E23E716F4D43AC91729658ABCA23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1E4C6E5BE54DAE86CDA8F6526898D4">
    <w:name w:val="1D1E4C6E5BE54DAE86CDA8F6526898D4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9125C7A6B042B0B8C1C107282A8B7E">
    <w:name w:val="169125C7A6B042B0B8C1C107282A8B7E"/>
    <w:rsid w:val="00946B3E"/>
  </w:style>
  <w:style w:type="paragraph" w:customStyle="1" w:styleId="C037123EA46A469CBEBD7246AC0CEDCC">
    <w:name w:val="C037123EA46A469CBEBD7246AC0CEDCC"/>
    <w:rsid w:val="00946B3E"/>
  </w:style>
  <w:style w:type="paragraph" w:customStyle="1" w:styleId="33F041856FD1469A8682BA8766A45676">
    <w:name w:val="33F041856FD1469A8682BA8766A45676"/>
    <w:rsid w:val="00946B3E"/>
  </w:style>
  <w:style w:type="paragraph" w:customStyle="1" w:styleId="1BCEBC5BB43B4CB1A11F0D1C8023A13A">
    <w:name w:val="1BCEBC5BB43B4CB1A11F0D1C8023A13A"/>
    <w:rsid w:val="00946B3E"/>
  </w:style>
  <w:style w:type="paragraph" w:customStyle="1" w:styleId="6CE75DC017C94A3B852DB0E7638A11222">
    <w:name w:val="6CE75DC017C94A3B852DB0E7638A11222"/>
    <w:rsid w:val="00A25975"/>
    <w:pPr>
      <w:keepNext/>
      <w:spacing w:after="0" w:line="24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4"/>
      <w:lang w:eastAsia="en-US"/>
    </w:rPr>
  </w:style>
  <w:style w:type="paragraph" w:customStyle="1" w:styleId="2E32DD2CBB7B484B8FDD995F7FDBE9002">
    <w:name w:val="2E32DD2CBB7B484B8FDD995F7FDBE900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B82235FD3A4ECCBF7130930757BD4E2">
    <w:name w:val="0CB82235FD3A4ECCBF7130930757BD4E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2A7054B1647426C9B4C95669827B34D2">
    <w:name w:val="D2A7054B1647426C9B4C95669827B34D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12081FB4B34912A094240ADF7A63EF2">
    <w:name w:val="9C12081FB4B34912A094240ADF7A63EF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D3450D8F944F3C9CBCEB225183489B2">
    <w:name w:val="BED3450D8F944F3C9CBCEB225183489B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0920E6BEC34FD59EB741539AB37E032">
    <w:name w:val="480920E6BEC34FD59EB741539AB37E03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36170982C3C4BBFA643712903D486752">
    <w:name w:val="836170982C3C4BBFA643712903D48675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2F8C980AEE43BD8F422545403561DA2">
    <w:name w:val="E52F8C980AEE43BD8F422545403561DA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58A432A9B9F4E7AAADF245C8EF09C1B2">
    <w:name w:val="B58A432A9B9F4E7AAADF245C8EF09C1B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00D8610DD644A7811CD58940282DF62">
    <w:name w:val="7F00D8610DD644A7811CD58940282DF6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7E4327B594A0DAB71D694506DE2D02">
    <w:name w:val="2E97E4327B594A0DAB71D694506DE2D0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F6EB41071A46568B037954306D9E9B2">
    <w:name w:val="36F6EB41071A46568B037954306D9E9B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429ED866C4002B81257E08273C4812">
    <w:name w:val="2E9429ED866C4002B81257E08273C4812"/>
    <w:rsid w:val="00A25975"/>
    <w:pPr>
      <w:spacing w:after="0" w:line="240" w:lineRule="auto"/>
      <w:ind w:left="198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1BEFE47C2814872AC655201E7D7DA9C2">
    <w:name w:val="91BEFE47C2814872AC655201E7D7DA9C2"/>
    <w:rsid w:val="00A25975"/>
    <w:pPr>
      <w:spacing w:after="0" w:line="240" w:lineRule="auto"/>
      <w:ind w:left="198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D15CFE0FB89408F888E981EF5260E0E2">
    <w:name w:val="7D15CFE0FB89408F888E981EF5260E0E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3380F506144BCAAA9340754EC310312">
    <w:name w:val="2E3380F506144BCAAA9340754EC31031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E7652ADE14082A6801520F91D7DA52">
    <w:name w:val="B1AE7652ADE14082A6801520F91D7DA5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E01E26D3F64061823760A860E264C82">
    <w:name w:val="04E01E26D3F64061823760A860E264C8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21733FBD6048CFACD83A00AA0906432">
    <w:name w:val="A121733FBD6048CFACD83A00AA090643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1580AA85834ED8BB2DCE96AE6CFF852">
    <w:name w:val="0E1580AA85834ED8BB2DCE96AE6CFF85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2D22957B8245D29B5E519591A38B432">
    <w:name w:val="362D22957B8245D29B5E519591A38B43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0766B60FFB459A9C62D212C0276E912">
    <w:name w:val="AB0766B60FFB459A9C62D212C0276E91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28218127F402DA2C5C04B278858E62">
    <w:name w:val="51C28218127F402DA2C5C04B278858E6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F533643AF6453E91FB8F4A3FEB5EE72">
    <w:name w:val="CFF533643AF6453E91FB8F4A3FEB5EE7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9D83051FFD49B79AE68720285DE74A2">
    <w:name w:val="729D83051FFD49B79AE68720285DE74A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720B1A9F804E379D1EE155404E17842">
    <w:name w:val="12720B1A9F804E379D1EE155404E1784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33A4F008149E1A75BEB54400C40F72">
    <w:name w:val="35F33A4F008149E1A75BEB54400C40F7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FDEA8FFB374372A27B7110319B5F332">
    <w:name w:val="D4FDEA8FFB374372A27B7110319B5F33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45C46D659F24CA9B736DA40111C7C2D2">
    <w:name w:val="E45C46D659F24CA9B736DA40111C7C2D2"/>
    <w:rsid w:val="00A25975"/>
    <w:pPr>
      <w:spacing w:after="0" w:line="240" w:lineRule="auto"/>
      <w:ind w:left="198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EE03B578272482D9A3EF34E3CA46E592">
    <w:name w:val="5EE03B578272482D9A3EF34E3CA46E592"/>
    <w:rsid w:val="00A25975"/>
    <w:pPr>
      <w:spacing w:after="0" w:line="240" w:lineRule="auto"/>
      <w:ind w:left="198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69125C7A6B042B0B8C1C107282A8B7E1">
    <w:name w:val="169125C7A6B042B0B8C1C107282A8B7E1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37123EA46A469CBEBD7246AC0CEDCC1">
    <w:name w:val="C037123EA46A469CBEBD7246AC0CEDCC1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D547B914AF4CF28DA7EDF88C2E23AB2">
    <w:name w:val="86D547B914AF4CF28DA7EDF88C2E23AB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193D65B5A742E79638657CB312B1DF2">
    <w:name w:val="F8193D65B5A742E79638657CB312B1DF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8D91EAF57541FE99D88FA4824BCA292">
    <w:name w:val="B78D91EAF57541FE99D88FA4824BCA29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7F8D710D8842F785DED2E4E0A31705">
    <w:name w:val="AB7F8D710D8842F785DED2E4E0A31705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E1A81A32EB45F9B0DA246FA1A391442">
    <w:name w:val="33E1A81A32EB45F9B0DA246FA1A39144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BD375357774E408B6434310270E1C52">
    <w:name w:val="A3BD375357774E408B6434310270E1C5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05471C2C1E4E26ACE97B016FC394DF2">
    <w:name w:val="8505471C2C1E4E26ACE97B016FC394DF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BA9CDF435445E9BC5AB1EB4A2D4C2A2">
    <w:name w:val="6BBA9CDF435445E9BC5AB1EB4A2D4C2A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4F3B1AAF9B42608C151E7F017C31EB2">
    <w:name w:val="1D4F3B1AAF9B42608C151E7F017C31EB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BA75CE62C94DA8B3087533092971242">
    <w:name w:val="18BA75CE62C94DA8B308753309297124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46775453F74217988BE86E166E6C022">
    <w:name w:val="3E46775453F74217988BE86E166E6C02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A08AF7770491599724A1E4BC8A09E2">
    <w:name w:val="916A08AF7770491599724A1E4BC8A09E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37D112073BE43948D591065C798B4D62">
    <w:name w:val="137D112073BE43948D591065C798B4D6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5BC01FD49C04DEFB9E6D1893C32BF5B2">
    <w:name w:val="B5BC01FD49C04DEFB9E6D1893C32BF5B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CB082D074143B6A1D9D1217DBDCA912">
    <w:name w:val="59CB082D074143B6A1D9D1217DBDCA91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0FACA6D304096A0D06DF7803394052">
    <w:name w:val="ECF0FACA6D304096A0D06DF780339405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04A1D3DEC345C7A2B1917C583E46952">
    <w:name w:val="9B04A1D3DEC345C7A2B1917C583E4695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DB9DA0048B24169AC59D5CAE5E476DC2">
    <w:name w:val="DDB9DA0048B24169AC59D5CAE5E476DC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D82C8141EF4C988B4B230F20D10DE32">
    <w:name w:val="BBD82C8141EF4C988B4B230F20D10DE3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C6DA86E2164881A6B505F4054BD1352">
    <w:name w:val="85C6DA86E2164881A6B505F4054BD1352"/>
    <w:rsid w:val="00A25975"/>
    <w:pPr>
      <w:spacing w:after="0" w:line="240" w:lineRule="auto"/>
      <w:ind w:left="198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D14EDE0E913450E9086981C04F6C8A32">
    <w:name w:val="BD14EDE0E913450E9086981C04F6C8A3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D7B45CBCA3B4273A58FB0C017FB96892">
    <w:name w:val="DD7B45CBCA3B4273A58FB0C017FB9689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632809880D4F889F885594C27267282">
    <w:name w:val="FA632809880D4F889F885594C2726728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89DAC77EC3435EBA9CF98C3C977F342">
    <w:name w:val="F089DAC77EC3435EBA9CF98C3C977F34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29F8BABA76B4F13B1E181B331ECFBA02">
    <w:name w:val="D29F8BABA76B4F13B1E181B331ECFBA0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2B844301BE468591A1E7C8DB2D74C32">
    <w:name w:val="A42B844301BE468591A1E7C8DB2D74C3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1E4C6E5BE54DAE86CDA8F6526898D41">
    <w:name w:val="1D1E4C6E5BE54DAE86CDA8F6526898D41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 Inscription Appel à Projet 2014 MODIF LOIS.dotx</Template>
  <TotalTime>0</TotalTime>
  <Pages>9</Pages>
  <Words>1100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Colloque Pôle Eco-conception</vt:lpstr>
    </vt:vector>
  </TitlesOfParts>
  <Company>CCI SAINT-ETIENNE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Pôle Eco-conception</dc:title>
  <dc:subject/>
  <dc:creator>MOREIRA Lois</dc:creator>
  <cp:keywords/>
  <dc:description/>
  <cp:lastModifiedBy>KANE Diarra</cp:lastModifiedBy>
  <cp:revision>2</cp:revision>
  <cp:lastPrinted>2013-11-25T13:14:00Z</cp:lastPrinted>
  <dcterms:created xsi:type="dcterms:W3CDTF">2013-11-26T11:07:00Z</dcterms:created>
  <dcterms:modified xsi:type="dcterms:W3CDTF">2013-11-26T11:07:00Z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-733430903</vt:i4>
  </property>
  <property fmtid="{D5CDD505-2E9C-101B-9397-08002B2CF9AE}" pid="3" name="_EmailSubject">
    <vt:lpwstr>URG : retour sur appel à expo pour le colloque</vt:lpwstr>
  </property>
  <property fmtid="{D5CDD505-2E9C-101B-9397-08002B2CF9AE}" pid="4" name="_AuthorEmail">
    <vt:lpwstr>pcombes@rhonealpes.fr</vt:lpwstr>
  </property>
  <property fmtid="{D5CDD505-2E9C-101B-9397-08002B2CF9AE}" pid="5" name="_AuthorEmailDisplayName">
    <vt:lpwstr>D2E COMBES Patricia</vt:lpwstr>
  </property>
  <property fmtid="{D5CDD505-2E9C-101B-9397-08002B2CF9AE}" pid="6" name="_ReviewingToolsShownOnce">
    <vt:lpwstr/>
  </property>
</Properties>
</file>